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C0" w:rsidRDefault="003E4751" w:rsidP="00051736">
      <w:pPr>
        <w:pStyle w:val="Heading1"/>
      </w:pPr>
      <w:proofErr w:type="gramStart"/>
      <w:r>
        <w:t>Figure 6A.</w:t>
      </w:r>
      <w:proofErr w:type="gramEnd"/>
      <w:r>
        <w:t xml:space="preserve"> </w:t>
      </w:r>
      <w:r w:rsidR="00051736">
        <w:t>Bat species captured and processed</w:t>
      </w:r>
    </w:p>
    <w:p w:rsidR="00051736" w:rsidRDefault="00051736" w:rsidP="008B5DFF">
      <w:pPr>
        <w:pStyle w:val="ListParagraph"/>
        <w:numPr>
          <w:ilvl w:val="0"/>
          <w:numId w:val="13"/>
        </w:numPr>
      </w:pPr>
      <w:bookmarkStart w:id="0" w:name="_GoBack"/>
      <w:bookmarkEnd w:id="0"/>
      <w:r>
        <w:t xml:space="preserve">Little brown </w:t>
      </w:r>
      <w:proofErr w:type="spellStart"/>
      <w:r>
        <w:t>myotis</w:t>
      </w:r>
      <w:proofErr w:type="spellEnd"/>
      <w:r>
        <w:t>: 67%</w:t>
      </w:r>
    </w:p>
    <w:p w:rsidR="00051736" w:rsidRDefault="00051736" w:rsidP="008B5DFF">
      <w:pPr>
        <w:pStyle w:val="ListParagraph"/>
        <w:numPr>
          <w:ilvl w:val="0"/>
          <w:numId w:val="13"/>
        </w:numPr>
      </w:pPr>
      <w:r>
        <w:t xml:space="preserve">Long-eared </w:t>
      </w:r>
      <w:proofErr w:type="spellStart"/>
      <w:r>
        <w:t>myotis</w:t>
      </w:r>
      <w:proofErr w:type="spellEnd"/>
      <w:r>
        <w:t>: 9%</w:t>
      </w:r>
    </w:p>
    <w:p w:rsidR="00051736" w:rsidRDefault="00051736" w:rsidP="008B5DFF">
      <w:pPr>
        <w:pStyle w:val="ListParagraph"/>
        <w:numPr>
          <w:ilvl w:val="0"/>
          <w:numId w:val="13"/>
        </w:numPr>
      </w:pPr>
      <w:r>
        <w:t>Hoary bat: 8%</w:t>
      </w:r>
    </w:p>
    <w:p w:rsidR="00051736" w:rsidRDefault="00051736" w:rsidP="008B5DFF">
      <w:pPr>
        <w:pStyle w:val="ListParagraph"/>
        <w:numPr>
          <w:ilvl w:val="0"/>
          <w:numId w:val="13"/>
        </w:numPr>
      </w:pPr>
      <w:r>
        <w:t>Silver-haired bat: 7%</w:t>
      </w:r>
    </w:p>
    <w:p w:rsidR="00051736" w:rsidRDefault="00051736" w:rsidP="008B5DFF">
      <w:pPr>
        <w:pStyle w:val="ListParagraph"/>
        <w:numPr>
          <w:ilvl w:val="0"/>
          <w:numId w:val="13"/>
        </w:numPr>
      </w:pPr>
      <w:r>
        <w:t xml:space="preserve">California </w:t>
      </w:r>
      <w:proofErr w:type="spellStart"/>
      <w:r>
        <w:t>myotis</w:t>
      </w:r>
      <w:proofErr w:type="spellEnd"/>
      <w:r>
        <w:t>: 4%</w:t>
      </w:r>
    </w:p>
    <w:p w:rsidR="00051736" w:rsidRDefault="00051736" w:rsidP="008B5DFF">
      <w:pPr>
        <w:pStyle w:val="ListParagraph"/>
        <w:numPr>
          <w:ilvl w:val="0"/>
          <w:numId w:val="13"/>
        </w:numPr>
      </w:pPr>
      <w:r>
        <w:t xml:space="preserve">Long-legged </w:t>
      </w:r>
      <w:proofErr w:type="spellStart"/>
      <w:r>
        <w:t>myotis</w:t>
      </w:r>
      <w:proofErr w:type="spellEnd"/>
      <w:r>
        <w:t>: 3%</w:t>
      </w:r>
    </w:p>
    <w:p w:rsidR="00051736" w:rsidRDefault="00051736" w:rsidP="008B5DFF">
      <w:pPr>
        <w:pStyle w:val="ListParagraph"/>
        <w:numPr>
          <w:ilvl w:val="0"/>
          <w:numId w:val="13"/>
        </w:numPr>
      </w:pPr>
      <w:r>
        <w:t xml:space="preserve">Other: 2% (Little brown or Yuma </w:t>
      </w:r>
      <w:proofErr w:type="spellStart"/>
      <w:r>
        <w:t>myotis</w:t>
      </w:r>
      <w:proofErr w:type="spellEnd"/>
      <w:r>
        <w:t xml:space="preserve">: 1%; big brown bat: 0.4%; Yuma </w:t>
      </w:r>
      <w:proofErr w:type="spellStart"/>
      <w:r>
        <w:t>myotis</w:t>
      </w:r>
      <w:proofErr w:type="spellEnd"/>
      <w:r>
        <w:t>: 0.1%)</w:t>
      </w:r>
    </w:p>
    <w:sectPr w:rsidR="00051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E0" w:rsidRDefault="005C78E0" w:rsidP="005C78E0">
      <w:pPr>
        <w:spacing w:after="0" w:line="240" w:lineRule="auto"/>
      </w:pPr>
      <w:r>
        <w:separator/>
      </w:r>
    </w:p>
  </w:endnote>
  <w:endnote w:type="continuationSeparator" w:id="0">
    <w:p w:rsidR="005C78E0" w:rsidRDefault="005C78E0" w:rsidP="005C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E0" w:rsidRDefault="005C78E0" w:rsidP="005C78E0">
      <w:pPr>
        <w:spacing w:after="0" w:line="240" w:lineRule="auto"/>
      </w:pPr>
      <w:r>
        <w:separator/>
      </w:r>
    </w:p>
  </w:footnote>
  <w:footnote w:type="continuationSeparator" w:id="0">
    <w:p w:rsidR="005C78E0" w:rsidRDefault="005C78E0" w:rsidP="005C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E0" w:rsidRDefault="005C7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76D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AC7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F4F4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0A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D927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0D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4228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8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5E61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A85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B2564"/>
    <w:multiLevelType w:val="hybridMultilevel"/>
    <w:tmpl w:val="508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54695"/>
    <w:multiLevelType w:val="hybridMultilevel"/>
    <w:tmpl w:val="71101418"/>
    <w:lvl w:ilvl="0" w:tplc="39003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0266C4"/>
    <w:multiLevelType w:val="multilevel"/>
    <w:tmpl w:val="943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B3043"/>
    <w:multiLevelType w:val="hybridMultilevel"/>
    <w:tmpl w:val="5822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6"/>
    <w:rsid w:val="00051736"/>
    <w:rsid w:val="000C7A5E"/>
    <w:rsid w:val="00172AC6"/>
    <w:rsid w:val="001B74AC"/>
    <w:rsid w:val="00357FE3"/>
    <w:rsid w:val="003E2CF1"/>
    <w:rsid w:val="003E4751"/>
    <w:rsid w:val="004E50B2"/>
    <w:rsid w:val="005C78E0"/>
    <w:rsid w:val="00602C86"/>
    <w:rsid w:val="00676C42"/>
    <w:rsid w:val="006C6D9A"/>
    <w:rsid w:val="008B5DFF"/>
    <w:rsid w:val="009261B6"/>
    <w:rsid w:val="009C74FD"/>
    <w:rsid w:val="00A56CD8"/>
    <w:rsid w:val="00B02ABA"/>
    <w:rsid w:val="00BC41C0"/>
    <w:rsid w:val="00CB6801"/>
    <w:rsid w:val="00CC1AB9"/>
    <w:rsid w:val="00D3336B"/>
    <w:rsid w:val="00D934FF"/>
    <w:rsid w:val="00E809D4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9A"/>
    <w:pPr>
      <w:spacing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3E2CF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F1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ABA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A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0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50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BA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E2CF1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CF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AB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ABA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80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80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HangingIndent">
    <w:name w:val="Normal (Hanging Indent)"/>
    <w:basedOn w:val="Normal"/>
    <w:qFormat/>
    <w:rsid w:val="00E809D4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E809D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602C8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rsid w:val="00602C86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D934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FF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FF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4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F"/>
    <w:rPr>
      <w:rFonts w:ascii="Segoe UI" w:eastAsiaTheme="minorHAnsi" w:hAnsi="Segoe UI" w:cs="Segoe UI"/>
      <w:sz w:val="18"/>
      <w:szCs w:val="18"/>
    </w:rPr>
  </w:style>
  <w:style w:type="paragraph" w:customStyle="1" w:styleId="FigCredit">
    <w:name w:val="FigCredit"/>
    <w:basedOn w:val="Normal"/>
    <w:next w:val="Normal"/>
    <w:rsid w:val="00D3336B"/>
    <w:rPr>
      <w:rFonts w:eastAsia="Times New Roman"/>
      <w:cap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4FF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34FF"/>
    <w:pPr>
      <w:spacing w:after="0" w:line="240" w:lineRule="auto"/>
      <w:ind w:left="240" w:hanging="240"/>
    </w:pPr>
  </w:style>
  <w:style w:type="character" w:styleId="Strong">
    <w:name w:val="Strong"/>
    <w:basedOn w:val="DefaultParagraphFont"/>
    <w:uiPriority w:val="22"/>
    <w:qFormat/>
    <w:rsid w:val="00D934FF"/>
    <w:rPr>
      <w:b/>
      <w:bCs/>
    </w:rPr>
  </w:style>
  <w:style w:type="character" w:styleId="Emphasis">
    <w:name w:val="Emphasis"/>
    <w:aliases w:val="Emphasis (Italics)"/>
    <w:basedOn w:val="DefaultParagraphFont"/>
    <w:uiPriority w:val="20"/>
    <w:qFormat/>
    <w:rsid w:val="00D934FF"/>
    <w:rPr>
      <w:i/>
      <w:iCs/>
    </w:rPr>
  </w:style>
  <w:style w:type="character" w:styleId="IntenseEmphasis">
    <w:name w:val="Intense Emphasis"/>
    <w:aliases w:val="Intense Emphasis (Bold Italics)"/>
    <w:basedOn w:val="DefaultParagraphFont"/>
    <w:uiPriority w:val="21"/>
    <w:qFormat/>
    <w:rsid w:val="00D3336B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676C42"/>
    <w:pPr>
      <w:spacing w:line="240" w:lineRule="auto"/>
    </w:pPr>
    <w:rPr>
      <w:b/>
      <w:bCs/>
      <w:sz w:val="20"/>
      <w:szCs w:val="18"/>
    </w:rPr>
  </w:style>
  <w:style w:type="character" w:styleId="SubtleEmphasis">
    <w:name w:val="Subtle Emphasis"/>
    <w:basedOn w:val="DefaultParagraphFont"/>
    <w:uiPriority w:val="19"/>
    <w:qFormat/>
    <w:rsid w:val="00F76981"/>
    <w:rPr>
      <w:i/>
      <w:iCs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unhideWhenUsed/>
    <w:rsid w:val="00676C4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676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76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Continue2">
    <w:name w:val="List Continue 2"/>
    <w:basedOn w:val="Normal"/>
    <w:uiPriority w:val="99"/>
    <w:unhideWhenUsed/>
    <w:rsid w:val="00602C86"/>
    <w:pPr>
      <w:spacing w:after="120"/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2C86"/>
    <w:pPr>
      <w:numPr>
        <w:numId w:val="3"/>
      </w:numPr>
      <w:contextualSpacing/>
    </w:pPr>
  </w:style>
  <w:style w:type="paragraph" w:customStyle="1" w:styleId="ListBulletLineSpace">
    <w:name w:val="List Bullet (Line Space)"/>
    <w:basedOn w:val="ListBullet"/>
    <w:next w:val="Normal"/>
    <w:qFormat/>
    <w:rsid w:val="00602C86"/>
    <w:pPr>
      <w:contextualSpacing w:val="0"/>
    </w:pPr>
  </w:style>
  <w:style w:type="paragraph" w:customStyle="1" w:styleId="ListNumberLineSpace">
    <w:name w:val="List Number (Line Space)"/>
    <w:basedOn w:val="ListNumber"/>
    <w:next w:val="Normal"/>
    <w:qFormat/>
    <w:rsid w:val="00602C86"/>
    <w:pPr>
      <w:contextualSpacing w:val="0"/>
    </w:pPr>
  </w:style>
  <w:style w:type="character" w:customStyle="1" w:styleId="Heading8Char">
    <w:name w:val="Heading 8 Char"/>
    <w:basedOn w:val="DefaultParagraphFont"/>
    <w:link w:val="Heading8"/>
    <w:uiPriority w:val="9"/>
    <w:rsid w:val="004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E50B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E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E0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9A"/>
    <w:pPr>
      <w:spacing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3E2CF1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CF1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2ABA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A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0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E50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ABA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E2CF1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CF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2ABA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02ABA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809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80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HangingIndent">
    <w:name w:val="Normal (Hanging Indent)"/>
    <w:basedOn w:val="Normal"/>
    <w:qFormat/>
    <w:rsid w:val="00E809D4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E809D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602C8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unhideWhenUsed/>
    <w:rsid w:val="00602C86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D934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4FF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4FF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4F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FF"/>
    <w:rPr>
      <w:rFonts w:ascii="Segoe UI" w:eastAsiaTheme="minorHAnsi" w:hAnsi="Segoe UI" w:cs="Segoe UI"/>
      <w:sz w:val="18"/>
      <w:szCs w:val="18"/>
    </w:rPr>
  </w:style>
  <w:style w:type="paragraph" w:customStyle="1" w:styleId="FigCredit">
    <w:name w:val="FigCredit"/>
    <w:basedOn w:val="Normal"/>
    <w:next w:val="Normal"/>
    <w:rsid w:val="00D3336B"/>
    <w:rPr>
      <w:rFonts w:eastAsia="Times New Roman"/>
      <w:caps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34FF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934FF"/>
    <w:pPr>
      <w:spacing w:after="0" w:line="240" w:lineRule="auto"/>
      <w:ind w:left="240" w:hanging="240"/>
    </w:pPr>
  </w:style>
  <w:style w:type="character" w:styleId="Strong">
    <w:name w:val="Strong"/>
    <w:basedOn w:val="DefaultParagraphFont"/>
    <w:uiPriority w:val="22"/>
    <w:qFormat/>
    <w:rsid w:val="00D934FF"/>
    <w:rPr>
      <w:b/>
      <w:bCs/>
    </w:rPr>
  </w:style>
  <w:style w:type="character" w:styleId="Emphasis">
    <w:name w:val="Emphasis"/>
    <w:aliases w:val="Emphasis (Italics)"/>
    <w:basedOn w:val="DefaultParagraphFont"/>
    <w:uiPriority w:val="20"/>
    <w:qFormat/>
    <w:rsid w:val="00D934FF"/>
    <w:rPr>
      <w:i/>
      <w:iCs/>
    </w:rPr>
  </w:style>
  <w:style w:type="character" w:styleId="IntenseEmphasis">
    <w:name w:val="Intense Emphasis"/>
    <w:aliases w:val="Intense Emphasis (Bold Italics)"/>
    <w:basedOn w:val="DefaultParagraphFont"/>
    <w:uiPriority w:val="21"/>
    <w:qFormat/>
    <w:rsid w:val="00D3336B"/>
    <w:rPr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676C42"/>
    <w:pPr>
      <w:spacing w:line="240" w:lineRule="auto"/>
    </w:pPr>
    <w:rPr>
      <w:b/>
      <w:bCs/>
      <w:sz w:val="20"/>
      <w:szCs w:val="18"/>
    </w:rPr>
  </w:style>
  <w:style w:type="character" w:styleId="SubtleEmphasis">
    <w:name w:val="Subtle Emphasis"/>
    <w:basedOn w:val="DefaultParagraphFont"/>
    <w:uiPriority w:val="19"/>
    <w:qFormat/>
    <w:rsid w:val="00F76981"/>
    <w:rPr>
      <w:i/>
      <w:iCs/>
      <w:color w:val="808080" w:themeColor="text1" w:themeTint="7F"/>
    </w:rPr>
  </w:style>
  <w:style w:type="character" w:styleId="FootnoteReference">
    <w:name w:val="footnote reference"/>
    <w:basedOn w:val="DefaultParagraphFont"/>
    <w:uiPriority w:val="99"/>
    <w:unhideWhenUsed/>
    <w:rsid w:val="00676C42"/>
    <w:rPr>
      <w:vertAlign w:val="superscript"/>
    </w:rPr>
  </w:style>
  <w:style w:type="character" w:customStyle="1" w:styleId="Heading6Char">
    <w:name w:val="Heading 6 Char"/>
    <w:basedOn w:val="DefaultParagraphFont"/>
    <w:link w:val="Heading6"/>
    <w:uiPriority w:val="9"/>
    <w:rsid w:val="00676C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76C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ListContinue2">
    <w:name w:val="List Continue 2"/>
    <w:basedOn w:val="Normal"/>
    <w:uiPriority w:val="99"/>
    <w:unhideWhenUsed/>
    <w:rsid w:val="00602C86"/>
    <w:pPr>
      <w:spacing w:after="120"/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02C86"/>
    <w:pPr>
      <w:numPr>
        <w:numId w:val="3"/>
      </w:numPr>
      <w:contextualSpacing/>
    </w:pPr>
  </w:style>
  <w:style w:type="paragraph" w:customStyle="1" w:styleId="ListBulletLineSpace">
    <w:name w:val="List Bullet (Line Space)"/>
    <w:basedOn w:val="ListBullet"/>
    <w:next w:val="Normal"/>
    <w:qFormat/>
    <w:rsid w:val="00602C86"/>
    <w:pPr>
      <w:contextualSpacing w:val="0"/>
    </w:pPr>
  </w:style>
  <w:style w:type="paragraph" w:customStyle="1" w:styleId="ListNumberLineSpace">
    <w:name w:val="List Number (Line Space)"/>
    <w:basedOn w:val="ListNumber"/>
    <w:next w:val="Normal"/>
    <w:qFormat/>
    <w:rsid w:val="00602C86"/>
    <w:pPr>
      <w:contextualSpacing w:val="0"/>
    </w:pPr>
  </w:style>
  <w:style w:type="character" w:customStyle="1" w:styleId="Heading8Char">
    <w:name w:val="Heading 8 Char"/>
    <w:basedOn w:val="DefaultParagraphFont"/>
    <w:link w:val="Heading8"/>
    <w:uiPriority w:val="9"/>
    <w:rsid w:val="004E50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4E50B2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8E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5C7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8E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elleck\AppData\Roaming\Microsoft\Templates\508_Tag_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508_Tag_Test.dotx</Template>
  <TotalTime>2</TotalTime>
  <Pages>1</Pages>
  <Words>41</Words>
  <Characters>224</Characters>
  <Application>Microsoft Office Word</Application>
  <DocSecurity>0</DocSecurity>
  <Lines>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for figures 6A and B: List of bat species captured and processed, and bat species detected, respectively</vt:lpstr>
    </vt:vector>
  </TitlesOfParts>
  <Company>National Park Service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for fig. 6A as list of bat species captured and processed</dc:title>
  <dc:subject>Bat species captured and processed, and detected</dc:subject>
  <dc:creator>Lisa Bate</dc:creator>
  <cp:keywords>bats, Glacier National Park</cp:keywords>
  <dc:description>Fig. 6A graph data presented as list</dc:description>
  <cp:lastModifiedBy>Jeff Selleck</cp:lastModifiedBy>
  <cp:revision>5</cp:revision>
  <cp:lastPrinted>2017-06-02T22:04:00Z</cp:lastPrinted>
  <dcterms:created xsi:type="dcterms:W3CDTF">2017-06-05T18:21:00Z</dcterms:created>
  <dcterms:modified xsi:type="dcterms:W3CDTF">2017-06-05T18:26:00Z</dcterms:modified>
</cp:coreProperties>
</file>