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69F7" w14:textId="77777777" w:rsidR="008C0E5A" w:rsidRPr="006B1127" w:rsidRDefault="008C0E5A" w:rsidP="00F82905">
      <w:pPr>
        <w:pStyle w:val="FrontPage1"/>
      </w:pPr>
      <w:r>
        <w:t>Proposal Package</w:t>
      </w:r>
    </w:p>
    <w:sdt>
      <w:sdtPr>
        <w:id w:val="-1923635627"/>
        <w:placeholder>
          <w:docPart w:val="050BBC0230F34539AE9E534AE6014E79"/>
        </w:placeholder>
      </w:sdtPr>
      <w:sdtEndPr/>
      <w:sdtContent>
        <w:p w14:paraId="69294B21" w14:textId="77777777" w:rsidR="002353DE" w:rsidRPr="005311C8" w:rsidRDefault="002353DE" w:rsidP="002353DE">
          <w:pPr>
            <w:pStyle w:val="FrontPage2"/>
          </w:pPr>
          <w:r w:rsidRPr="005311C8">
            <w:t>CC-</w:t>
          </w:r>
          <w:r>
            <w:t>PORE003-23</w:t>
          </w:r>
        </w:p>
      </w:sdtContent>
    </w:sdt>
    <w:p w14:paraId="006CBEC0" w14:textId="77777777" w:rsidR="008C0E5A" w:rsidRPr="005311C8" w:rsidRDefault="008C0E5A" w:rsidP="00F82905">
      <w:pPr>
        <w:pStyle w:val="FrontPage3"/>
      </w:pPr>
      <w:r w:rsidRPr="005311C8">
        <w:t>Department of the Interior</w:t>
      </w:r>
    </w:p>
    <w:p w14:paraId="66DE7C74" w14:textId="77777777" w:rsidR="008C0E5A" w:rsidRPr="005311C8" w:rsidRDefault="008C0E5A" w:rsidP="00F82905">
      <w:pPr>
        <w:pStyle w:val="FrontPage4"/>
      </w:pPr>
      <w:r w:rsidRPr="005311C8">
        <w:t>National Park Service</w:t>
      </w:r>
    </w:p>
    <w:sdt>
      <w:sdtPr>
        <w:id w:val="744919505"/>
        <w:placeholder>
          <w:docPart w:val="EC362BE214D248669605A22057F28CC4"/>
        </w:placeholder>
      </w:sdtPr>
      <w:sdtEndPr/>
      <w:sdtContent>
        <w:p w14:paraId="00594A88" w14:textId="5A3EE53A" w:rsidR="002C62C7" w:rsidRDefault="002353DE" w:rsidP="002C62C7">
          <w:pPr>
            <w:pStyle w:val="FrontPage5"/>
            <w:spacing w:before="120" w:after="0"/>
          </w:pPr>
          <w:r>
            <w:t>Point Reyes National Seashore</w:t>
          </w:r>
        </w:p>
      </w:sdtContent>
    </w:sdt>
    <w:p w14:paraId="7C8D00EB" w14:textId="77777777" w:rsidR="002C62C7" w:rsidRDefault="002C62C7" w:rsidP="009E7E6A">
      <w:pPr>
        <w:pStyle w:val="FrontPage5"/>
      </w:pPr>
    </w:p>
    <w:sdt>
      <w:sdtPr>
        <w:id w:val="290249590"/>
        <w:placeholder>
          <w:docPart w:val="EC362BE214D248669605A22057F28CC4"/>
        </w:placeholder>
      </w:sdtPr>
      <w:sdtEndPr/>
      <w:sdtContent>
        <w:p w14:paraId="48693C72" w14:textId="080EA1E5" w:rsidR="00CB3FF4" w:rsidRDefault="008C0E5A" w:rsidP="00F82905">
          <w:pPr>
            <w:pStyle w:val="FrontPage6"/>
          </w:pPr>
          <w:r w:rsidRPr="005311C8">
            <w:t xml:space="preserve">Proposal to Operate </w:t>
          </w:r>
          <w:r w:rsidR="009A1F4B">
            <w:t xml:space="preserve">a </w:t>
          </w:r>
          <w:r w:rsidR="002353DE">
            <w:t xml:space="preserve">Hostel </w:t>
          </w:r>
          <w:r w:rsidR="009A1F4B">
            <w:t xml:space="preserve">and Related </w:t>
          </w:r>
          <w:r w:rsidR="00DE07F1">
            <w:t>Services</w:t>
          </w:r>
          <w:r w:rsidR="009A1F4B">
            <w:br/>
            <w:t>within</w:t>
          </w:r>
          <w:r w:rsidRPr="005311C8">
            <w:t xml:space="preserve"> </w:t>
          </w:r>
          <w:r w:rsidR="002353DE">
            <w:t>Point Reyes National Seashore</w:t>
          </w:r>
        </w:p>
      </w:sdtContent>
    </w:sdt>
    <w:p w14:paraId="0840BA0F" w14:textId="77777777" w:rsidR="002C7BEC" w:rsidRDefault="002C7BEC" w:rsidP="00F82905">
      <w:pPr>
        <w:pStyle w:val="BodyText"/>
        <w:sectPr w:rsidR="002C7BEC" w:rsidSect="00685E99">
          <w:pgSz w:w="12240" w:h="15840" w:code="1"/>
          <w:pgMar w:top="1440" w:right="1440" w:bottom="1440" w:left="1440" w:header="720" w:footer="720" w:gutter="0"/>
          <w:cols w:space="720"/>
        </w:sectPr>
      </w:pPr>
    </w:p>
    <w:p w14:paraId="362E805B" w14:textId="77777777" w:rsidR="006B7612" w:rsidRPr="009E7E6A" w:rsidRDefault="006B7612" w:rsidP="009E7E6A">
      <w:pPr>
        <w:jc w:val="center"/>
        <w:outlineLvl w:val="0"/>
        <w:rPr>
          <w:b/>
        </w:rPr>
      </w:pPr>
      <w:r w:rsidRPr="009E7E6A">
        <w:rPr>
          <w:b/>
        </w:rPr>
        <w:lastRenderedPageBreak/>
        <w:t>PROPOSAL SUBMISSION TERMS &amp; CONDITIONS</w:t>
      </w:r>
    </w:p>
    <w:p w14:paraId="1E9CF980" w14:textId="039A4330" w:rsidR="00402D53" w:rsidRDefault="00764333" w:rsidP="00421830">
      <w:pPr>
        <w:pStyle w:val="ListParagraph"/>
        <w:numPr>
          <w:ilvl w:val="0"/>
          <w:numId w:val="14"/>
        </w:numPr>
        <w:ind w:left="360"/>
        <w:outlineLvl w:val="0"/>
      </w:pPr>
      <w:r w:rsidRPr="00764333">
        <w:t>The Offeror’s Transmittal Letter set forth below indicates your acceptance of the terms and conditions of the concession opportunity as set forth in this Prospectus. It indicates your intention to comply with the terms and conditions of the Contract</w:t>
      </w:r>
      <w:r w:rsidRPr="00764333">
        <w:rPr>
          <w:b/>
          <w:bCs/>
        </w:rPr>
        <w:t>. The letter, submitted without alteration, must bear original signatures</w:t>
      </w:r>
      <w:r w:rsidRPr="00764333">
        <w:t>. The National Park Service (Service) will review the entire Proposal Package to determine whether your proposal in fact accepts without condition the terms and conditions of this Prospectus. If it does not accept without condition the terms and conditions of this Prospectus, your proposal may be considered non-responsive, even if you submitted an unconditional Offeror’s Transmittal Letter.</w:t>
      </w:r>
    </w:p>
    <w:p w14:paraId="071C55DB" w14:textId="77777777" w:rsidR="00402D53" w:rsidRDefault="00402D53" w:rsidP="00421830">
      <w:pPr>
        <w:pStyle w:val="ListParagraph"/>
        <w:numPr>
          <w:ilvl w:val="0"/>
          <w:numId w:val="14"/>
        </w:numPr>
        <w:ind w:left="360"/>
        <w:outlineLvl w:val="0"/>
      </w:pPr>
      <w:r>
        <w:t>The Proposal Package is drafted upon the assumption that an Offeror is the same legal entity that will execute the new concession Contract as the Concessioner. If the entity that is to be the Concessioner is not in existence as of the time of submission of a proposal, the proposal must demonstrate that the individual(s) or organization(s) (hereinafter Offeror-Guarantor) that intends to establish the entity that will become the Concessioner has the ability and is legally obliged to cause the entity to be financially and managerially capable of carrying out the terms of the Contract. In addition, the Offeror-Guarantor must unconditionally state and guarantee in its proposal that the Offeror-Guarantor will provide the Concessioner with all funding, management, and other resources that the Draft Contract requires and the proposal offers.</w:t>
      </w:r>
    </w:p>
    <w:p w14:paraId="1F16DFDD" w14:textId="77777777" w:rsidR="002C7BEC" w:rsidRDefault="002C7BEC" w:rsidP="00015C59">
      <w:pPr>
        <w:jc w:val="center"/>
        <w:outlineLvl w:val="0"/>
        <w:rPr>
          <w:b/>
        </w:rPr>
      </w:pPr>
      <w:r>
        <w:rPr>
          <w:b/>
        </w:rPr>
        <w:br w:type="page"/>
      </w:r>
    </w:p>
    <w:p w14:paraId="4B96DDAD" w14:textId="77777777" w:rsidR="006B7612" w:rsidRPr="00015C59" w:rsidRDefault="006B7612" w:rsidP="00015C59">
      <w:pPr>
        <w:jc w:val="center"/>
        <w:outlineLvl w:val="0"/>
        <w:rPr>
          <w:b/>
        </w:rPr>
      </w:pPr>
      <w:r w:rsidRPr="00015C59">
        <w:rPr>
          <w:b/>
        </w:rPr>
        <w:lastRenderedPageBreak/>
        <w:t>OFFEROR'S TRANSMITTAL LETTER</w:t>
      </w:r>
    </w:p>
    <w:p w14:paraId="75C31F1E" w14:textId="77777777" w:rsidR="006B7612" w:rsidRPr="006B7612" w:rsidRDefault="006B7612" w:rsidP="009E7E6A">
      <w:pPr>
        <w:pStyle w:val="TextSingle"/>
      </w:pPr>
      <w:r w:rsidRPr="006B7612">
        <w:t>Regional Director</w:t>
      </w:r>
    </w:p>
    <w:sdt>
      <w:sdtPr>
        <w:rPr>
          <w:highlight w:val="yellow"/>
        </w:rPr>
        <w:id w:val="696200357"/>
        <w:placeholder>
          <w:docPart w:val="87575E4687A64E71860BA1DE4D0F7A9A"/>
        </w:placeholder>
      </w:sdtPr>
      <w:sdtEndPr>
        <w:rPr>
          <w:highlight w:val="none"/>
        </w:rPr>
      </w:sdtEndPr>
      <w:sdtContent>
        <w:p w14:paraId="49B17880" w14:textId="77777777" w:rsidR="002353DE" w:rsidRPr="00E23BFA" w:rsidRDefault="002353DE" w:rsidP="002353DE">
          <w:pPr>
            <w:pStyle w:val="TextSingle"/>
          </w:pPr>
          <w:r w:rsidRPr="00E23BFA">
            <w:t>Interior Regions 8, 9, 10, and 12</w:t>
          </w:r>
        </w:p>
        <w:p w14:paraId="3868B578" w14:textId="77777777" w:rsidR="002353DE" w:rsidRPr="00E23BFA" w:rsidRDefault="002353DE" w:rsidP="002353DE">
          <w:pPr>
            <w:pStyle w:val="TextSingle"/>
          </w:pPr>
          <w:r w:rsidRPr="00E23BFA">
            <w:t>333 Bush Street, Suite 500</w:t>
          </w:r>
        </w:p>
        <w:p w14:paraId="240696CF" w14:textId="77777777" w:rsidR="002353DE" w:rsidRPr="00E23BFA" w:rsidRDefault="002353DE" w:rsidP="002353DE">
          <w:pPr>
            <w:pStyle w:val="TextSingle"/>
          </w:pPr>
          <w:r w:rsidRPr="00E23BFA">
            <w:t>San Francisco, CA  94104</w:t>
          </w:r>
        </w:p>
      </w:sdtContent>
    </w:sdt>
    <w:p w14:paraId="521DD7AC" w14:textId="77777777" w:rsidR="002353DE" w:rsidRDefault="002353DE" w:rsidP="009E7E6A"/>
    <w:p w14:paraId="63513B66" w14:textId="11FA806F" w:rsidR="006B7612" w:rsidRPr="006B7612" w:rsidRDefault="006B7612" w:rsidP="006658A1">
      <w:pPr>
        <w:jc w:val="left"/>
      </w:pPr>
      <w:r w:rsidRPr="006B7612">
        <w:t>Dear Director:</w:t>
      </w:r>
    </w:p>
    <w:p w14:paraId="3E6091AB" w14:textId="6EEA4136" w:rsidR="006B7612" w:rsidRPr="006B7612" w:rsidRDefault="006B7612" w:rsidP="006658A1">
      <w:pPr>
        <w:jc w:val="left"/>
      </w:pPr>
      <w:r w:rsidRPr="006B7612">
        <w:t>The name of the Offeror is ____________________</w:t>
      </w:r>
      <w:r w:rsidR="00345B53">
        <w:t xml:space="preserve">. </w:t>
      </w:r>
      <w:r w:rsidRPr="006B7612">
        <w:t xml:space="preserve">If the Offeror has not yet been formed, this letter is submitted on its behalf by ___________________ as Offeror-Guarantor(s), who guarantee(s) all certifications, agreements and obligations of </w:t>
      </w:r>
      <w:r w:rsidR="001B2EE4">
        <w:t xml:space="preserve">the </w:t>
      </w:r>
      <w:r w:rsidRPr="006B7612">
        <w:t>Offeror hereunder and make(s) such certifications, agreements and obligations individually and on behalf of the Offeror.</w:t>
      </w:r>
    </w:p>
    <w:p w14:paraId="19C13041" w14:textId="4B844AEF" w:rsidR="006B7612" w:rsidRPr="006B7612" w:rsidRDefault="006B7612" w:rsidP="006658A1">
      <w:pPr>
        <w:jc w:val="left"/>
      </w:pPr>
      <w:r w:rsidRPr="006B7612">
        <w:t xml:space="preserve">The Offeror hereby agrees to provide visitor services and facilities within </w:t>
      </w:r>
      <w:r w:rsidR="006E32FB">
        <w:t>Point Reyes National Seashore</w:t>
      </w:r>
      <w:r w:rsidRPr="006B7612">
        <w:t xml:space="preserve"> in accordance with the terms and conditions specified in the Draft Concession Contract CC</w:t>
      </w:r>
      <w:r w:rsidRPr="00C96CF9">
        <w:t>-</w:t>
      </w:r>
      <w:r w:rsidR="002353DE" w:rsidRPr="00C96CF9">
        <w:t>PORE003-23</w:t>
      </w:r>
      <w:r w:rsidR="008C0E5A" w:rsidRPr="00C96CF9">
        <w:t>,</w:t>
      </w:r>
      <w:r w:rsidRPr="006B7612">
        <w:t xml:space="preserve"> (Draft Contract) provided in the Prospectus issued by the public notice as listed on the </w:t>
      </w:r>
      <w:hyperlink r:id="rId11" w:history="1">
        <w:r w:rsidR="00690E74" w:rsidRPr="00690E74">
          <w:rPr>
            <w:rStyle w:val="Hyperlink"/>
          </w:rPr>
          <w:t>SAM.gov website</w:t>
        </w:r>
      </w:hyperlink>
      <w:r w:rsidRPr="006B7612">
        <w:t xml:space="preserve"> and to execute the Draft Contract without substantive modification (except as may be required by the National Park Service pursuant to the terms of the Prospectus and the Offeror’s Proposal). If the Offeror is not yet in existence, the undersigned, acting as guarantor(s) of all certifications, agreements and obligations of Offeror hereunder, makes such certifications, agreements and obligations individually and on behalf of the Offeror.</w:t>
      </w:r>
    </w:p>
    <w:p w14:paraId="2364ED01" w14:textId="77777777" w:rsidR="006B7612" w:rsidRPr="006B7612" w:rsidRDefault="006B7612" w:rsidP="006658A1">
      <w:pPr>
        <w:jc w:val="left"/>
      </w:pPr>
      <w:r w:rsidRPr="006B7612">
        <w:t xml:space="preserve">The Offeror is enclosing the required "PROPOSAL" which, by this reference, is made a part hereof. </w:t>
      </w:r>
    </w:p>
    <w:p w14:paraId="71E50C76" w14:textId="77777777" w:rsidR="006B7612" w:rsidRPr="006B7612" w:rsidRDefault="006B7612" w:rsidP="006658A1">
      <w:pPr>
        <w:jc w:val="left"/>
      </w:pPr>
      <w:r w:rsidRPr="006B7612">
        <w:t>The Offeror certifies that the information furnished herewith is complete, true, and correct, and recognizes that false statements may subject the Offeror to criminal penalties under 18 U.S.C. 1001. The Offeror agrees to meet all the minimum requirements of the Draft Contract and the Prospectus. The Offeror certifies that it has provided all of the mandatory information specified in the Prospectus.</w:t>
      </w:r>
    </w:p>
    <w:p w14:paraId="7B1C078B" w14:textId="3DE42B63" w:rsidR="006B7612" w:rsidRPr="006B7612" w:rsidRDefault="006B7612" w:rsidP="006658A1">
      <w:pPr>
        <w:jc w:val="left"/>
      </w:pPr>
      <w:r w:rsidRPr="006B7612">
        <w:t xml:space="preserve">The Offeror certifies in accordance with </w:t>
      </w:r>
      <w:r w:rsidR="00690E74">
        <w:t>applicable law</w:t>
      </w:r>
      <w:r w:rsidRPr="006B7612">
        <w:t xml:space="preserve"> the following (initial all that apply):</w:t>
      </w:r>
    </w:p>
    <w:p w14:paraId="7D5A6949" w14:textId="77777777" w:rsidR="006B7612" w:rsidRPr="006B7612" w:rsidRDefault="006B7612" w:rsidP="0026201E">
      <w:pPr>
        <w:numPr>
          <w:ilvl w:val="0"/>
          <w:numId w:val="8"/>
        </w:numPr>
        <w:jc w:val="left"/>
      </w:pPr>
      <w:r w:rsidRPr="006B7612">
        <w:t>None of the individuals or entities acting as Offeror or with an ownership interest in the Offeror</w:t>
      </w:r>
      <w:r w:rsidRPr="006B7612" w:rsidDel="00212763">
        <w:t xml:space="preserve"> </w:t>
      </w:r>
      <w:r w:rsidRPr="006B7612">
        <w:t>is presently debarred, suspended, proposed for debarment, declared ineligible, or voluntarily excluded from a public transaction by a federal department or agency. ________</w:t>
      </w:r>
    </w:p>
    <w:p w14:paraId="10861739" w14:textId="77777777" w:rsidR="006B7612" w:rsidRPr="006B7612" w:rsidRDefault="006B7612" w:rsidP="0026201E">
      <w:pPr>
        <w:numPr>
          <w:ilvl w:val="0"/>
          <w:numId w:val="8"/>
        </w:numPr>
        <w:jc w:val="left"/>
      </w:pPr>
      <w:r w:rsidRPr="006B7612">
        <w:t>Within the three years preceding submission of the Proposal, none of the individuals or entities acting as Offeror or with an ownership interest in the Offeror</w:t>
      </w:r>
      <w:r w:rsidRPr="006B7612" w:rsidDel="00212763">
        <w:t xml:space="preserve"> </w:t>
      </w:r>
      <w:r w:rsidRPr="006B7612">
        <w:t>has been convicted of</w:t>
      </w:r>
      <w:r w:rsidR="00A8541E">
        <w:t>,</w:t>
      </w:r>
      <w:r w:rsidRPr="006B7612">
        <w:t xml:space="preserve"> or had a civil judgment rendered against them for</w:t>
      </w:r>
      <w:r w:rsidR="00A8541E">
        <w:t>,</w:t>
      </w:r>
      <w:r w:rsidRPr="006B7612">
        <w:t xml:space="preserve"> commission of fraud or a criminal offense in connection with obtaining, attempting to obtain, or performing a public (federal, state or local) transaction or contract under a public transaction, or for violation of federal or state antitrust statutes or for commission of embezzlement, theft, forgery, bribery, falsification of records, making false statements, or receiving stolen property. ________</w:t>
      </w:r>
    </w:p>
    <w:p w14:paraId="0335A95F" w14:textId="77777777" w:rsidR="006B7612" w:rsidRPr="006B7612" w:rsidRDefault="006B7612" w:rsidP="0026201E">
      <w:pPr>
        <w:numPr>
          <w:ilvl w:val="0"/>
          <w:numId w:val="8"/>
        </w:numPr>
        <w:jc w:val="left"/>
      </w:pPr>
      <w:r w:rsidRPr="006B7612">
        <w:t>None of the individuals or entities acting as Offeror or with an ownership interest in the Offeror</w:t>
      </w:r>
      <w:r w:rsidRPr="006B7612" w:rsidDel="00212763">
        <w:t xml:space="preserve"> </w:t>
      </w:r>
      <w:r w:rsidRPr="006B7612">
        <w:t>is presently indicted for or otherwise criminally or civilly charged by a federal, state or local unit of the government with commission of any of the aforementioned offenses. ________</w:t>
      </w:r>
    </w:p>
    <w:p w14:paraId="3CAF55D0" w14:textId="77777777" w:rsidR="006B7612" w:rsidRPr="006B7612" w:rsidRDefault="006B7612" w:rsidP="0026201E">
      <w:pPr>
        <w:numPr>
          <w:ilvl w:val="0"/>
          <w:numId w:val="8"/>
        </w:numPr>
        <w:jc w:val="left"/>
      </w:pPr>
      <w:r w:rsidRPr="006B7612">
        <w:t>The individuals or entities acting as Offeror or with an ownership interest in the Offeror</w:t>
      </w:r>
      <w:r w:rsidRPr="006B7612" w:rsidDel="00212763">
        <w:t xml:space="preserve"> </w:t>
      </w:r>
      <w:r w:rsidRPr="006B7612">
        <w:t>have not had one or more public transactions (federal, state or local) terminated for cause or default within the three-year period preceding the submission of the Proposal. ________</w:t>
      </w:r>
    </w:p>
    <w:p w14:paraId="2D7BDE2A" w14:textId="09028AE4" w:rsidR="006B7612" w:rsidRDefault="006B7612" w:rsidP="0026201E">
      <w:pPr>
        <w:numPr>
          <w:ilvl w:val="0"/>
          <w:numId w:val="8"/>
        </w:numPr>
        <w:jc w:val="left"/>
      </w:pPr>
      <w:r w:rsidRPr="006B7612">
        <w:t>The individuals or entities seeking participation in this Concession Contract have not had one or more public transactions (federal, state or local) terminated for cause or default within the three-year period preceding the submission of the Proposal. ________</w:t>
      </w:r>
    </w:p>
    <w:p w14:paraId="4196EF98" w14:textId="617D2841" w:rsidR="00690E74" w:rsidRDefault="00690E74" w:rsidP="0026201E">
      <w:pPr>
        <w:numPr>
          <w:ilvl w:val="0"/>
          <w:numId w:val="8"/>
        </w:numPr>
        <w:jc w:val="left"/>
      </w:pPr>
      <w:r>
        <w:lastRenderedPageBreak/>
        <w:t>If a corporation, the Offeror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________</w:t>
      </w:r>
    </w:p>
    <w:p w14:paraId="197E217A" w14:textId="0F42042D" w:rsidR="00690E74" w:rsidRPr="006B7612" w:rsidRDefault="00690E74" w:rsidP="0026201E">
      <w:pPr>
        <w:numPr>
          <w:ilvl w:val="0"/>
          <w:numId w:val="8"/>
        </w:numPr>
        <w:jc w:val="left"/>
      </w:pPr>
      <w:r>
        <w:t>If a corporation, the Offeror has not been convicted of a felony criminal violation under any Federal law within the preceding 24 months. _________</w:t>
      </w:r>
    </w:p>
    <w:p w14:paraId="0406B453" w14:textId="77777777" w:rsidR="006B7612" w:rsidRPr="006B7612" w:rsidRDefault="006B7612" w:rsidP="006B7612">
      <w:pPr>
        <w:spacing w:after="0"/>
        <w:jc w:val="left"/>
      </w:pPr>
      <w:r w:rsidRPr="006B7612">
        <w:t>If the Offeror is unable to certify one or more of the items above, it may sign this transmittal letter and, together with this transmittal letter, must submit detailed information explaining why it is unable to certify the item(s). The information the Offeror must submit includes a description of every incident that prevents the Offeror from certifying the item(s); the current status of each incident; and, if resolved, how each incident was resolved. The Offeror must explain how these incidents may affect the Offeror’s ability to fulfil</w:t>
      </w:r>
      <w:r w:rsidR="00DC668D">
        <w:t>l</w:t>
      </w:r>
      <w:r w:rsidRPr="006B7612">
        <w:t xml:space="preserve"> the terms of the Draft Contract. </w:t>
      </w:r>
    </w:p>
    <w:p w14:paraId="10407712" w14:textId="77777777" w:rsidR="006B7612" w:rsidRPr="006B7612" w:rsidRDefault="006B7612" w:rsidP="006B7612">
      <w:pPr>
        <w:spacing w:after="0"/>
        <w:jc w:val="left"/>
      </w:pPr>
    </w:p>
    <w:p w14:paraId="1424B9BE" w14:textId="77777777" w:rsidR="006B7612" w:rsidRPr="006B7612" w:rsidRDefault="006B7612" w:rsidP="006B7612">
      <w:r w:rsidRPr="006B7612">
        <w:t>The Offeror, by submitting this Proposal hereby agrees, if selected for award of the Draft Contract:</w:t>
      </w:r>
    </w:p>
    <w:p w14:paraId="5FF67D72" w14:textId="77777777" w:rsidR="002E51D9" w:rsidRPr="006B7612" w:rsidRDefault="002E51D9" w:rsidP="00B97492">
      <w:pPr>
        <w:numPr>
          <w:ilvl w:val="0"/>
          <w:numId w:val="26"/>
        </w:numPr>
        <w:jc w:val="left"/>
      </w:pPr>
      <w:r w:rsidRPr="006B7612">
        <w:t xml:space="preserve">To </w:t>
      </w:r>
      <w:r>
        <w:t xml:space="preserve">perform, in a timely and competent manner, </w:t>
      </w:r>
      <w:r w:rsidRPr="006B7612">
        <w:t>the minimum requirements of the Draft Contract as identified in this Prospectus.</w:t>
      </w:r>
    </w:p>
    <w:p w14:paraId="0E376CF0" w14:textId="77777777" w:rsidR="006B7612" w:rsidRPr="006B7612" w:rsidRDefault="006B7612" w:rsidP="00B97492">
      <w:pPr>
        <w:numPr>
          <w:ilvl w:val="0"/>
          <w:numId w:val="26"/>
        </w:numPr>
        <w:jc w:val="left"/>
      </w:pPr>
      <w:r w:rsidRPr="006B7612">
        <w:t xml:space="preserve">To complete the execution of the final Concession Contract within the time provided by the National Park Service when it presents the </w:t>
      </w:r>
      <w:r w:rsidR="00DC668D">
        <w:t>Concession C</w:t>
      </w:r>
      <w:r w:rsidRPr="006B7612">
        <w:t xml:space="preserve">ontract </w:t>
      </w:r>
      <w:r w:rsidR="00DC668D">
        <w:t xml:space="preserve">to the Offeror </w:t>
      </w:r>
      <w:r w:rsidRPr="006B7612">
        <w:t>for execution.</w:t>
      </w:r>
    </w:p>
    <w:p w14:paraId="7F5AE396" w14:textId="77777777" w:rsidR="006B7612" w:rsidRPr="006B7612" w:rsidRDefault="006B7612" w:rsidP="00B97492">
      <w:pPr>
        <w:numPr>
          <w:ilvl w:val="0"/>
          <w:numId w:val="26"/>
        </w:numPr>
        <w:jc w:val="left"/>
      </w:pPr>
      <w:r w:rsidRPr="006B7612">
        <w:t>To commence operations under the resulting Concession Contract on the effective date of the Concession Contract.</w:t>
      </w:r>
    </w:p>
    <w:p w14:paraId="6610947A" w14:textId="54BD7D36" w:rsidR="00EB2795" w:rsidRPr="004641F7" w:rsidRDefault="006B7612" w:rsidP="00B97492">
      <w:pPr>
        <w:numPr>
          <w:ilvl w:val="0"/>
          <w:numId w:val="26"/>
        </w:numPr>
        <w:jc w:val="left"/>
      </w:pPr>
      <w:r w:rsidRPr="004641F7">
        <w:t>To operate under the current National Park Service approved rates until such time as amended rates may be approved by the National Park Service.</w:t>
      </w:r>
    </w:p>
    <w:p w14:paraId="251CF140" w14:textId="77777777" w:rsidR="006B7612" w:rsidRPr="004641F7" w:rsidRDefault="00EB2795" w:rsidP="00B97492">
      <w:pPr>
        <w:numPr>
          <w:ilvl w:val="0"/>
          <w:numId w:val="26"/>
        </w:numPr>
        <w:jc w:val="left"/>
      </w:pPr>
      <w:r w:rsidRPr="004641F7">
        <w:t xml:space="preserve"> </w:t>
      </w:r>
      <w:r w:rsidR="006B7612" w:rsidRPr="004641F7">
        <w:t>[Include only if the Offeror is not yet in existence.] To provide the entity that is to be the Concessioner under the Draft Contract with the funding, management, and other resources required under the Draft Contract and/or described in our Proposal.</w:t>
      </w:r>
    </w:p>
    <w:p w14:paraId="625FF16D" w14:textId="77777777" w:rsidR="006B7612" w:rsidRPr="004641F7" w:rsidRDefault="006B7612" w:rsidP="00B97492">
      <w:pPr>
        <w:numPr>
          <w:ilvl w:val="0"/>
          <w:numId w:val="26"/>
        </w:numPr>
        <w:jc w:val="left"/>
      </w:pPr>
      <w:r w:rsidRPr="004641F7">
        <w:t>[Include only if the Offeror is a business entity, rather than an individual] To deliver to the Regional Director within 10 days following the announcement of the selection of the Offeror as the Concessioner, current copies of the following:</w:t>
      </w:r>
    </w:p>
    <w:p w14:paraId="15BDBFE3" w14:textId="77777777" w:rsidR="006B7612" w:rsidRPr="004641F7" w:rsidRDefault="006B7612" w:rsidP="009E7E6A">
      <w:pPr>
        <w:pStyle w:val="Bullet2"/>
        <w:ind w:left="1080"/>
      </w:pPr>
      <w:r w:rsidRPr="004641F7">
        <w:t>Certificate from its state of formation indicating that the entity is in “good standing”</w:t>
      </w:r>
      <w:r w:rsidR="00936AA7" w:rsidRPr="004641F7">
        <w:t xml:space="preserve"> </w:t>
      </w:r>
      <w:r w:rsidRPr="004641F7">
        <w:t xml:space="preserve">(if such form is issued in that state for Offeror’s type of business entity); </w:t>
      </w:r>
    </w:p>
    <w:p w14:paraId="2B772069" w14:textId="77777777" w:rsidR="006B7612" w:rsidRPr="004641F7" w:rsidRDefault="006B7612" w:rsidP="009E7E6A">
      <w:pPr>
        <w:pStyle w:val="Bullet2"/>
        <w:ind w:left="1080"/>
      </w:pPr>
      <w:r w:rsidRPr="004641F7">
        <w:t>Governing documents of Offeror (e.g.</w:t>
      </w:r>
      <w:r w:rsidR="00936AA7" w:rsidRPr="004641F7">
        <w:t>,</w:t>
      </w:r>
      <w:r w:rsidRPr="004641F7">
        <w:t xml:space="preserve"> Articles of Incorporation and By</w:t>
      </w:r>
      <w:r w:rsidR="007100C6" w:rsidRPr="004641F7">
        <w:t>l</w:t>
      </w:r>
      <w:r w:rsidRPr="004641F7">
        <w:t xml:space="preserve">aws for corporations; </w:t>
      </w:r>
      <w:r w:rsidR="00936AA7" w:rsidRPr="004641F7">
        <w:t xml:space="preserve">Certificate of Formation and </w:t>
      </w:r>
      <w:r w:rsidRPr="004641F7">
        <w:t>Operating Agreement for LLCs; Partnership Agreement for Partnerships; or Venture Agreement for Joint Ventures); and</w:t>
      </w:r>
    </w:p>
    <w:p w14:paraId="142337C9" w14:textId="687C7A81" w:rsidR="00B67CEC" w:rsidRPr="004641F7" w:rsidRDefault="008C0E5A" w:rsidP="00DB389F">
      <w:pPr>
        <w:pStyle w:val="Bullet2"/>
        <w:ind w:left="1080"/>
      </w:pPr>
      <w:r w:rsidRPr="004641F7">
        <w:t>If the business entity was not formed in the State of</w:t>
      </w:r>
      <w:r w:rsidR="004641F7" w:rsidRPr="004641F7">
        <w:t xml:space="preserve"> California</w:t>
      </w:r>
      <w:r w:rsidRPr="004641F7">
        <w:t>, evidence that it is qualified to do business there.</w:t>
      </w:r>
    </w:p>
    <w:p w14:paraId="7E66E004" w14:textId="0EA96ECE" w:rsidR="00BA5DDB" w:rsidRPr="00794709" w:rsidRDefault="00BA5DDB" w:rsidP="00794709">
      <w:pPr>
        <w:pStyle w:val="Bullet"/>
        <w:numPr>
          <w:ilvl w:val="0"/>
          <w:numId w:val="0"/>
        </w:numPr>
      </w:pPr>
      <w:r w:rsidRPr="00F10D7B">
        <w:t xml:space="preserve">The Offeror certifies it has </w:t>
      </w:r>
      <w:r w:rsidR="005F3471" w:rsidRPr="00F10D7B">
        <w:t>u</w:t>
      </w:r>
      <w:r w:rsidR="00CC08CC" w:rsidRPr="00F10D7B">
        <w:t>ploaded the following documents on</w:t>
      </w:r>
      <w:r w:rsidR="005F3471" w:rsidRPr="00F10D7B">
        <w:t xml:space="preserve"> </w:t>
      </w:r>
      <w:r w:rsidRPr="00F10D7B">
        <w:t xml:space="preserve">the Service’s </w:t>
      </w:r>
      <w:r w:rsidR="007B33D1" w:rsidRPr="00F10D7B">
        <w:t xml:space="preserve">designated </w:t>
      </w:r>
      <w:r w:rsidR="00FA7B23" w:rsidRPr="00F10D7B">
        <w:t>Microsoft Teams</w:t>
      </w:r>
      <w:r w:rsidRPr="00F10D7B">
        <w:t xml:space="preserve"> site using the email address _________________:</w:t>
      </w:r>
    </w:p>
    <w:tbl>
      <w:tblPr>
        <w:tblStyle w:val="TableGrid"/>
        <w:tblW w:w="9715" w:type="dxa"/>
        <w:tblLook w:val="04A0" w:firstRow="1" w:lastRow="0" w:firstColumn="1" w:lastColumn="0" w:noHBand="0" w:noVBand="1"/>
      </w:tblPr>
      <w:tblGrid>
        <w:gridCol w:w="3238"/>
        <w:gridCol w:w="3238"/>
        <w:gridCol w:w="3239"/>
      </w:tblGrid>
      <w:tr w:rsidR="00BA5DDB" w:rsidRPr="00445F25" w14:paraId="7A221A3D" w14:textId="77777777" w:rsidTr="00F10D7B">
        <w:trPr>
          <w:trHeight w:val="202"/>
          <w:tblHeader/>
        </w:trPr>
        <w:tc>
          <w:tcPr>
            <w:tcW w:w="3238" w:type="dxa"/>
          </w:tcPr>
          <w:p w14:paraId="4BACF323" w14:textId="77777777" w:rsidR="00BA5DDB" w:rsidRPr="00794709" w:rsidRDefault="00BA5DDB" w:rsidP="00F10D7B">
            <w:pPr>
              <w:spacing w:after="0"/>
              <w:jc w:val="left"/>
              <w:rPr>
                <w:b/>
                <w:bCs/>
              </w:rPr>
            </w:pPr>
            <w:r w:rsidRPr="00794709">
              <w:rPr>
                <w:b/>
                <w:bCs/>
              </w:rPr>
              <w:lastRenderedPageBreak/>
              <w:t>Document Title</w:t>
            </w:r>
          </w:p>
        </w:tc>
        <w:tc>
          <w:tcPr>
            <w:tcW w:w="3238" w:type="dxa"/>
          </w:tcPr>
          <w:p w14:paraId="44F85EF4" w14:textId="77777777" w:rsidR="00BA5DDB" w:rsidRPr="00794709" w:rsidRDefault="00BA5DDB" w:rsidP="00F10D7B">
            <w:pPr>
              <w:spacing w:after="0"/>
              <w:jc w:val="left"/>
              <w:rPr>
                <w:b/>
                <w:bCs/>
              </w:rPr>
            </w:pPr>
            <w:r w:rsidRPr="00794709">
              <w:rPr>
                <w:b/>
                <w:bCs/>
              </w:rPr>
              <w:t>Filename</w:t>
            </w:r>
          </w:p>
        </w:tc>
        <w:tc>
          <w:tcPr>
            <w:tcW w:w="3239" w:type="dxa"/>
          </w:tcPr>
          <w:p w14:paraId="075F9D4C" w14:textId="77777777" w:rsidR="00BA5DDB" w:rsidRPr="00445F25" w:rsidRDefault="00BA5DDB" w:rsidP="00F10D7B">
            <w:pPr>
              <w:spacing w:after="0"/>
              <w:jc w:val="left"/>
              <w:rPr>
                <w:b/>
                <w:bCs/>
              </w:rPr>
            </w:pPr>
            <w:r w:rsidRPr="00794709">
              <w:rPr>
                <w:b/>
                <w:bCs/>
              </w:rPr>
              <w:t>File Size</w:t>
            </w:r>
          </w:p>
        </w:tc>
      </w:tr>
      <w:tr w:rsidR="00BA5DDB" w14:paraId="29D7BBE1" w14:textId="77777777" w:rsidTr="00A85EFD">
        <w:trPr>
          <w:tblHeader/>
        </w:trPr>
        <w:tc>
          <w:tcPr>
            <w:tcW w:w="3238" w:type="dxa"/>
          </w:tcPr>
          <w:p w14:paraId="095587C1" w14:textId="77777777" w:rsidR="00BA5DDB" w:rsidRDefault="00BA5DDB" w:rsidP="00F10D7B">
            <w:pPr>
              <w:spacing w:before="120" w:after="0"/>
              <w:jc w:val="left"/>
            </w:pPr>
          </w:p>
        </w:tc>
        <w:tc>
          <w:tcPr>
            <w:tcW w:w="3238" w:type="dxa"/>
          </w:tcPr>
          <w:p w14:paraId="3145B8AD" w14:textId="77777777" w:rsidR="00BA5DDB" w:rsidRDefault="00BA5DDB" w:rsidP="00F10D7B">
            <w:pPr>
              <w:spacing w:before="120" w:after="0"/>
              <w:jc w:val="left"/>
            </w:pPr>
          </w:p>
        </w:tc>
        <w:tc>
          <w:tcPr>
            <w:tcW w:w="3239" w:type="dxa"/>
          </w:tcPr>
          <w:p w14:paraId="5ACA9C36" w14:textId="77777777" w:rsidR="00BA5DDB" w:rsidRDefault="00BA5DDB" w:rsidP="00F10D7B">
            <w:pPr>
              <w:spacing w:before="120" w:after="0"/>
              <w:jc w:val="left"/>
            </w:pPr>
          </w:p>
        </w:tc>
      </w:tr>
      <w:tr w:rsidR="00F10D7B" w14:paraId="7FCB1209" w14:textId="77777777" w:rsidTr="00A85EFD">
        <w:trPr>
          <w:tblHeader/>
        </w:trPr>
        <w:tc>
          <w:tcPr>
            <w:tcW w:w="3238" w:type="dxa"/>
          </w:tcPr>
          <w:p w14:paraId="1DD8731B" w14:textId="77777777" w:rsidR="00F10D7B" w:rsidRDefault="00F10D7B" w:rsidP="00F10D7B">
            <w:pPr>
              <w:spacing w:before="120" w:after="0"/>
              <w:jc w:val="left"/>
            </w:pPr>
          </w:p>
        </w:tc>
        <w:tc>
          <w:tcPr>
            <w:tcW w:w="3238" w:type="dxa"/>
          </w:tcPr>
          <w:p w14:paraId="13C48DEE" w14:textId="77777777" w:rsidR="00F10D7B" w:rsidRDefault="00F10D7B" w:rsidP="00F10D7B">
            <w:pPr>
              <w:spacing w:before="120" w:after="0"/>
              <w:jc w:val="left"/>
            </w:pPr>
          </w:p>
        </w:tc>
        <w:tc>
          <w:tcPr>
            <w:tcW w:w="3239" w:type="dxa"/>
          </w:tcPr>
          <w:p w14:paraId="7685A2FF" w14:textId="77777777" w:rsidR="00F10D7B" w:rsidRDefault="00F10D7B" w:rsidP="00F10D7B">
            <w:pPr>
              <w:spacing w:before="120" w:after="0"/>
              <w:jc w:val="left"/>
            </w:pPr>
          </w:p>
        </w:tc>
      </w:tr>
      <w:tr w:rsidR="00F10D7B" w14:paraId="71EE5B2A" w14:textId="77777777" w:rsidTr="00A85EFD">
        <w:trPr>
          <w:tblHeader/>
        </w:trPr>
        <w:tc>
          <w:tcPr>
            <w:tcW w:w="3238" w:type="dxa"/>
          </w:tcPr>
          <w:p w14:paraId="6381458B" w14:textId="77777777" w:rsidR="00F10D7B" w:rsidRDefault="00F10D7B" w:rsidP="00F10D7B">
            <w:pPr>
              <w:spacing w:before="120" w:after="0"/>
              <w:jc w:val="left"/>
            </w:pPr>
          </w:p>
          <w:p w14:paraId="5DF1F5D0" w14:textId="2D3BA04C" w:rsidR="006E32FB" w:rsidRPr="006E32FB" w:rsidRDefault="006E32FB" w:rsidP="006E32FB"/>
        </w:tc>
        <w:tc>
          <w:tcPr>
            <w:tcW w:w="3238" w:type="dxa"/>
          </w:tcPr>
          <w:p w14:paraId="26702187" w14:textId="77777777" w:rsidR="00F10D7B" w:rsidRDefault="00F10D7B" w:rsidP="00F10D7B">
            <w:pPr>
              <w:spacing w:before="120" w:after="0"/>
              <w:jc w:val="left"/>
            </w:pPr>
          </w:p>
        </w:tc>
        <w:tc>
          <w:tcPr>
            <w:tcW w:w="3239" w:type="dxa"/>
          </w:tcPr>
          <w:p w14:paraId="36C30046" w14:textId="77777777" w:rsidR="00F10D7B" w:rsidRDefault="00F10D7B" w:rsidP="00F10D7B">
            <w:pPr>
              <w:spacing w:before="120" w:after="0"/>
              <w:jc w:val="left"/>
            </w:pPr>
          </w:p>
        </w:tc>
      </w:tr>
    </w:tbl>
    <w:p w14:paraId="492C2167" w14:textId="77777777" w:rsidR="00C96CF9" w:rsidRDefault="00C96CF9" w:rsidP="006B7612">
      <w:pPr>
        <w:spacing w:after="0"/>
      </w:pPr>
    </w:p>
    <w:p w14:paraId="385FF64A" w14:textId="3494BD3A" w:rsidR="006B7612" w:rsidRPr="006B7612" w:rsidRDefault="006B7612" w:rsidP="006B7612">
      <w:pPr>
        <w:spacing w:after="0"/>
      </w:pPr>
      <w:r w:rsidRPr="006B7612">
        <w:t>NAME OF OFFEROR (or OFFEROR-GUARANTOR(s)): _________________________________________</w:t>
      </w:r>
    </w:p>
    <w:p w14:paraId="76675D12" w14:textId="77777777" w:rsidR="00421830" w:rsidRDefault="00421830" w:rsidP="006B7612"/>
    <w:p w14:paraId="5478450E" w14:textId="3EFFCCFA" w:rsidR="006B7612" w:rsidRPr="006B7612" w:rsidRDefault="006B7612" w:rsidP="006658A1">
      <w:pPr>
        <w:jc w:val="left"/>
      </w:pPr>
      <w:r w:rsidRPr="006B7612">
        <w:t>If the Offeror is not yet in existence as of the time of submission – list all entities if more than one and clearly indicate that the entity is an Offeror-Guarantor.</w:t>
      </w:r>
      <w:r w:rsidR="00AF35A5" w:rsidRPr="00AF35A5">
        <w:t xml:space="preserve"> If there is more than one Offeror-Guarantor, each Offeror-Guarantor must sign the Offeror’s Transmittal Letter.</w:t>
      </w:r>
    </w:p>
    <w:p w14:paraId="24FE1190" w14:textId="77777777" w:rsidR="006B7612" w:rsidRPr="006B7612" w:rsidRDefault="006B7612" w:rsidP="006B7612">
      <w:pPr>
        <w:spacing w:after="0"/>
      </w:pPr>
      <w:r w:rsidRPr="006B7612">
        <w:t>BY</w:t>
      </w:r>
      <w:r w:rsidRPr="006B7612">
        <w:tab/>
        <w:t>_______________________________ DATE ________________________</w:t>
      </w:r>
    </w:p>
    <w:p w14:paraId="41F4953B" w14:textId="77777777" w:rsidR="006B7612" w:rsidRPr="006B7612" w:rsidRDefault="006B7612" w:rsidP="006B7612">
      <w:r w:rsidRPr="006B7612">
        <w:tab/>
        <w:t>(Type or Print Name)</w:t>
      </w:r>
    </w:p>
    <w:p w14:paraId="5F0DE30E" w14:textId="77777777" w:rsidR="006B7612" w:rsidRPr="006B7612" w:rsidRDefault="006B7612" w:rsidP="006B7612">
      <w:pPr>
        <w:tabs>
          <w:tab w:val="left" w:pos="1440"/>
        </w:tabs>
      </w:pPr>
      <w:r w:rsidRPr="006B7612">
        <w:t>ORIGINAL SIGNATURE _______________________________________________</w:t>
      </w:r>
    </w:p>
    <w:p w14:paraId="32CC7C22" w14:textId="77777777" w:rsidR="006B7612" w:rsidRPr="006B7612" w:rsidRDefault="006B7612" w:rsidP="006B7612">
      <w:pPr>
        <w:tabs>
          <w:tab w:val="left" w:pos="1440"/>
        </w:tabs>
      </w:pPr>
      <w:r w:rsidRPr="006B7612">
        <w:t xml:space="preserve">TITLE </w:t>
      </w:r>
      <w:r w:rsidRPr="006B7612">
        <w:tab/>
        <w:t>________________________________________________________</w:t>
      </w:r>
    </w:p>
    <w:p w14:paraId="69C2FB57" w14:textId="77777777" w:rsidR="006B7612" w:rsidRPr="006B7612" w:rsidRDefault="006B7612" w:rsidP="006B7612">
      <w:pPr>
        <w:tabs>
          <w:tab w:val="left" w:pos="1440"/>
        </w:tabs>
      </w:pPr>
      <w:r w:rsidRPr="006B7612">
        <w:t>ADDRESS</w:t>
      </w:r>
      <w:r w:rsidRPr="006B7612">
        <w:tab/>
        <w:t>________________________________________________________</w:t>
      </w:r>
    </w:p>
    <w:p w14:paraId="78313462" w14:textId="77777777" w:rsidR="006B7612" w:rsidRPr="006B7612" w:rsidRDefault="006B7612" w:rsidP="006B7612">
      <w:pPr>
        <w:tabs>
          <w:tab w:val="left" w:pos="1440"/>
        </w:tabs>
      </w:pPr>
      <w:r w:rsidRPr="006B7612">
        <w:tab/>
        <w:t>________________________________________________________</w:t>
      </w:r>
    </w:p>
    <w:p w14:paraId="2067A783" w14:textId="77777777" w:rsidR="00BF6F6C" w:rsidRDefault="006B7612" w:rsidP="00BF6F6C">
      <w:pPr>
        <w:tabs>
          <w:tab w:val="left" w:pos="1440"/>
        </w:tabs>
      </w:pPr>
      <w:r w:rsidRPr="006B7612">
        <w:tab/>
        <w:t>________________________________________________________</w:t>
      </w:r>
    </w:p>
    <w:p w14:paraId="556F42F2" w14:textId="77777777" w:rsidR="00BF6F6C" w:rsidRDefault="00BF6F6C" w:rsidP="00BF6F6C">
      <w:pPr>
        <w:tabs>
          <w:tab w:val="left" w:pos="1440"/>
        </w:tabs>
      </w:pPr>
    </w:p>
    <w:p w14:paraId="0EA192EE" w14:textId="43920FA7" w:rsidR="006B7612" w:rsidRPr="00BF6F6C" w:rsidRDefault="006B7612" w:rsidP="00BF6F6C">
      <w:pPr>
        <w:tabs>
          <w:tab w:val="left" w:pos="1440"/>
        </w:tabs>
        <w:spacing w:after="1080"/>
      </w:pPr>
      <w:r w:rsidRPr="006B7612">
        <w:t xml:space="preserve"> (END OF OFFEROR'S TRANSMITTAL LETTER)</w:t>
      </w:r>
    </w:p>
    <w:p w14:paraId="678E738C" w14:textId="77777777" w:rsidR="006B7612" w:rsidRPr="009E7E6A" w:rsidRDefault="006B7612" w:rsidP="00015C59">
      <w:pPr>
        <w:spacing w:after="0"/>
        <w:jc w:val="center"/>
        <w:outlineLvl w:val="0"/>
        <w:rPr>
          <w:b/>
        </w:rPr>
      </w:pPr>
      <w:r w:rsidRPr="009E7E6A">
        <w:rPr>
          <w:b/>
          <w:sz w:val="22"/>
        </w:rPr>
        <w:br w:type="page"/>
      </w:r>
      <w:r w:rsidRPr="009E7E6A">
        <w:rPr>
          <w:b/>
        </w:rPr>
        <w:lastRenderedPageBreak/>
        <w:t>CERTIFICATE OF BUSINESS ENTITY OFFEROR</w:t>
      </w:r>
    </w:p>
    <w:p w14:paraId="5EF3BFD0" w14:textId="77777777" w:rsidR="006B7612" w:rsidRPr="006B7612" w:rsidRDefault="006B7612" w:rsidP="006B7612">
      <w:pPr>
        <w:spacing w:after="0"/>
        <w:jc w:val="center"/>
      </w:pPr>
      <w:r w:rsidRPr="006B7612">
        <w:t>(OR OF OFFEROR-GUARANTOR IF OFFEROR IS NOT YET FORMED)</w:t>
      </w:r>
    </w:p>
    <w:p w14:paraId="4812755D" w14:textId="77777777" w:rsidR="006B7612" w:rsidRPr="006B7612" w:rsidRDefault="006B7612" w:rsidP="006B7612">
      <w:pPr>
        <w:spacing w:after="960"/>
        <w:jc w:val="center"/>
      </w:pPr>
      <w:r w:rsidRPr="006B7612">
        <w:t>(Offerors who are individuals should skip this certificate)</w:t>
      </w:r>
    </w:p>
    <w:p w14:paraId="072D52B8" w14:textId="77777777" w:rsidR="006B7612" w:rsidRPr="006B7612" w:rsidRDefault="006B7612" w:rsidP="006B7612">
      <w:pPr>
        <w:spacing w:after="960"/>
        <w:jc w:val="left"/>
      </w:pPr>
      <w:r w:rsidRPr="006B7612">
        <w:t>I, __________________________________, certify that I am the ___________________ of the [specify one] corporation/partnership/limited liability company/joint venture named as Offeror (or Offeror-Guarantor, if applicable) herein; that I signed this proposal for and on behalf of the Offeror (or Offeror-Guarantor, if applicable), with full authority under its governing instrument(s), within the scope of its powers, and with the intent to bind the entity.</w:t>
      </w:r>
    </w:p>
    <w:p w14:paraId="70CB1FD4" w14:textId="77777777" w:rsidR="006B7612" w:rsidRPr="006B7612" w:rsidRDefault="006B7612" w:rsidP="006B7612">
      <w:r w:rsidRPr="006B7612">
        <w:t>NAME OF ENTITY: ________________________________________________________</w:t>
      </w:r>
    </w:p>
    <w:p w14:paraId="3B90F0B1" w14:textId="77777777" w:rsidR="006B7612" w:rsidRPr="006B7612" w:rsidRDefault="006B7612" w:rsidP="006B7612">
      <w:pPr>
        <w:spacing w:after="0"/>
      </w:pPr>
      <w:r w:rsidRPr="006B7612">
        <w:t>BY _______________________________ DATE _________________________</w:t>
      </w:r>
    </w:p>
    <w:p w14:paraId="426E86B3" w14:textId="77777777" w:rsidR="006B7612" w:rsidRPr="006B7612" w:rsidRDefault="006B7612" w:rsidP="006B7612">
      <w:pPr>
        <w:tabs>
          <w:tab w:val="left" w:pos="270"/>
        </w:tabs>
      </w:pPr>
      <w:r w:rsidRPr="006B7612">
        <w:tab/>
        <w:t>(Type or Print Name)</w:t>
      </w:r>
    </w:p>
    <w:p w14:paraId="2532570C" w14:textId="77777777" w:rsidR="006B7612" w:rsidRPr="006B7612" w:rsidRDefault="006B7612" w:rsidP="006B7612">
      <w:r w:rsidRPr="006B7612">
        <w:t>ORIGINAL SIGNATURE _______________________________________________</w:t>
      </w:r>
    </w:p>
    <w:p w14:paraId="17422EEB" w14:textId="77777777" w:rsidR="006B7612" w:rsidRPr="006B7612" w:rsidRDefault="006B7612" w:rsidP="006B7612">
      <w:pPr>
        <w:tabs>
          <w:tab w:val="left" w:pos="1350"/>
        </w:tabs>
      </w:pPr>
      <w:r w:rsidRPr="006B7612">
        <w:t>TITLE</w:t>
      </w:r>
      <w:r w:rsidRPr="006B7612">
        <w:tab/>
        <w:t>________________________________________________________</w:t>
      </w:r>
    </w:p>
    <w:p w14:paraId="610EB2C1" w14:textId="77777777" w:rsidR="006B7612" w:rsidRPr="006B7612" w:rsidRDefault="006B7612" w:rsidP="006B7612">
      <w:pPr>
        <w:tabs>
          <w:tab w:val="left" w:pos="1350"/>
        </w:tabs>
      </w:pPr>
      <w:r w:rsidRPr="006B7612">
        <w:t>ADDRESS</w:t>
      </w:r>
      <w:r w:rsidRPr="006B7612">
        <w:tab/>
        <w:t>________________________________________________________</w:t>
      </w:r>
    </w:p>
    <w:p w14:paraId="0BEC7799" w14:textId="77777777" w:rsidR="006B7612" w:rsidRPr="006B7612" w:rsidRDefault="006B7612" w:rsidP="006B7612">
      <w:pPr>
        <w:tabs>
          <w:tab w:val="left" w:pos="1350"/>
        </w:tabs>
      </w:pPr>
      <w:r w:rsidRPr="006B7612">
        <w:tab/>
        <w:t>________________________________________________________</w:t>
      </w:r>
    </w:p>
    <w:p w14:paraId="09B4E820" w14:textId="77777777" w:rsidR="006B7612" w:rsidRPr="006B7612" w:rsidRDefault="006B7612" w:rsidP="006B7612">
      <w:pPr>
        <w:tabs>
          <w:tab w:val="left" w:pos="1350"/>
        </w:tabs>
      </w:pPr>
      <w:r w:rsidRPr="006B7612">
        <w:tab/>
        <w:t>________________________________________________________</w:t>
      </w:r>
    </w:p>
    <w:p w14:paraId="7C39C84C" w14:textId="77777777" w:rsidR="002C7BEC" w:rsidRDefault="002C7BEC" w:rsidP="009E7E6A">
      <w:pPr>
        <w:jc w:val="center"/>
        <w:outlineLvl w:val="0"/>
        <w:rPr>
          <w:b/>
        </w:rPr>
      </w:pPr>
      <w:r>
        <w:rPr>
          <w:b/>
        </w:rPr>
        <w:br w:type="page"/>
      </w:r>
    </w:p>
    <w:p w14:paraId="4FC6000C" w14:textId="77777777" w:rsidR="006B7612" w:rsidRPr="009E7E6A" w:rsidRDefault="006B7612" w:rsidP="009E7E6A">
      <w:pPr>
        <w:jc w:val="center"/>
        <w:outlineLvl w:val="0"/>
        <w:rPr>
          <w:b/>
        </w:rPr>
      </w:pPr>
      <w:r w:rsidRPr="009E7E6A">
        <w:rPr>
          <w:b/>
        </w:rPr>
        <w:lastRenderedPageBreak/>
        <w:t>SELECTION FACTORS</w:t>
      </w:r>
    </w:p>
    <w:p w14:paraId="79FCB0AF" w14:textId="77777777" w:rsidR="006B7612" w:rsidRPr="009E7E6A" w:rsidRDefault="006B7612" w:rsidP="009E7E6A">
      <w:pPr>
        <w:spacing w:after="120"/>
        <w:outlineLvl w:val="2"/>
        <w:rPr>
          <w:b/>
        </w:rPr>
      </w:pPr>
      <w:r w:rsidRPr="009E7E6A">
        <w:rPr>
          <w:b/>
        </w:rPr>
        <w:t>Response Format</w:t>
      </w:r>
    </w:p>
    <w:p w14:paraId="6E133217" w14:textId="77777777" w:rsidR="006B7612" w:rsidRPr="006B7612" w:rsidRDefault="006B7612" w:rsidP="0026201E">
      <w:pPr>
        <w:numPr>
          <w:ilvl w:val="0"/>
          <w:numId w:val="9"/>
        </w:numPr>
        <w:jc w:val="left"/>
      </w:pPr>
      <w:r w:rsidRPr="006B7612">
        <w:t xml:space="preserve">Please number each page and section in your completed proposal. Add information to your proposal only to the extent that it is necessary and relevant to respond to the </w:t>
      </w:r>
      <w:r w:rsidR="005D6D82" w:rsidRPr="00CE5A28">
        <w:t xml:space="preserve">selection </w:t>
      </w:r>
      <w:r w:rsidRPr="006B7612">
        <w:t>factor. Each page should have a heading identifying the selection factor and subfactor to which the information contained on the page responds. It is important that your response stays within the organizational framework in the Proposal Package and provides all relevant information directly in response to each selection factor. The Service may consider relevant information contained elsewhere in a proposal in assessing the proposal’s response to each particular selection factor.</w:t>
      </w:r>
    </w:p>
    <w:p w14:paraId="71759AC2" w14:textId="027EE26C" w:rsidR="006B7612" w:rsidRPr="006B7612" w:rsidRDefault="006B7612" w:rsidP="0026201E">
      <w:pPr>
        <w:numPr>
          <w:ilvl w:val="0"/>
          <w:numId w:val="9"/>
        </w:numPr>
        <w:jc w:val="left"/>
      </w:pPr>
      <w:r w:rsidRPr="006B7612">
        <w:t>The evaluation panel will only take firm commitments into account when evaluating proposals</w:t>
      </w:r>
      <w:r w:rsidR="00345B53">
        <w:t xml:space="preserve">. </w:t>
      </w:r>
      <w:r w:rsidRPr="006B7612">
        <w:t>Responses that include terms such as “look into,” “research,” “may,” “if feasible,” and similar terms are not considered as firm commitments</w:t>
      </w:r>
      <w:r w:rsidR="00345B53">
        <w:t xml:space="preserve">. </w:t>
      </w:r>
      <w:r w:rsidRPr="006B7612">
        <w:t>In addition, the Service considers responses that include a specific time for commitment implementation as a stronger response</w:t>
      </w:r>
      <w:r w:rsidR="00345B53">
        <w:t xml:space="preserve">. </w:t>
      </w:r>
      <w:r w:rsidRPr="006B7612">
        <w:t>For example, “XXX commits to provide recycl</w:t>
      </w:r>
      <w:r w:rsidR="005D6D82">
        <w:t>ing</w:t>
      </w:r>
      <w:r w:rsidRPr="006B7612">
        <w:t xml:space="preserve"> containers in each lodging room by December of 2017.”</w:t>
      </w:r>
    </w:p>
    <w:p w14:paraId="47BEEECD" w14:textId="147E324B" w:rsidR="006B7612" w:rsidRPr="006B7612" w:rsidRDefault="006B7612" w:rsidP="0026201E">
      <w:pPr>
        <w:numPr>
          <w:ilvl w:val="0"/>
          <w:numId w:val="9"/>
        </w:numPr>
        <w:jc w:val="left"/>
      </w:pPr>
      <w:r w:rsidRPr="006B7612">
        <w:t>Where page limits are set out in the Proposal Package, the Service will not review or consider the information on any pages that exceed the page limitations stated, including attachments, appendices, or other additional materials the Offeror submits</w:t>
      </w:r>
      <w:r w:rsidR="00345B53">
        <w:t xml:space="preserve">. </w:t>
      </w:r>
      <w:r w:rsidRPr="006B7612">
        <w:t>The Service would like to see clear and concise answers</w:t>
      </w:r>
      <w:r w:rsidR="00345B53">
        <w:t xml:space="preserve">. </w:t>
      </w:r>
      <w:r w:rsidRPr="006B7612">
        <w:t>A longer answer will not necessarily be considered a better answer.</w:t>
      </w:r>
    </w:p>
    <w:p w14:paraId="02DBFEBA" w14:textId="77777777" w:rsidR="006B7612" w:rsidRPr="006B7612" w:rsidRDefault="006B7612" w:rsidP="0026201E">
      <w:pPr>
        <w:numPr>
          <w:ilvl w:val="0"/>
          <w:numId w:val="9"/>
        </w:numPr>
        <w:jc w:val="left"/>
      </w:pPr>
      <w:r w:rsidRPr="006B7612">
        <w:t>The Service considers text on two sides of one sheet of paper as two pages.</w:t>
      </w:r>
    </w:p>
    <w:p w14:paraId="4CC7C74A" w14:textId="1428D277" w:rsidR="006B7612" w:rsidRPr="006B7612" w:rsidRDefault="006B7612" w:rsidP="0026201E">
      <w:pPr>
        <w:numPr>
          <w:ilvl w:val="0"/>
          <w:numId w:val="9"/>
        </w:numPr>
        <w:jc w:val="left"/>
      </w:pPr>
      <w:r w:rsidRPr="006B7612">
        <w:t xml:space="preserve">Offerors must use letter-size paper unless a subfactor asks for schematics or drawings, </w:t>
      </w:r>
      <w:r w:rsidR="008D5BC2">
        <w:t>in which case</w:t>
      </w:r>
      <w:r w:rsidRPr="006B7612">
        <w:t xml:space="preserve"> Offerors may use legal or ledger-size paper</w:t>
      </w:r>
      <w:r w:rsidR="008D5BC2">
        <w:t xml:space="preserve"> for the schematics or drawings</w:t>
      </w:r>
      <w:r w:rsidRPr="006B7612">
        <w:t>. Offerors must use 11 or 12 point font for all text within the proposal, including all tables, charts, graphs, and provided forms</w:t>
      </w:r>
      <w:r w:rsidR="00345B53">
        <w:t xml:space="preserve">. </w:t>
      </w:r>
      <w:r w:rsidRPr="006B7612">
        <w:t xml:space="preserve">The Service will accept images of sample material with smaller fonts. </w:t>
      </w:r>
    </w:p>
    <w:p w14:paraId="273531B0" w14:textId="211C0BB9" w:rsidR="006B7612" w:rsidRPr="006B7612" w:rsidRDefault="006B7612" w:rsidP="0026201E">
      <w:pPr>
        <w:numPr>
          <w:ilvl w:val="0"/>
          <w:numId w:val="9"/>
        </w:numPr>
        <w:jc w:val="left"/>
      </w:pPr>
      <w:r w:rsidRPr="006B7612">
        <w:t>Page margins must be 1 inch</w:t>
      </w:r>
      <w:r w:rsidR="00345B53">
        <w:t xml:space="preserve">. </w:t>
      </w:r>
      <w:r w:rsidRPr="006B7612">
        <w:t>Page numbers and identifications of confidential information may appear within the margins.</w:t>
      </w:r>
    </w:p>
    <w:p w14:paraId="3EBFE236" w14:textId="77777777" w:rsidR="006B7612" w:rsidRPr="006B7612" w:rsidRDefault="006B7612" w:rsidP="006B7612">
      <w:pPr>
        <w:suppressAutoHyphens w:val="0"/>
        <w:spacing w:before="60" w:after="60"/>
        <w:jc w:val="left"/>
      </w:pPr>
      <w:r w:rsidRPr="006B7612">
        <w:br w:type="page"/>
      </w:r>
    </w:p>
    <w:p w14:paraId="62561113" w14:textId="77777777" w:rsidR="008C0E5A" w:rsidRPr="00B2726D" w:rsidRDefault="008C0E5A" w:rsidP="00D72A8B">
      <w:pPr>
        <w:pStyle w:val="Heading2"/>
        <w:jc w:val="left"/>
      </w:pPr>
      <w:r w:rsidRPr="00B2726D">
        <w:lastRenderedPageBreak/>
        <w:t>PRINCIPAL SELECTION FACTOR 1. THE RESPONSIVENESS OF THE PROPOSAL TO THE OBJECTIVES, AS DESCRIBED IN THE PROSPECTUS, OF PROTECTING, CONSERVING, AND PRESERVING RESOURCES OF THE PARK. (0-5 POINTS)</w:t>
      </w:r>
    </w:p>
    <w:p w14:paraId="627D74F2" w14:textId="687B2020" w:rsidR="008F5CFB" w:rsidRPr="00B97492" w:rsidRDefault="008C0E5A" w:rsidP="008D5393">
      <w:pPr>
        <w:jc w:val="left"/>
        <w:rPr>
          <w:i/>
          <w:iCs/>
        </w:rPr>
      </w:pPr>
      <w:r w:rsidRPr="008F5CFB">
        <w:rPr>
          <w:b/>
          <w:i/>
        </w:rPr>
        <w:t>Service Objectives:</w:t>
      </w:r>
      <w:r w:rsidR="00B50331" w:rsidRPr="008F5CFB">
        <w:rPr>
          <w:i/>
          <w:iCs/>
        </w:rPr>
        <w:t xml:space="preserve"> </w:t>
      </w:r>
      <w:r w:rsidR="00BC50DD" w:rsidRPr="00BC50DD">
        <w:rPr>
          <w:i/>
          <w:iCs/>
        </w:rPr>
        <w:t xml:space="preserve">The Service wants to ensure the </w:t>
      </w:r>
      <w:r w:rsidR="00E45053" w:rsidRPr="008F5CFB">
        <w:rPr>
          <w:i/>
          <w:iCs/>
        </w:rPr>
        <w:t>Concession F</w:t>
      </w:r>
      <w:r w:rsidR="00BC50DD" w:rsidRPr="00BC50DD">
        <w:rPr>
          <w:i/>
          <w:iCs/>
        </w:rPr>
        <w:t xml:space="preserve">acilities will be preserved and maintained to a high standard. </w:t>
      </w:r>
    </w:p>
    <w:p w14:paraId="3D10DE7E" w14:textId="72AA8E89" w:rsidR="004641F7" w:rsidRDefault="004641F7" w:rsidP="008D5393">
      <w:pPr>
        <w:jc w:val="left"/>
      </w:pPr>
      <w:r w:rsidRPr="008F5CFB">
        <w:rPr>
          <w:b/>
        </w:rPr>
        <w:t>Monitoring and Prioritizing Projects for Concession Facilities</w:t>
      </w:r>
    </w:p>
    <w:p w14:paraId="4B3466B5" w14:textId="5842E110" w:rsidR="004641F7" w:rsidRPr="00AA0D5C" w:rsidRDefault="00CD61A3" w:rsidP="008D5393">
      <w:pPr>
        <w:jc w:val="left"/>
        <w:rPr>
          <w:bCs/>
        </w:rPr>
      </w:pPr>
      <w:r w:rsidRPr="008F5CFB">
        <w:t>Using no more than</w:t>
      </w:r>
      <w:r w:rsidR="00D15C11">
        <w:t xml:space="preserve"> </w:t>
      </w:r>
      <w:r w:rsidR="005910B6" w:rsidRPr="008F6293">
        <w:rPr>
          <w:b/>
          <w:bCs/>
        </w:rPr>
        <w:t>t</w:t>
      </w:r>
      <w:r w:rsidR="005910B6">
        <w:rPr>
          <w:b/>
          <w:bCs/>
        </w:rPr>
        <w:t>hree</w:t>
      </w:r>
      <w:r w:rsidR="005910B6" w:rsidRPr="008F6293">
        <w:rPr>
          <w:b/>
          <w:bCs/>
        </w:rPr>
        <w:t xml:space="preserve"> </w:t>
      </w:r>
      <w:r w:rsidRPr="008F6293">
        <w:rPr>
          <w:b/>
          <w:bCs/>
        </w:rPr>
        <w:t>(</w:t>
      </w:r>
      <w:r w:rsidR="005910B6">
        <w:rPr>
          <w:b/>
          <w:bCs/>
        </w:rPr>
        <w:t>3</w:t>
      </w:r>
      <w:r w:rsidRPr="008F6293">
        <w:rPr>
          <w:b/>
          <w:bCs/>
        </w:rPr>
        <w:t>)</w:t>
      </w:r>
      <w:r w:rsidR="008D5393">
        <w:rPr>
          <w:b/>
          <w:bCs/>
        </w:rPr>
        <w:t xml:space="preserve"> </w:t>
      </w:r>
      <w:r w:rsidRPr="008F6293">
        <w:rPr>
          <w:b/>
          <w:bCs/>
        </w:rPr>
        <w:t>pages</w:t>
      </w:r>
      <w:r w:rsidRPr="008F5CFB">
        <w:t xml:space="preserve">, including all text, pictures, graphs, etc., </w:t>
      </w:r>
      <w:r w:rsidR="008F5CFB" w:rsidRPr="008F5CFB">
        <w:t>s</w:t>
      </w:r>
      <w:r w:rsidR="004641F7" w:rsidRPr="00AA0D5C">
        <w:rPr>
          <w:bCs/>
        </w:rPr>
        <w:t>ubstantiate your commitment to the monitoring of Concession Facilities and prioritization of projects by providing the following information:</w:t>
      </w:r>
    </w:p>
    <w:p w14:paraId="34550CEA" w14:textId="7FE2ADCB" w:rsidR="004641F7" w:rsidRPr="00AA0D5C" w:rsidRDefault="004641F7" w:rsidP="008D5393">
      <w:pPr>
        <w:pStyle w:val="ListParagraph"/>
        <w:numPr>
          <w:ilvl w:val="1"/>
          <w:numId w:val="24"/>
        </w:numPr>
        <w:rPr>
          <w:bCs/>
        </w:rPr>
      </w:pPr>
      <w:r w:rsidRPr="00AA0D5C">
        <w:rPr>
          <w:bCs/>
        </w:rPr>
        <w:t>Describe your proposed process for determining and monitoring the condition of the real property assets you will manage.</w:t>
      </w:r>
    </w:p>
    <w:p w14:paraId="1F040D10" w14:textId="1CDDE683" w:rsidR="00276D00" w:rsidRPr="00276D00" w:rsidRDefault="004641F7" w:rsidP="008D5393">
      <w:pPr>
        <w:pStyle w:val="ListParagraph"/>
        <w:numPr>
          <w:ilvl w:val="1"/>
          <w:numId w:val="24"/>
        </w:numPr>
      </w:pPr>
      <w:r w:rsidRPr="00AA0D5C">
        <w:rPr>
          <w:bCs/>
        </w:rPr>
        <w:t>Describe your proposed process for setting project priorities for maintenance of the real property assets you will manage</w:t>
      </w:r>
      <w:r w:rsidR="00276D00">
        <w:rPr>
          <w:bCs/>
        </w:rPr>
        <w:t xml:space="preserve">, including how you manage </w:t>
      </w:r>
      <w:r w:rsidR="005910B6">
        <w:rPr>
          <w:bCs/>
        </w:rPr>
        <w:t>unanticipated maintenance needs</w:t>
      </w:r>
    </w:p>
    <w:p w14:paraId="17519039" w14:textId="3331CBC3" w:rsidR="00810ED2" w:rsidRPr="008F5CFB" w:rsidRDefault="000C6DD7" w:rsidP="008D5393">
      <w:pPr>
        <w:pStyle w:val="ListParagraph"/>
        <w:numPr>
          <w:ilvl w:val="1"/>
          <w:numId w:val="24"/>
        </w:numPr>
      </w:pPr>
      <w:r>
        <w:rPr>
          <w:bCs/>
        </w:rPr>
        <w:t xml:space="preserve">Describe how you will </w:t>
      </w:r>
      <w:r w:rsidR="008E5BC1">
        <w:rPr>
          <w:bCs/>
        </w:rPr>
        <w:t xml:space="preserve">staff and manage </w:t>
      </w:r>
      <w:r w:rsidR="00922F49">
        <w:rPr>
          <w:bCs/>
        </w:rPr>
        <w:t xml:space="preserve">completion of maintenance </w:t>
      </w:r>
      <w:r w:rsidR="000D3ACD">
        <w:rPr>
          <w:bCs/>
        </w:rPr>
        <w:t>requirements</w:t>
      </w:r>
      <w:r w:rsidR="00D22E51">
        <w:rPr>
          <w:bCs/>
        </w:rPr>
        <w:t>. I</w:t>
      </w:r>
      <w:r w:rsidR="00602CD4">
        <w:rPr>
          <w:bCs/>
        </w:rPr>
        <w:t>nclud</w:t>
      </w:r>
      <w:r w:rsidR="00D22E51">
        <w:rPr>
          <w:bCs/>
        </w:rPr>
        <w:t>e</w:t>
      </w:r>
      <w:r w:rsidR="00602CD4">
        <w:rPr>
          <w:bCs/>
        </w:rPr>
        <w:t xml:space="preserve"> the minimum qualifications for a maintenance manager.</w:t>
      </w:r>
    </w:p>
    <w:p w14:paraId="10404C5A" w14:textId="0D2F79A8" w:rsidR="0065114D" w:rsidRPr="008F5CFB" w:rsidRDefault="0065114D" w:rsidP="008D5393">
      <w:pPr>
        <w:pStyle w:val="ListParagraph"/>
        <w:numPr>
          <w:ilvl w:val="1"/>
          <w:numId w:val="24"/>
        </w:numPr>
      </w:pPr>
      <w:r w:rsidRPr="008F5CFB">
        <w:t xml:space="preserve">Provide </w:t>
      </w:r>
      <w:r w:rsidR="00C36812" w:rsidRPr="008F5CFB">
        <w:t xml:space="preserve">a total of </w:t>
      </w:r>
      <w:r w:rsidRPr="008F5CFB">
        <w:t xml:space="preserve">two examples that </w:t>
      </w:r>
      <w:r w:rsidR="00C36812" w:rsidRPr="008F5CFB">
        <w:t>demonstrate how you have put into practice the processes described above.</w:t>
      </w:r>
    </w:p>
    <w:p w14:paraId="196ED4E5" w14:textId="4001C8F5" w:rsidR="00CD2719" w:rsidRDefault="003411B6" w:rsidP="008D5393">
      <w:pPr>
        <w:jc w:val="left"/>
        <w:rPr>
          <w:i/>
          <w:iCs/>
        </w:rPr>
      </w:pPr>
      <w:r>
        <w:rPr>
          <w:i/>
          <w:iCs/>
        </w:rPr>
        <w:t>Offerors should r</w:t>
      </w:r>
      <w:r w:rsidR="009673AB" w:rsidRPr="003411B6">
        <w:rPr>
          <w:i/>
          <w:iCs/>
        </w:rPr>
        <w:t xml:space="preserve">efer to </w:t>
      </w:r>
      <w:r w:rsidR="002916F6" w:rsidRPr="003411B6">
        <w:rPr>
          <w:i/>
          <w:iCs/>
        </w:rPr>
        <w:t xml:space="preserve">Exhibit E </w:t>
      </w:r>
      <w:r>
        <w:rPr>
          <w:i/>
          <w:iCs/>
        </w:rPr>
        <w:t>(</w:t>
      </w:r>
      <w:r w:rsidR="002916F6" w:rsidRPr="003411B6">
        <w:rPr>
          <w:i/>
          <w:iCs/>
        </w:rPr>
        <w:t>Maintenance Plan</w:t>
      </w:r>
      <w:r>
        <w:rPr>
          <w:i/>
          <w:iCs/>
        </w:rPr>
        <w:t>)</w:t>
      </w:r>
      <w:r w:rsidR="005F09A5" w:rsidRPr="003411B6">
        <w:rPr>
          <w:i/>
          <w:iCs/>
        </w:rPr>
        <w:t xml:space="preserve"> for minimum maintenance requirements. Proposals </w:t>
      </w:r>
      <w:r w:rsidR="00B676AC" w:rsidRPr="003411B6">
        <w:rPr>
          <w:i/>
          <w:iCs/>
        </w:rPr>
        <w:t>must demonstrate an understanding of minimum maintenance requirement</w:t>
      </w:r>
      <w:r w:rsidR="00080F63">
        <w:rPr>
          <w:i/>
          <w:iCs/>
        </w:rPr>
        <w:t>s. Better proposals will exceed minimum maintenance requirements.</w:t>
      </w:r>
    </w:p>
    <w:p w14:paraId="587E49F9" w14:textId="77777777" w:rsidR="00CD2719" w:rsidRDefault="00CD2719">
      <w:pPr>
        <w:suppressAutoHyphens w:val="0"/>
        <w:spacing w:before="60" w:after="60"/>
        <w:jc w:val="left"/>
        <w:rPr>
          <w:i/>
          <w:iCs/>
        </w:rPr>
      </w:pPr>
      <w:r>
        <w:rPr>
          <w:i/>
          <w:iCs/>
        </w:rPr>
        <w:br w:type="page"/>
      </w:r>
    </w:p>
    <w:p w14:paraId="12335D56" w14:textId="77777777" w:rsidR="008C0E5A" w:rsidRPr="003411B6" w:rsidRDefault="008C0E5A" w:rsidP="003411B6">
      <w:pPr>
        <w:ind w:left="720"/>
        <w:jc w:val="left"/>
        <w:rPr>
          <w:i/>
          <w:iCs/>
        </w:rPr>
      </w:pPr>
    </w:p>
    <w:p w14:paraId="4BEA164E" w14:textId="77777777" w:rsidR="008C0E5A" w:rsidRPr="005311C8" w:rsidRDefault="008C0E5A" w:rsidP="00D72A8B">
      <w:pPr>
        <w:pStyle w:val="Heading2"/>
        <w:jc w:val="left"/>
        <w:rPr>
          <w:sz w:val="22"/>
          <w:szCs w:val="22"/>
        </w:rPr>
      </w:pPr>
      <w:r w:rsidRPr="005311C8">
        <w:t>PRINCIPAL SELECTION FACTOR 2. THE RESPONSIVENESS OF THE PROPOSAL TO THE OBJECTIVES, AS DESCRIBED IN THE PROSPECTUS, OF PROVIDING NECESSARY AND APPROPRIATE VISITOR SERVICES AT REASONABLE</w:t>
      </w:r>
      <w:r w:rsidRPr="005311C8">
        <w:rPr>
          <w:sz w:val="22"/>
          <w:szCs w:val="22"/>
        </w:rPr>
        <w:t xml:space="preserve"> RATES. (0 - 5 POINTS) </w:t>
      </w:r>
    </w:p>
    <w:p w14:paraId="19DFB0A8" w14:textId="4DA78E0A" w:rsidR="00382FFA" w:rsidRPr="005F4AD3" w:rsidRDefault="008C0E5A" w:rsidP="3B2DA481">
      <w:pPr>
        <w:pStyle w:val="Heading3"/>
        <w:spacing w:after="240"/>
        <w:jc w:val="left"/>
        <w:rPr>
          <w:b w:val="0"/>
          <w:i/>
          <w:iCs/>
        </w:rPr>
      </w:pPr>
      <w:r>
        <w:t>Service Objectives:</w:t>
      </w:r>
      <w:r w:rsidR="00B50331">
        <w:t xml:space="preserve"> </w:t>
      </w:r>
      <w:r w:rsidR="00382FFA" w:rsidRPr="3B2DA481">
        <w:rPr>
          <w:b w:val="0"/>
          <w:i/>
          <w:iCs/>
        </w:rPr>
        <w:t xml:space="preserve">The Service values an affordable, high quality, </w:t>
      </w:r>
      <w:r w:rsidR="00CD61A3" w:rsidRPr="3B2DA481">
        <w:rPr>
          <w:b w:val="0"/>
          <w:i/>
          <w:iCs/>
        </w:rPr>
        <w:t>shared</w:t>
      </w:r>
      <w:r w:rsidR="00382FFA" w:rsidRPr="3B2DA481">
        <w:rPr>
          <w:b w:val="0"/>
          <w:i/>
          <w:iCs/>
        </w:rPr>
        <w:t xml:space="preserve"> lodging option within Point Reyes National Seashore that offers access to the </w:t>
      </w:r>
      <w:r w:rsidR="003F2BE0" w:rsidRPr="3B2DA481">
        <w:rPr>
          <w:b w:val="0"/>
          <w:i/>
          <w:iCs/>
        </w:rPr>
        <w:t>P</w:t>
      </w:r>
      <w:r w:rsidR="00382FFA" w:rsidRPr="3B2DA481">
        <w:rPr>
          <w:b w:val="0"/>
          <w:i/>
          <w:iCs/>
        </w:rPr>
        <w:t>ark</w:t>
      </w:r>
      <w:r w:rsidR="00063D65" w:rsidRPr="3B2DA481">
        <w:rPr>
          <w:b w:val="0"/>
          <w:i/>
          <w:iCs/>
        </w:rPr>
        <w:t xml:space="preserve"> </w:t>
      </w:r>
      <w:r w:rsidR="00B50331" w:rsidRPr="3B2DA481">
        <w:rPr>
          <w:b w:val="0"/>
          <w:i/>
          <w:iCs/>
        </w:rPr>
        <w:t>and</w:t>
      </w:r>
      <w:r w:rsidR="00382FFA" w:rsidRPr="3B2DA481">
        <w:rPr>
          <w:b w:val="0"/>
          <w:i/>
          <w:iCs/>
        </w:rPr>
        <w:t xml:space="preserve"> encourages interaction between guests. </w:t>
      </w:r>
      <w:r w:rsidR="00B97492" w:rsidRPr="3B2DA481">
        <w:rPr>
          <w:b w:val="0"/>
          <w:i/>
          <w:iCs/>
        </w:rPr>
        <w:t>The Service is interested</w:t>
      </w:r>
      <w:r w:rsidR="00F51EED" w:rsidRPr="3B2DA481">
        <w:rPr>
          <w:b w:val="0"/>
          <w:i/>
          <w:iCs/>
        </w:rPr>
        <w:t xml:space="preserve"> </w:t>
      </w:r>
      <w:r w:rsidR="00B34FBB" w:rsidRPr="3B2DA481">
        <w:rPr>
          <w:b w:val="0"/>
          <w:i/>
          <w:iCs/>
        </w:rPr>
        <w:t>in the Concessioner</w:t>
      </w:r>
      <w:r w:rsidR="005E57CE">
        <w:rPr>
          <w:b w:val="0"/>
          <w:i/>
          <w:iCs/>
        </w:rPr>
        <w:t xml:space="preserve"> raising</w:t>
      </w:r>
      <w:r w:rsidR="00B97492" w:rsidRPr="3B2DA481">
        <w:rPr>
          <w:b w:val="0"/>
          <w:i/>
          <w:iCs/>
        </w:rPr>
        <w:t xml:space="preserve"> the hostel’s profile and </w:t>
      </w:r>
      <w:r w:rsidR="005E57CE">
        <w:rPr>
          <w:b w:val="0"/>
          <w:i/>
          <w:iCs/>
        </w:rPr>
        <w:t xml:space="preserve">increasing </w:t>
      </w:r>
      <w:r w:rsidR="00B97492" w:rsidRPr="3B2DA481">
        <w:rPr>
          <w:b w:val="0"/>
          <w:i/>
          <w:iCs/>
        </w:rPr>
        <w:t xml:space="preserve">occupancy through effective marketing of the unique experience of </w:t>
      </w:r>
      <w:r w:rsidR="002E17BC" w:rsidRPr="3B2DA481">
        <w:rPr>
          <w:b w:val="0"/>
          <w:i/>
          <w:iCs/>
        </w:rPr>
        <w:t>overnighting</w:t>
      </w:r>
      <w:r w:rsidR="00B97492" w:rsidRPr="3B2DA481">
        <w:rPr>
          <w:b w:val="0"/>
          <w:i/>
          <w:iCs/>
        </w:rPr>
        <w:t xml:space="preserve"> in the Park.</w:t>
      </w:r>
    </w:p>
    <w:p w14:paraId="0D221F56" w14:textId="7F1F5E68" w:rsidR="00EC4498" w:rsidRPr="00DE414B" w:rsidRDefault="00EC4498" w:rsidP="00032717">
      <w:pPr>
        <w:jc w:val="left"/>
        <w:rPr>
          <w:bCs/>
        </w:rPr>
      </w:pPr>
      <w:r w:rsidRPr="00B50331">
        <w:rPr>
          <w:b/>
          <w:u w:val="single"/>
        </w:rPr>
        <w:t>Subfactor 2(a)</w:t>
      </w:r>
      <w:r w:rsidRPr="00DE414B">
        <w:rPr>
          <w:bCs/>
        </w:rPr>
        <w:t xml:space="preserve">. </w:t>
      </w:r>
      <w:r w:rsidRPr="00DE414B">
        <w:rPr>
          <w:b/>
        </w:rPr>
        <w:t>Enhancement of the Hostel Experience</w:t>
      </w:r>
    </w:p>
    <w:p w14:paraId="7118EA80" w14:textId="7A929D5B" w:rsidR="00EC4498" w:rsidRPr="00DE414B" w:rsidRDefault="00EC4498" w:rsidP="00032717">
      <w:pPr>
        <w:jc w:val="left"/>
        <w:rPr>
          <w:bCs/>
        </w:rPr>
      </w:pPr>
      <w:r w:rsidRPr="00DE414B">
        <w:rPr>
          <w:bCs/>
        </w:rPr>
        <w:t>The Service</w:t>
      </w:r>
      <w:r w:rsidR="00AC684F">
        <w:rPr>
          <w:bCs/>
        </w:rPr>
        <w:t xml:space="preserve"> desires a </w:t>
      </w:r>
      <w:r w:rsidRPr="00DE414B">
        <w:rPr>
          <w:bCs/>
        </w:rPr>
        <w:t>hostel experience that</w:t>
      </w:r>
      <w:r w:rsidR="00AC684F">
        <w:rPr>
          <w:bCs/>
        </w:rPr>
        <w:t xml:space="preserve"> f</w:t>
      </w:r>
      <w:r w:rsidR="00AC684F" w:rsidRPr="00DE414B">
        <w:rPr>
          <w:bCs/>
        </w:rPr>
        <w:t>osters a sense of community and exchange of ideas amongst fellow travelers and guests</w:t>
      </w:r>
      <w:r w:rsidR="00AC684F">
        <w:rPr>
          <w:bCs/>
        </w:rPr>
        <w:t xml:space="preserve"> while providing a maximum practical level of amenities</w:t>
      </w:r>
      <w:r w:rsidR="004D36E4">
        <w:rPr>
          <w:bCs/>
        </w:rPr>
        <w:t xml:space="preserve"> to guests</w:t>
      </w:r>
      <w:r w:rsidR="00AC684F">
        <w:rPr>
          <w:bCs/>
        </w:rPr>
        <w:t>.</w:t>
      </w:r>
    </w:p>
    <w:p w14:paraId="34447D7C" w14:textId="12C67DFE" w:rsidR="00EC4498" w:rsidRDefault="00EC4498" w:rsidP="00B97492">
      <w:pPr>
        <w:shd w:val="clear" w:color="auto" w:fill="FFFFFF"/>
        <w:suppressAutoHyphens w:val="0"/>
        <w:ind w:right="360"/>
        <w:contextualSpacing/>
        <w:jc w:val="left"/>
        <w:textAlignment w:val="baseline"/>
        <w:rPr>
          <w:bCs/>
        </w:rPr>
      </w:pPr>
      <w:r w:rsidRPr="004D36E4">
        <w:rPr>
          <w:rStyle w:val="xxnormaltextrun"/>
          <w:rFonts w:cs="Segoe UI"/>
          <w:bdr w:val="none" w:sz="0" w:space="0" w:color="auto" w:frame="1"/>
        </w:rPr>
        <w:t>Using no more than</w:t>
      </w:r>
      <w:r w:rsidR="0031501E">
        <w:rPr>
          <w:rStyle w:val="xxnormaltextrun"/>
          <w:rFonts w:cs="Segoe UI"/>
          <w:bdr w:val="none" w:sz="0" w:space="0" w:color="auto" w:frame="1"/>
        </w:rPr>
        <w:t xml:space="preserve"> </w:t>
      </w:r>
      <w:r w:rsidRPr="004D36E4">
        <w:rPr>
          <w:rStyle w:val="xxnormaltextrun"/>
          <w:rFonts w:cs="Segoe UI"/>
          <w:b/>
          <w:bCs/>
          <w:bdr w:val="none" w:sz="0" w:space="0" w:color="auto" w:frame="1"/>
        </w:rPr>
        <w:t>two (2)</w:t>
      </w:r>
      <w:r w:rsidR="0031501E">
        <w:rPr>
          <w:rStyle w:val="xxnormaltextrun"/>
          <w:rFonts w:cs="Segoe UI"/>
          <w:b/>
          <w:bCs/>
          <w:bdr w:val="none" w:sz="0" w:space="0" w:color="auto" w:frame="1"/>
        </w:rPr>
        <w:t xml:space="preserve"> </w:t>
      </w:r>
      <w:r w:rsidRPr="004D36E4">
        <w:rPr>
          <w:rStyle w:val="xxnormaltextrun"/>
          <w:rFonts w:cs="Segoe UI"/>
          <w:b/>
          <w:bCs/>
          <w:bdr w:val="none" w:sz="0" w:space="0" w:color="auto" w:frame="1"/>
        </w:rPr>
        <w:t>pages</w:t>
      </w:r>
      <w:r w:rsidRPr="004D36E4">
        <w:rPr>
          <w:rStyle w:val="xxnormaltextrun"/>
          <w:rFonts w:cs="Segoe UI"/>
          <w:bdr w:val="none" w:sz="0" w:space="0" w:color="auto" w:frame="1"/>
        </w:rPr>
        <w:t>, including all text, pictures, graphs, etc., describe</w:t>
      </w:r>
      <w:r w:rsidR="00D9474C">
        <w:rPr>
          <w:rStyle w:val="xxeop"/>
          <w:rFonts w:cs="Segoe UI"/>
          <w:bdr w:val="none" w:sz="0" w:space="0" w:color="auto" w:frame="1"/>
        </w:rPr>
        <w:t xml:space="preserve"> </w:t>
      </w:r>
      <w:r w:rsidRPr="00DE414B">
        <w:rPr>
          <w:bCs/>
        </w:rPr>
        <w:t>how you will manage the hostel, especially the common areas and the family rooms, to achieve the above objectives</w:t>
      </w:r>
      <w:r w:rsidR="00345B53">
        <w:rPr>
          <w:bCs/>
        </w:rPr>
        <w:t xml:space="preserve">. </w:t>
      </w:r>
      <w:r w:rsidRPr="00DE414B">
        <w:rPr>
          <w:bCs/>
        </w:rPr>
        <w:t xml:space="preserve"> </w:t>
      </w:r>
    </w:p>
    <w:p w14:paraId="34B0114A" w14:textId="77777777" w:rsidR="00032717" w:rsidRPr="00DE414B" w:rsidRDefault="00032717" w:rsidP="00032717">
      <w:pPr>
        <w:jc w:val="left"/>
        <w:rPr>
          <w:bCs/>
        </w:rPr>
      </w:pPr>
    </w:p>
    <w:p w14:paraId="7DF14624" w14:textId="042DBF11" w:rsidR="00EC4498" w:rsidRPr="00DE414B" w:rsidRDefault="00EC4498" w:rsidP="00032717">
      <w:pPr>
        <w:suppressAutoHyphens w:val="0"/>
        <w:autoSpaceDE w:val="0"/>
        <w:autoSpaceDN w:val="0"/>
        <w:adjustRightInd w:val="0"/>
        <w:jc w:val="left"/>
        <w:rPr>
          <w:b/>
        </w:rPr>
      </w:pPr>
      <w:r w:rsidRPr="00AB3416">
        <w:rPr>
          <w:b/>
          <w:u w:val="single"/>
        </w:rPr>
        <w:t>Subfactor 2(b)</w:t>
      </w:r>
      <w:r w:rsidRPr="00DE414B">
        <w:rPr>
          <w:b/>
        </w:rPr>
        <w:t xml:space="preserve">. </w:t>
      </w:r>
      <w:r w:rsidR="00326C13">
        <w:rPr>
          <w:b/>
        </w:rPr>
        <w:t xml:space="preserve">Marketing and Managing Concession Services at Point Reyes National Seashore  </w:t>
      </w:r>
    </w:p>
    <w:p w14:paraId="45C53B5A" w14:textId="08F39373" w:rsidR="00BE7245" w:rsidRPr="00CD61A3" w:rsidRDefault="00BE7245" w:rsidP="00032717">
      <w:r w:rsidRPr="00CD61A3">
        <w:t xml:space="preserve">Using no more than </w:t>
      </w:r>
      <w:r w:rsidR="00541292" w:rsidRPr="0031501E">
        <w:rPr>
          <w:b/>
          <w:bCs/>
        </w:rPr>
        <w:t>three (</w:t>
      </w:r>
      <w:r w:rsidRPr="0031501E">
        <w:rPr>
          <w:b/>
          <w:bCs/>
        </w:rPr>
        <w:t>3</w:t>
      </w:r>
      <w:r w:rsidR="00541292" w:rsidRPr="0031501E">
        <w:rPr>
          <w:b/>
          <w:bCs/>
        </w:rPr>
        <w:t>)</w:t>
      </w:r>
      <w:r w:rsidRPr="00CD61A3">
        <w:rPr>
          <w:b/>
          <w:bCs/>
        </w:rPr>
        <w:t xml:space="preserve"> pages</w:t>
      </w:r>
      <w:r w:rsidRPr="00CD61A3">
        <w:t xml:space="preserve">, including all text, pictures, graphics, etc.: </w:t>
      </w:r>
    </w:p>
    <w:p w14:paraId="3A82B919" w14:textId="77777777" w:rsidR="00BE7245" w:rsidRPr="00CD61A3" w:rsidRDefault="00BE7245" w:rsidP="00032717">
      <w:pPr>
        <w:numPr>
          <w:ilvl w:val="0"/>
          <w:numId w:val="25"/>
        </w:numPr>
        <w:shd w:val="clear" w:color="auto" w:fill="FFFFFF"/>
        <w:suppressAutoHyphens w:val="0"/>
        <w:ind w:left="720" w:right="360"/>
        <w:jc w:val="left"/>
        <w:textAlignment w:val="baseline"/>
      </w:pPr>
      <w:r w:rsidRPr="00CD61A3">
        <w:t xml:space="preserve">Submit the key points of your proposed marketing plan for the Point Reyes Hostel. These must include, but are not limited to, the following: </w:t>
      </w:r>
    </w:p>
    <w:p w14:paraId="4403BFE9" w14:textId="77777777" w:rsidR="00BE7245" w:rsidRPr="00CD61A3" w:rsidRDefault="00BE7245" w:rsidP="00032717">
      <w:pPr>
        <w:numPr>
          <w:ilvl w:val="0"/>
          <w:numId w:val="21"/>
        </w:numPr>
        <w:ind w:left="1080"/>
        <w:contextualSpacing/>
        <w:jc w:val="left"/>
      </w:pPr>
      <w:r w:rsidRPr="00CD61A3">
        <w:t xml:space="preserve">How you will specifically market hostel services and activities to Point Reyes visitors. </w:t>
      </w:r>
    </w:p>
    <w:p w14:paraId="5EE62097" w14:textId="77777777" w:rsidR="00BE7245" w:rsidRPr="00CD61A3" w:rsidRDefault="00BE7245" w:rsidP="00032717">
      <w:pPr>
        <w:numPr>
          <w:ilvl w:val="0"/>
          <w:numId w:val="21"/>
        </w:numPr>
        <w:ind w:left="1080"/>
        <w:contextualSpacing/>
        <w:jc w:val="left"/>
      </w:pPr>
      <w:r w:rsidRPr="00CD61A3">
        <w:t xml:space="preserve">How you will attempt to increase occupancy of the hostel. </w:t>
      </w:r>
    </w:p>
    <w:p w14:paraId="3D7D1D9E" w14:textId="77777777" w:rsidR="00BE7245" w:rsidRPr="001E3A4D" w:rsidRDefault="00BE7245" w:rsidP="00032717">
      <w:pPr>
        <w:numPr>
          <w:ilvl w:val="0"/>
          <w:numId w:val="21"/>
        </w:numPr>
        <w:ind w:left="1080"/>
        <w:contextualSpacing/>
        <w:jc w:val="left"/>
      </w:pPr>
      <w:r w:rsidRPr="00CD61A3">
        <w:t>Identify your target market segments and specify the different media and organizations you will use to implement your marketing plan.</w:t>
      </w:r>
    </w:p>
    <w:p w14:paraId="2C1CCDD0" w14:textId="77777777" w:rsidR="00EC4498" w:rsidRPr="00AA0D5C" w:rsidRDefault="00EC4498" w:rsidP="00032717">
      <w:pPr>
        <w:suppressAutoHyphens w:val="0"/>
        <w:autoSpaceDE w:val="0"/>
        <w:autoSpaceDN w:val="0"/>
        <w:adjustRightInd w:val="0"/>
        <w:jc w:val="left"/>
        <w:rPr>
          <w:rFonts w:ascii="Times New Roman" w:hAnsi="Times New Roman"/>
          <w:b/>
          <w:bCs/>
          <w:color w:val="000000"/>
        </w:rPr>
      </w:pPr>
    </w:p>
    <w:p w14:paraId="08F92C12" w14:textId="77777777" w:rsidR="00382FFA" w:rsidRDefault="00382FFA" w:rsidP="00032717">
      <w:pPr>
        <w:pStyle w:val="xxparagraph"/>
        <w:shd w:val="clear" w:color="auto" w:fill="FFFFFF"/>
        <w:spacing w:before="0" w:beforeAutospacing="0" w:after="240" w:afterAutospacing="0"/>
        <w:ind w:right="360"/>
        <w:textAlignment w:val="baseline"/>
        <w:rPr>
          <w:rStyle w:val="xxnormaltextrun"/>
          <w:rFonts w:ascii="Frutiger LT Std 45 Light" w:hAnsi="Frutiger LT Std 45 Light" w:cs="Segoe UI"/>
          <w:sz w:val="20"/>
          <w:szCs w:val="20"/>
          <w:bdr w:val="none" w:sz="0" w:space="0" w:color="auto" w:frame="1"/>
        </w:rPr>
      </w:pPr>
    </w:p>
    <w:p w14:paraId="26631AB1" w14:textId="77777777" w:rsidR="00032717" w:rsidRDefault="00032717" w:rsidP="00032717">
      <w:pPr>
        <w:jc w:val="left"/>
        <w:rPr>
          <w:bCs/>
        </w:rPr>
      </w:pPr>
      <w:r>
        <w:rPr>
          <w:bCs/>
        </w:rPr>
        <w:br w:type="page"/>
      </w:r>
    </w:p>
    <w:p w14:paraId="399A6A0C" w14:textId="42DD7395" w:rsidR="008C0E5A" w:rsidRPr="005311C8" w:rsidRDefault="008C0E5A" w:rsidP="00D72A8B">
      <w:pPr>
        <w:pStyle w:val="Heading2"/>
        <w:jc w:val="left"/>
      </w:pPr>
      <w:r w:rsidRPr="005311C8">
        <w:lastRenderedPageBreak/>
        <w:t>PRINCIPAL SELECTION FACTOR 3. THE EXPERIENCE AND RELATED BACKGROUND OF THE OFFEROR, INCLUDING THE PAST PERFORMANCE AND EXPERTISE OF THE OFFEROR IN PROVIDING THE SAME OR SIMILAR VISITOR SERVICES AS THOSE TO BE PROVIDED UNDER THE CONCESSION CONTRACT. (0-5 POINTS)</w:t>
      </w:r>
    </w:p>
    <w:p w14:paraId="73E3274C" w14:textId="77777777" w:rsidR="008C0E5A" w:rsidRPr="003C5472" w:rsidRDefault="008C0E5A" w:rsidP="00D72A8B">
      <w:pPr>
        <w:jc w:val="left"/>
        <w:rPr>
          <w:b/>
          <w:i/>
        </w:rPr>
      </w:pPr>
      <w:r w:rsidRPr="003C5472">
        <w:rPr>
          <w:b/>
          <w:i/>
        </w:rPr>
        <w:t>Note to Offeror</w:t>
      </w:r>
      <w:r w:rsidRPr="000D3E9E">
        <w:rPr>
          <w:b/>
          <w:bCs/>
          <w:i/>
        </w:rPr>
        <w:t>:</w:t>
      </w:r>
      <w:r w:rsidR="008F3911">
        <w:rPr>
          <w:i/>
        </w:rPr>
        <w:t xml:space="preserve">  </w:t>
      </w:r>
      <w:r w:rsidRPr="003C5472">
        <w:rPr>
          <w:i/>
        </w:rPr>
        <w:t xml:space="preserve">To assist </w:t>
      </w:r>
      <w:r w:rsidR="00E551B0">
        <w:rPr>
          <w:i/>
        </w:rPr>
        <w:t xml:space="preserve">the Service </w:t>
      </w:r>
      <w:r w:rsidRPr="003C5472">
        <w:rPr>
          <w:i/>
        </w:rPr>
        <w:t xml:space="preserve">in the evaluation of proposals under this and other selection factors, provide the following information regarding the organizational structure of the business entity that will execute the Draft Contract. This organizational structure information will not be scored for selection </w:t>
      </w:r>
      <w:r w:rsidR="002F79BC" w:rsidRPr="003C5472">
        <w:rPr>
          <w:i/>
        </w:rPr>
        <w:t>purposes but</w:t>
      </w:r>
      <w:r w:rsidRPr="003C5472">
        <w:rPr>
          <w:i/>
        </w:rPr>
        <w:t xml:space="preserve"> may be used for assessing responses to various selection factors. If the Offeror is not yet in existence, the Offeror-Guarantor</w:t>
      </w:r>
      <w:r w:rsidR="00BC4BD1" w:rsidRPr="003C5472">
        <w:rPr>
          <w:i/>
        </w:rPr>
        <w:t>(s)</w:t>
      </w:r>
      <w:r w:rsidRPr="003C5472">
        <w:rPr>
          <w:i/>
        </w:rPr>
        <w:t xml:space="preserve"> should describe its own experience and explain how such experience will carry over to the Offeror entity.</w:t>
      </w:r>
    </w:p>
    <w:p w14:paraId="6C677FC0" w14:textId="77777777" w:rsidR="008C0E5A" w:rsidRPr="005311C8" w:rsidRDefault="008C0E5A" w:rsidP="00D72A8B">
      <w:pPr>
        <w:pStyle w:val="Heading3"/>
        <w:jc w:val="left"/>
      </w:pPr>
      <w:r w:rsidRPr="005311C8">
        <w:t>Offeror’s Organizational Structure</w:t>
      </w:r>
    </w:p>
    <w:p w14:paraId="599CCD61" w14:textId="43EC5909" w:rsidR="008C0E5A" w:rsidRPr="005311C8" w:rsidRDefault="008C0E5A" w:rsidP="00D72A8B">
      <w:pPr>
        <w:jc w:val="left"/>
      </w:pPr>
      <w:r w:rsidRPr="005311C8">
        <w:t xml:space="preserve">Describe the entity with which the National Park Service will contract, specifying whether it is currently in existence or is to be formed. Clearly </w:t>
      </w:r>
      <w:r w:rsidR="00125B5B">
        <w:t xml:space="preserve">explain and </w:t>
      </w:r>
      <w:r w:rsidRPr="005311C8">
        <w:t xml:space="preserve">define the Offeror’s relationship to </w:t>
      </w:r>
      <w:r w:rsidR="00BC4BD1">
        <w:t>any related entities that will affect how the Offeror will perform under the Draft Contract</w:t>
      </w:r>
      <w:r w:rsidRPr="005311C8">
        <w:t xml:space="preserve">. Identify the entity, if other than the Offeror, that has the authority to allocate funds, </w:t>
      </w:r>
      <w:r w:rsidR="00125B5B">
        <w:t xml:space="preserve">and </w:t>
      </w:r>
      <w:r w:rsidRPr="005311C8">
        <w:t>hire and fire management employees</w:t>
      </w:r>
      <w:r w:rsidR="00125B5B">
        <w:t>,</w:t>
      </w:r>
      <w:r w:rsidRPr="005311C8">
        <w:t xml:space="preserve"> of the Offeror</w:t>
      </w:r>
      <w:r w:rsidR="00345B53">
        <w:t xml:space="preserve">. </w:t>
      </w:r>
      <w:r w:rsidRPr="005311C8">
        <w:t xml:space="preserve">Identify any individual or business entity that holds or will hold a controlling interest in the Offeror. </w:t>
      </w:r>
      <w:r w:rsidR="00EA4BBF" w:rsidRPr="005311C8">
        <w:t xml:space="preserve">If the Offeror is an unincorporated sole proprietorship, identify and provide information about the individual who owns and operates the business. </w:t>
      </w:r>
      <w:r w:rsidRPr="005311C8">
        <w:t xml:space="preserve">If the Offeror is a limited liability company, a partnership, or a joint venture, identify and provide information about each managing member </w:t>
      </w:r>
      <w:r w:rsidR="00A66698" w:rsidRPr="005311C8">
        <w:t xml:space="preserve">or manager, </w:t>
      </w:r>
      <w:r w:rsidRPr="005311C8">
        <w:t>general partner or venturer, respectively</w:t>
      </w:r>
      <w:r w:rsidR="00345B53">
        <w:t xml:space="preserve">. </w:t>
      </w:r>
    </w:p>
    <w:p w14:paraId="6F7FD9FA" w14:textId="41B3E722" w:rsidR="00B71EB9" w:rsidRPr="005311C8" w:rsidRDefault="00B71EB9" w:rsidP="00D72A8B">
      <w:pPr>
        <w:jc w:val="left"/>
      </w:pPr>
      <w:r w:rsidRPr="005311C8">
        <w:t>Submit your organizational documents (e.g., partnership agreement, articles of incorporation</w:t>
      </w:r>
      <w:r w:rsidR="00A66698" w:rsidRPr="005311C8">
        <w:t>,</w:t>
      </w:r>
      <w:r w:rsidR="007100C6">
        <w:t xml:space="preserve"> </w:t>
      </w:r>
      <w:r w:rsidR="00A66698" w:rsidRPr="005311C8">
        <w:t>operating agreement</w:t>
      </w:r>
      <w:r w:rsidRPr="005311C8">
        <w:t>)</w:t>
      </w:r>
      <w:r w:rsidR="00345B53">
        <w:t xml:space="preserve">. </w:t>
      </w:r>
    </w:p>
    <w:p w14:paraId="16DA4090" w14:textId="77777777" w:rsidR="008C0E5A" w:rsidRPr="005311C8" w:rsidRDefault="008C0E5A" w:rsidP="00D72A8B">
      <w:pPr>
        <w:jc w:val="left"/>
      </w:pPr>
      <w:r w:rsidRPr="005311C8">
        <w:t xml:space="preserve">Using the appropriate Business Organization Information form (as applicable) at the end of this </w:t>
      </w:r>
      <w:r w:rsidR="00057BE2">
        <w:t>Principal Selection Factor 3</w:t>
      </w:r>
      <w:r w:rsidRPr="005311C8">
        <w:t>, identify the Offeror and each business entity and/or individual to be involved in the management of the proposed concession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4DEB87CA" w14:textId="77777777" w:rsidR="008C0E5A" w:rsidRPr="00DB389F" w:rsidRDefault="00010C33" w:rsidP="00207A7B">
      <w:pPr>
        <w:pStyle w:val="ListParagraph"/>
        <w:numPr>
          <w:ilvl w:val="0"/>
          <w:numId w:val="11"/>
        </w:numPr>
        <w:ind w:left="720"/>
      </w:pPr>
      <w:r>
        <w:t>The f</w:t>
      </w:r>
      <w:r w:rsidR="008C0E5A" w:rsidRPr="00DB389F">
        <w:t>ull legal name of the Offeror and any trade name under which it proposes to do business.</w:t>
      </w:r>
    </w:p>
    <w:p w14:paraId="5FC5220E" w14:textId="77777777" w:rsidR="008C0E5A" w:rsidRPr="005311C8" w:rsidRDefault="008C0E5A" w:rsidP="00207A7B">
      <w:pPr>
        <w:pStyle w:val="ListParagraph"/>
        <w:ind w:left="720"/>
      </w:pPr>
      <w:r w:rsidRPr="005311C8">
        <w:t>The legal form of the Offeror, if other than an individual.</w:t>
      </w:r>
    </w:p>
    <w:p w14:paraId="28B84C7A" w14:textId="77777777" w:rsidR="008C0E5A" w:rsidRPr="005311C8" w:rsidRDefault="008C0E5A" w:rsidP="00207A7B">
      <w:pPr>
        <w:pStyle w:val="ListParagraph"/>
        <w:ind w:left="720"/>
      </w:pPr>
      <w:r w:rsidRPr="005311C8">
        <w:t xml:space="preserve">The name, address and, if applicable, form of business entity of all owner(s) of the Offeror, including, the precise extent of their ownership interests. </w:t>
      </w:r>
    </w:p>
    <w:p w14:paraId="415AB28C" w14:textId="6B2D61AA" w:rsidR="008C0E5A" w:rsidRPr="005311C8" w:rsidRDefault="008C0E5A" w:rsidP="00207A7B">
      <w:pPr>
        <w:pStyle w:val="ListParagraph"/>
        <w:ind w:left="720"/>
      </w:pPr>
      <w:r w:rsidRPr="005311C8">
        <w:t>The name, address and, if applicable, form of business entity of all related business organizations and/or individuals that will have a significant role in managing, directing, operating, or otherwise carrying out the services to be provided by the Offeror</w:t>
      </w:r>
      <w:r w:rsidR="00345B53">
        <w:t xml:space="preserve">. </w:t>
      </w:r>
      <w:r w:rsidRPr="005311C8">
        <w:t>Describe in detail how these relationships will work formally and in practice</w:t>
      </w:r>
      <w:r w:rsidR="00345B53">
        <w:t xml:space="preserve">. </w:t>
      </w:r>
      <w:r w:rsidRPr="005311C8">
        <w:t>Use additional pages if the information does not fit within the forms provided.</w:t>
      </w:r>
    </w:p>
    <w:p w14:paraId="4F80709C" w14:textId="77777777" w:rsidR="00BC4BD1" w:rsidRDefault="008C0E5A" w:rsidP="00207A7B">
      <w:pPr>
        <w:pStyle w:val="ListParagraph"/>
        <w:ind w:left="720"/>
      </w:pPr>
      <w:r w:rsidRPr="005311C8">
        <w:t>If applicable, the length of Offeror’s existence as a business entity.</w:t>
      </w:r>
      <w:r w:rsidRPr="005311C8" w:rsidDel="00DE01A2">
        <w:t xml:space="preserve"> </w:t>
      </w:r>
    </w:p>
    <w:p w14:paraId="0D6D0304" w14:textId="154484EE" w:rsidR="00BC4BD1" w:rsidRDefault="00BC4BD1" w:rsidP="00F82905">
      <w:r>
        <w:t>If the Offeror is not yet formed, submit a Business Organization Information form for each Offeror-Guarantor.</w:t>
      </w:r>
    </w:p>
    <w:p w14:paraId="3C8906EF" w14:textId="77777777" w:rsidR="0057587A" w:rsidRDefault="0057587A" w:rsidP="003F2BE0">
      <w:pPr>
        <w:spacing w:after="0"/>
        <w:jc w:val="left"/>
        <w:rPr>
          <w:b/>
          <w:u w:val="single"/>
        </w:rPr>
      </w:pPr>
      <w:r>
        <w:rPr>
          <w:b/>
          <w:u w:val="single"/>
        </w:rPr>
        <w:br w:type="page"/>
      </w:r>
    </w:p>
    <w:p w14:paraId="6285E430" w14:textId="68BC4CE0" w:rsidR="003F2BE0" w:rsidRPr="00A16D25" w:rsidRDefault="003F2BE0" w:rsidP="0057587A">
      <w:pPr>
        <w:jc w:val="left"/>
        <w:rPr>
          <w:b/>
        </w:rPr>
      </w:pPr>
      <w:r w:rsidRPr="00A16D25">
        <w:rPr>
          <w:b/>
          <w:u w:val="single"/>
        </w:rPr>
        <w:lastRenderedPageBreak/>
        <w:t>Subfactor 3(a)</w:t>
      </w:r>
      <w:r w:rsidRPr="00A16D25">
        <w:rPr>
          <w:b/>
        </w:rPr>
        <w:t>. Operational Experience</w:t>
      </w:r>
      <w:r w:rsidR="005E5D85">
        <w:rPr>
          <w:b/>
        </w:rPr>
        <w:t xml:space="preserve"> (2 points)</w:t>
      </w:r>
    </w:p>
    <w:p w14:paraId="15D48B20" w14:textId="77777777" w:rsidR="001D0463" w:rsidRDefault="003F2BE0" w:rsidP="0057587A">
      <w:pPr>
        <w:jc w:val="left"/>
      </w:pPr>
      <w:r w:rsidRPr="00086883">
        <w:rPr>
          <w:bCs/>
        </w:rPr>
        <w:t xml:space="preserve">Using no more than </w:t>
      </w:r>
      <w:r w:rsidRPr="00540C8D">
        <w:rPr>
          <w:b/>
        </w:rPr>
        <w:t xml:space="preserve">one </w:t>
      </w:r>
      <w:r w:rsidR="00540C8D">
        <w:rPr>
          <w:b/>
        </w:rPr>
        <w:t xml:space="preserve">(1) </w:t>
      </w:r>
      <w:r w:rsidRPr="00540C8D">
        <w:rPr>
          <w:b/>
        </w:rPr>
        <w:t>page</w:t>
      </w:r>
      <w:r w:rsidRPr="00540C8D">
        <w:rPr>
          <w:bCs/>
        </w:rPr>
        <w:t>,</w:t>
      </w:r>
      <w:r w:rsidRPr="00086883">
        <w:rPr>
          <w:bCs/>
        </w:rPr>
        <w:t xml:space="preserve"> including all text, pictures, graphs, etc.</w:t>
      </w:r>
      <w:r w:rsidRPr="00540C8D">
        <w:rPr>
          <w:bCs/>
        </w:rPr>
        <w:t xml:space="preserve">, </w:t>
      </w:r>
      <w:r>
        <w:t>d</w:t>
      </w:r>
      <w:r w:rsidRPr="00F22E69">
        <w:t xml:space="preserve">escribe </w:t>
      </w:r>
      <w:r w:rsidR="00E90C43">
        <w:t>two</w:t>
      </w:r>
      <w:r w:rsidR="00E90C43" w:rsidRPr="00F22E69">
        <w:t xml:space="preserve"> </w:t>
      </w:r>
      <w:r w:rsidRPr="00F22E69">
        <w:t>example</w:t>
      </w:r>
      <w:r w:rsidR="00E90C43">
        <w:t>s</w:t>
      </w:r>
      <w:r w:rsidRPr="00F22E69">
        <w:t xml:space="preserve"> of any previous experience of the Offeror in the operation and management of the </w:t>
      </w:r>
      <w:r w:rsidR="00932505">
        <w:t xml:space="preserve">required </w:t>
      </w:r>
      <w:r w:rsidRPr="00F22E69">
        <w:t xml:space="preserve">services identified in the Draft Contract. </w:t>
      </w:r>
      <w:r w:rsidR="00D829D0" w:rsidRPr="00D829D0">
        <w:t xml:space="preserve">If the Offeror is not yet in existence, demonstrate the Offeror-Guarantor(s) experience and explain how such experience will carry over to the Offeror entity directly. If the Offeror relies on the experience of a related entity, such as Offeror-Guarantor(s), explain how that entity’s experience will benefit the Offeror’s operations. </w:t>
      </w:r>
    </w:p>
    <w:p w14:paraId="68A1D223" w14:textId="757B4A0B" w:rsidR="003F2BE0" w:rsidRDefault="003F2BE0" w:rsidP="0057587A">
      <w:pPr>
        <w:jc w:val="left"/>
      </w:pPr>
      <w:r w:rsidRPr="00F22E69">
        <w:t>For each operation discussed, please provide the following information segmented by operating department in a tabular format</w:t>
      </w:r>
      <w:r w:rsidR="00345B53">
        <w:t xml:space="preserve">. </w:t>
      </w:r>
      <w:r w:rsidR="008F7962" w:rsidRPr="008F7962">
        <w:t>If an Offeror provides more than two examples of operational experience, the Service will evaluate only the first two examples</w:t>
      </w:r>
      <w:r w:rsidR="008F7962">
        <w:t>.</w:t>
      </w:r>
    </w:p>
    <w:tbl>
      <w:tblPr>
        <w:tblStyle w:val="TableGrid"/>
        <w:tblW w:w="9450" w:type="dxa"/>
        <w:tblInd w:w="-5" w:type="dxa"/>
        <w:tblLook w:val="04A0" w:firstRow="1" w:lastRow="0" w:firstColumn="1" w:lastColumn="0" w:noHBand="0" w:noVBand="1"/>
      </w:tblPr>
      <w:tblGrid>
        <w:gridCol w:w="3780"/>
        <w:gridCol w:w="2835"/>
        <w:gridCol w:w="2835"/>
      </w:tblGrid>
      <w:tr w:rsidR="003F2BE0" w:rsidRPr="0080294B" w14:paraId="748540D3" w14:textId="77777777" w:rsidTr="00BF6F6C">
        <w:trPr>
          <w:trHeight w:val="191"/>
          <w:tblHeader/>
        </w:trPr>
        <w:tc>
          <w:tcPr>
            <w:tcW w:w="3780" w:type="dxa"/>
            <w:vAlign w:val="center"/>
          </w:tcPr>
          <w:p w14:paraId="23077151" w14:textId="77777777" w:rsidR="003F2BE0" w:rsidRPr="0080294B" w:rsidRDefault="003F2BE0" w:rsidP="00207A7B">
            <w:pPr>
              <w:spacing w:before="60" w:after="60"/>
              <w:jc w:val="center"/>
              <w:rPr>
                <w:b/>
                <w:bCs/>
              </w:rPr>
            </w:pPr>
            <w:r>
              <w:rPr>
                <w:b/>
                <w:bCs/>
              </w:rPr>
              <w:t>Operational Experience</w:t>
            </w:r>
          </w:p>
        </w:tc>
        <w:tc>
          <w:tcPr>
            <w:tcW w:w="2835" w:type="dxa"/>
            <w:vAlign w:val="center"/>
          </w:tcPr>
          <w:p w14:paraId="3C05BCBC" w14:textId="67A03DCB" w:rsidR="003F2BE0" w:rsidRDefault="003F2BE0" w:rsidP="00207A7B">
            <w:pPr>
              <w:spacing w:before="60" w:after="60"/>
              <w:jc w:val="center"/>
              <w:rPr>
                <w:b/>
                <w:bCs/>
              </w:rPr>
            </w:pPr>
            <w:r>
              <w:rPr>
                <w:b/>
                <w:bCs/>
              </w:rPr>
              <w:t>Example 1</w:t>
            </w:r>
          </w:p>
        </w:tc>
        <w:tc>
          <w:tcPr>
            <w:tcW w:w="2835" w:type="dxa"/>
            <w:vAlign w:val="center"/>
          </w:tcPr>
          <w:p w14:paraId="6F92F9C7" w14:textId="1678D98F" w:rsidR="003F2BE0" w:rsidRPr="0080294B" w:rsidRDefault="003F2BE0" w:rsidP="00207A7B">
            <w:pPr>
              <w:spacing w:before="60" w:after="60"/>
              <w:jc w:val="center"/>
              <w:rPr>
                <w:b/>
                <w:bCs/>
              </w:rPr>
            </w:pPr>
            <w:r>
              <w:rPr>
                <w:b/>
                <w:bCs/>
              </w:rPr>
              <w:t>Example 2</w:t>
            </w:r>
          </w:p>
        </w:tc>
      </w:tr>
      <w:tr w:rsidR="003F2BE0" w:rsidRPr="0080294B" w14:paraId="32BFC7A3" w14:textId="77777777" w:rsidTr="00207A7B">
        <w:trPr>
          <w:trHeight w:val="191"/>
        </w:trPr>
        <w:tc>
          <w:tcPr>
            <w:tcW w:w="3780" w:type="dxa"/>
            <w:vAlign w:val="center"/>
          </w:tcPr>
          <w:p w14:paraId="468BE0E2" w14:textId="77777777" w:rsidR="003F2BE0" w:rsidRPr="0080294B" w:rsidRDefault="003F2BE0" w:rsidP="00207A7B">
            <w:pPr>
              <w:spacing w:before="60" w:after="60"/>
              <w:jc w:val="left"/>
            </w:pPr>
            <w:r w:rsidRPr="0080294B">
              <w:t>Name of operation</w:t>
            </w:r>
          </w:p>
        </w:tc>
        <w:tc>
          <w:tcPr>
            <w:tcW w:w="2835" w:type="dxa"/>
            <w:vAlign w:val="center"/>
          </w:tcPr>
          <w:p w14:paraId="390893D8" w14:textId="77777777" w:rsidR="003F2BE0" w:rsidRPr="0080294B" w:rsidRDefault="003F2BE0" w:rsidP="00207A7B">
            <w:pPr>
              <w:spacing w:before="60" w:after="60"/>
              <w:jc w:val="left"/>
              <w:rPr>
                <w:b/>
                <w:bCs/>
              </w:rPr>
            </w:pPr>
          </w:p>
        </w:tc>
        <w:tc>
          <w:tcPr>
            <w:tcW w:w="2835" w:type="dxa"/>
            <w:vAlign w:val="center"/>
          </w:tcPr>
          <w:p w14:paraId="7F3F1970" w14:textId="35DEA264" w:rsidR="003F2BE0" w:rsidRPr="0080294B" w:rsidRDefault="003F2BE0" w:rsidP="00207A7B">
            <w:pPr>
              <w:spacing w:before="60" w:after="60"/>
              <w:jc w:val="left"/>
              <w:rPr>
                <w:b/>
                <w:bCs/>
              </w:rPr>
            </w:pPr>
          </w:p>
        </w:tc>
      </w:tr>
      <w:tr w:rsidR="003F2BE0" w:rsidRPr="0080294B" w14:paraId="5536789D" w14:textId="77777777" w:rsidTr="00207A7B">
        <w:trPr>
          <w:trHeight w:val="191"/>
        </w:trPr>
        <w:tc>
          <w:tcPr>
            <w:tcW w:w="3780" w:type="dxa"/>
            <w:vAlign w:val="center"/>
          </w:tcPr>
          <w:p w14:paraId="025A8C10" w14:textId="77777777" w:rsidR="003F2BE0" w:rsidRPr="0080294B" w:rsidRDefault="003F2BE0" w:rsidP="00207A7B">
            <w:pPr>
              <w:spacing w:before="60" w:after="60"/>
              <w:jc w:val="left"/>
            </w:pPr>
            <w:r w:rsidRPr="0080294B">
              <w:t>Location of operation</w:t>
            </w:r>
          </w:p>
        </w:tc>
        <w:tc>
          <w:tcPr>
            <w:tcW w:w="2835" w:type="dxa"/>
            <w:vAlign w:val="center"/>
          </w:tcPr>
          <w:p w14:paraId="7AD342F6" w14:textId="77777777" w:rsidR="003F2BE0" w:rsidRPr="0080294B" w:rsidRDefault="003F2BE0" w:rsidP="00207A7B">
            <w:pPr>
              <w:spacing w:before="60" w:after="60"/>
              <w:jc w:val="left"/>
              <w:rPr>
                <w:b/>
                <w:bCs/>
              </w:rPr>
            </w:pPr>
          </w:p>
        </w:tc>
        <w:tc>
          <w:tcPr>
            <w:tcW w:w="2835" w:type="dxa"/>
            <w:vAlign w:val="center"/>
          </w:tcPr>
          <w:p w14:paraId="66BBFF1A" w14:textId="191CA42E" w:rsidR="003F2BE0" w:rsidRPr="0080294B" w:rsidRDefault="003F2BE0" w:rsidP="00207A7B">
            <w:pPr>
              <w:spacing w:before="60" w:after="60"/>
              <w:jc w:val="left"/>
              <w:rPr>
                <w:b/>
                <w:bCs/>
              </w:rPr>
            </w:pPr>
          </w:p>
        </w:tc>
      </w:tr>
      <w:tr w:rsidR="003F2BE0" w:rsidRPr="0080294B" w14:paraId="007787E3" w14:textId="77777777" w:rsidTr="00207A7B">
        <w:trPr>
          <w:trHeight w:val="183"/>
        </w:trPr>
        <w:tc>
          <w:tcPr>
            <w:tcW w:w="3780" w:type="dxa"/>
            <w:vAlign w:val="center"/>
          </w:tcPr>
          <w:p w14:paraId="25BE0CA8" w14:textId="77777777" w:rsidR="003F2BE0" w:rsidRPr="0080294B" w:rsidRDefault="003F2BE0" w:rsidP="00207A7B">
            <w:pPr>
              <w:spacing w:before="60" w:after="60"/>
              <w:jc w:val="left"/>
            </w:pPr>
            <w:r w:rsidRPr="0080294B">
              <w:t>Time frame of experience, with dates</w:t>
            </w:r>
          </w:p>
        </w:tc>
        <w:tc>
          <w:tcPr>
            <w:tcW w:w="2835" w:type="dxa"/>
            <w:vAlign w:val="center"/>
          </w:tcPr>
          <w:p w14:paraId="08AF6D7A" w14:textId="77777777" w:rsidR="003F2BE0" w:rsidRPr="0080294B" w:rsidRDefault="003F2BE0" w:rsidP="00207A7B">
            <w:pPr>
              <w:spacing w:before="60" w:after="60"/>
              <w:jc w:val="left"/>
              <w:rPr>
                <w:b/>
                <w:bCs/>
              </w:rPr>
            </w:pPr>
          </w:p>
        </w:tc>
        <w:tc>
          <w:tcPr>
            <w:tcW w:w="2835" w:type="dxa"/>
            <w:vAlign w:val="center"/>
          </w:tcPr>
          <w:p w14:paraId="06F858E9" w14:textId="15BCD7CC" w:rsidR="003F2BE0" w:rsidRPr="0080294B" w:rsidRDefault="003F2BE0" w:rsidP="00207A7B">
            <w:pPr>
              <w:spacing w:before="60" w:after="60"/>
              <w:jc w:val="left"/>
              <w:rPr>
                <w:b/>
                <w:bCs/>
              </w:rPr>
            </w:pPr>
          </w:p>
        </w:tc>
      </w:tr>
      <w:tr w:rsidR="003F2BE0" w:rsidRPr="0080294B" w14:paraId="02B4E72E" w14:textId="77777777" w:rsidTr="00207A7B">
        <w:trPr>
          <w:trHeight w:val="191"/>
        </w:trPr>
        <w:tc>
          <w:tcPr>
            <w:tcW w:w="3780" w:type="dxa"/>
            <w:vAlign w:val="center"/>
          </w:tcPr>
          <w:p w14:paraId="04A4CD82" w14:textId="77777777" w:rsidR="003F2BE0" w:rsidRPr="0080294B" w:rsidRDefault="003F2BE0" w:rsidP="00207A7B">
            <w:pPr>
              <w:spacing w:before="60" w:after="60"/>
              <w:jc w:val="left"/>
            </w:pPr>
            <w:r w:rsidRPr="0080294B">
              <w:t>Role in the operation</w:t>
            </w:r>
          </w:p>
        </w:tc>
        <w:tc>
          <w:tcPr>
            <w:tcW w:w="2835" w:type="dxa"/>
            <w:vAlign w:val="center"/>
          </w:tcPr>
          <w:p w14:paraId="370F45D8" w14:textId="77777777" w:rsidR="003F2BE0" w:rsidRPr="0080294B" w:rsidRDefault="003F2BE0" w:rsidP="00207A7B">
            <w:pPr>
              <w:spacing w:before="60" w:after="60"/>
              <w:jc w:val="left"/>
              <w:rPr>
                <w:b/>
                <w:bCs/>
              </w:rPr>
            </w:pPr>
          </w:p>
        </w:tc>
        <w:tc>
          <w:tcPr>
            <w:tcW w:w="2835" w:type="dxa"/>
            <w:vAlign w:val="center"/>
          </w:tcPr>
          <w:p w14:paraId="416CB6FD" w14:textId="4D0795EB" w:rsidR="003F2BE0" w:rsidRPr="0080294B" w:rsidRDefault="003F2BE0" w:rsidP="00207A7B">
            <w:pPr>
              <w:spacing w:before="60" w:after="60"/>
              <w:jc w:val="left"/>
              <w:rPr>
                <w:b/>
                <w:bCs/>
              </w:rPr>
            </w:pPr>
          </w:p>
        </w:tc>
      </w:tr>
      <w:tr w:rsidR="003F2BE0" w:rsidRPr="0080294B" w14:paraId="2EB1AE35" w14:textId="77777777" w:rsidTr="00207A7B">
        <w:trPr>
          <w:trHeight w:val="191"/>
        </w:trPr>
        <w:tc>
          <w:tcPr>
            <w:tcW w:w="3780" w:type="dxa"/>
            <w:vAlign w:val="center"/>
          </w:tcPr>
          <w:p w14:paraId="71158D13" w14:textId="77777777" w:rsidR="003F2BE0" w:rsidRPr="0080294B" w:rsidRDefault="003F2BE0" w:rsidP="00207A7B">
            <w:pPr>
              <w:spacing w:before="60" w:after="60"/>
              <w:jc w:val="left"/>
            </w:pPr>
            <w:r w:rsidRPr="0080294B">
              <w:t>Description of services provided</w:t>
            </w:r>
          </w:p>
        </w:tc>
        <w:tc>
          <w:tcPr>
            <w:tcW w:w="2835" w:type="dxa"/>
            <w:vAlign w:val="center"/>
          </w:tcPr>
          <w:p w14:paraId="292F36A1" w14:textId="77777777" w:rsidR="003F2BE0" w:rsidRPr="0080294B" w:rsidRDefault="003F2BE0" w:rsidP="00207A7B">
            <w:pPr>
              <w:spacing w:before="60" w:after="60"/>
              <w:jc w:val="left"/>
              <w:rPr>
                <w:b/>
                <w:bCs/>
              </w:rPr>
            </w:pPr>
          </w:p>
        </w:tc>
        <w:tc>
          <w:tcPr>
            <w:tcW w:w="2835" w:type="dxa"/>
            <w:vAlign w:val="center"/>
          </w:tcPr>
          <w:p w14:paraId="62D2090A" w14:textId="5FF73167" w:rsidR="003F2BE0" w:rsidRPr="0080294B" w:rsidRDefault="003F2BE0" w:rsidP="00207A7B">
            <w:pPr>
              <w:spacing w:before="60" w:after="60"/>
              <w:jc w:val="left"/>
              <w:rPr>
                <w:b/>
                <w:bCs/>
              </w:rPr>
            </w:pPr>
          </w:p>
        </w:tc>
      </w:tr>
      <w:tr w:rsidR="003F2BE0" w:rsidRPr="0080294B" w14:paraId="01C8A6A0" w14:textId="77777777" w:rsidTr="00207A7B">
        <w:trPr>
          <w:trHeight w:val="183"/>
        </w:trPr>
        <w:tc>
          <w:tcPr>
            <w:tcW w:w="3780" w:type="dxa"/>
            <w:vAlign w:val="center"/>
          </w:tcPr>
          <w:p w14:paraId="7174FE78" w14:textId="77777777" w:rsidR="003F2BE0" w:rsidRPr="0080294B" w:rsidRDefault="003F2BE0" w:rsidP="00207A7B">
            <w:pPr>
              <w:spacing w:before="60" w:after="60"/>
              <w:jc w:val="left"/>
            </w:pPr>
            <w:r w:rsidRPr="0080294B">
              <w:t>Operating season and hours</w:t>
            </w:r>
          </w:p>
        </w:tc>
        <w:tc>
          <w:tcPr>
            <w:tcW w:w="2835" w:type="dxa"/>
            <w:vAlign w:val="center"/>
          </w:tcPr>
          <w:p w14:paraId="6B4C7175" w14:textId="77777777" w:rsidR="003F2BE0" w:rsidRPr="0080294B" w:rsidRDefault="003F2BE0" w:rsidP="00207A7B">
            <w:pPr>
              <w:spacing w:before="60" w:after="60"/>
              <w:jc w:val="left"/>
              <w:rPr>
                <w:b/>
                <w:bCs/>
              </w:rPr>
            </w:pPr>
          </w:p>
        </w:tc>
        <w:tc>
          <w:tcPr>
            <w:tcW w:w="2835" w:type="dxa"/>
            <w:vAlign w:val="center"/>
          </w:tcPr>
          <w:p w14:paraId="30532BEB" w14:textId="134F7BC8" w:rsidR="003F2BE0" w:rsidRPr="0080294B" w:rsidRDefault="003F2BE0" w:rsidP="00207A7B">
            <w:pPr>
              <w:spacing w:before="60" w:after="60"/>
              <w:jc w:val="left"/>
              <w:rPr>
                <w:b/>
                <w:bCs/>
              </w:rPr>
            </w:pPr>
          </w:p>
        </w:tc>
      </w:tr>
      <w:tr w:rsidR="003F2BE0" w:rsidRPr="0080294B" w14:paraId="471CD9B2" w14:textId="77777777" w:rsidTr="00207A7B">
        <w:trPr>
          <w:trHeight w:val="374"/>
        </w:trPr>
        <w:tc>
          <w:tcPr>
            <w:tcW w:w="3780" w:type="dxa"/>
            <w:vAlign w:val="center"/>
          </w:tcPr>
          <w:p w14:paraId="09ACE9D9" w14:textId="77777777" w:rsidR="003F2BE0" w:rsidRPr="0080294B" w:rsidRDefault="003F2BE0" w:rsidP="00207A7B">
            <w:pPr>
              <w:spacing w:before="60" w:after="60"/>
              <w:jc w:val="left"/>
            </w:pPr>
            <w:r w:rsidRPr="0080294B">
              <w:t>Number of employees during high and low seasons</w:t>
            </w:r>
          </w:p>
        </w:tc>
        <w:tc>
          <w:tcPr>
            <w:tcW w:w="2835" w:type="dxa"/>
            <w:vAlign w:val="center"/>
          </w:tcPr>
          <w:p w14:paraId="7A6577FC" w14:textId="77777777" w:rsidR="003F2BE0" w:rsidRPr="0080294B" w:rsidRDefault="003F2BE0" w:rsidP="00207A7B">
            <w:pPr>
              <w:spacing w:before="60" w:after="60"/>
              <w:jc w:val="left"/>
              <w:rPr>
                <w:b/>
                <w:bCs/>
              </w:rPr>
            </w:pPr>
          </w:p>
        </w:tc>
        <w:tc>
          <w:tcPr>
            <w:tcW w:w="2835" w:type="dxa"/>
            <w:vAlign w:val="center"/>
          </w:tcPr>
          <w:p w14:paraId="4993D345" w14:textId="6EA9927B" w:rsidR="003F2BE0" w:rsidRPr="0080294B" w:rsidRDefault="003F2BE0" w:rsidP="00207A7B">
            <w:pPr>
              <w:spacing w:before="60" w:after="60"/>
              <w:jc w:val="left"/>
              <w:rPr>
                <w:b/>
                <w:bCs/>
              </w:rPr>
            </w:pPr>
          </w:p>
        </w:tc>
      </w:tr>
      <w:tr w:rsidR="003F2BE0" w:rsidRPr="0080294B" w14:paraId="6C064643" w14:textId="77777777" w:rsidTr="00207A7B">
        <w:trPr>
          <w:trHeight w:val="551"/>
        </w:trPr>
        <w:tc>
          <w:tcPr>
            <w:tcW w:w="3780" w:type="dxa"/>
            <w:vAlign w:val="center"/>
          </w:tcPr>
          <w:p w14:paraId="38D851D7" w14:textId="77777777" w:rsidR="003F2BE0" w:rsidRPr="0080294B" w:rsidRDefault="003F2BE0" w:rsidP="00207A7B">
            <w:pPr>
              <w:spacing w:before="60" w:after="60"/>
              <w:jc w:val="left"/>
            </w:pPr>
            <w:r w:rsidRPr="0080294B">
              <w:t xml:space="preserve">Average daily rate or check during most recently completed year/season for each service type </w:t>
            </w:r>
          </w:p>
        </w:tc>
        <w:tc>
          <w:tcPr>
            <w:tcW w:w="2835" w:type="dxa"/>
            <w:vAlign w:val="center"/>
          </w:tcPr>
          <w:p w14:paraId="4ED2F75D" w14:textId="77777777" w:rsidR="003F2BE0" w:rsidRPr="0080294B" w:rsidRDefault="003F2BE0" w:rsidP="00207A7B">
            <w:pPr>
              <w:spacing w:before="60" w:after="60"/>
              <w:jc w:val="left"/>
              <w:rPr>
                <w:b/>
                <w:bCs/>
              </w:rPr>
            </w:pPr>
          </w:p>
        </w:tc>
        <w:tc>
          <w:tcPr>
            <w:tcW w:w="2835" w:type="dxa"/>
            <w:vAlign w:val="center"/>
          </w:tcPr>
          <w:p w14:paraId="5DC86637" w14:textId="21B8EFC4" w:rsidR="003F2BE0" w:rsidRPr="0080294B" w:rsidRDefault="003F2BE0" w:rsidP="00207A7B">
            <w:pPr>
              <w:spacing w:before="60" w:after="60"/>
              <w:jc w:val="left"/>
              <w:rPr>
                <w:b/>
                <w:bCs/>
              </w:rPr>
            </w:pPr>
          </w:p>
        </w:tc>
      </w:tr>
      <w:tr w:rsidR="003F2BE0" w:rsidRPr="0080294B" w14:paraId="5804905E" w14:textId="77777777" w:rsidTr="00207A7B">
        <w:trPr>
          <w:trHeight w:val="374"/>
        </w:trPr>
        <w:tc>
          <w:tcPr>
            <w:tcW w:w="3780" w:type="dxa"/>
            <w:vAlign w:val="center"/>
          </w:tcPr>
          <w:p w14:paraId="47C262F6" w14:textId="77777777" w:rsidR="003F2BE0" w:rsidRPr="0080294B" w:rsidRDefault="003F2BE0" w:rsidP="00207A7B">
            <w:pPr>
              <w:spacing w:before="60" w:after="60"/>
              <w:jc w:val="left"/>
            </w:pPr>
            <w:r w:rsidRPr="0080294B">
              <w:t xml:space="preserve">Annual gross receipts, by department if applicable </w:t>
            </w:r>
          </w:p>
        </w:tc>
        <w:tc>
          <w:tcPr>
            <w:tcW w:w="2835" w:type="dxa"/>
            <w:vAlign w:val="center"/>
          </w:tcPr>
          <w:p w14:paraId="58B7F6B0" w14:textId="77777777" w:rsidR="003F2BE0" w:rsidRPr="0080294B" w:rsidRDefault="003F2BE0" w:rsidP="00207A7B">
            <w:pPr>
              <w:spacing w:before="60" w:after="60"/>
              <w:jc w:val="left"/>
              <w:rPr>
                <w:b/>
                <w:bCs/>
              </w:rPr>
            </w:pPr>
          </w:p>
        </w:tc>
        <w:tc>
          <w:tcPr>
            <w:tcW w:w="2835" w:type="dxa"/>
            <w:vAlign w:val="center"/>
          </w:tcPr>
          <w:p w14:paraId="075B637E" w14:textId="0E68775D" w:rsidR="003F2BE0" w:rsidRPr="0080294B" w:rsidRDefault="003F2BE0" w:rsidP="00207A7B">
            <w:pPr>
              <w:spacing w:before="60" w:after="60"/>
              <w:jc w:val="left"/>
              <w:rPr>
                <w:b/>
                <w:bCs/>
              </w:rPr>
            </w:pPr>
          </w:p>
        </w:tc>
      </w:tr>
      <w:tr w:rsidR="003F2BE0" w:rsidRPr="0080294B" w14:paraId="69FB3400" w14:textId="77777777" w:rsidTr="00207A7B">
        <w:trPr>
          <w:trHeight w:val="926"/>
        </w:trPr>
        <w:tc>
          <w:tcPr>
            <w:tcW w:w="3780" w:type="dxa"/>
            <w:vAlign w:val="center"/>
          </w:tcPr>
          <w:p w14:paraId="42235DCF" w14:textId="77777777" w:rsidR="003F2BE0" w:rsidRPr="0080294B" w:rsidRDefault="003F2BE0" w:rsidP="00207A7B">
            <w:pPr>
              <w:spacing w:before="60" w:after="60"/>
              <w:jc w:val="left"/>
            </w:pPr>
            <w:r w:rsidRPr="0080294B">
              <w:t xml:space="preserve">Any special operating conditions similar to those found </w:t>
            </w:r>
            <w:r>
              <w:t>at the Point Reyes Hostel</w:t>
            </w:r>
            <w:r w:rsidRPr="0080294B">
              <w:t xml:space="preserve">, for example </w:t>
            </w:r>
            <w:r>
              <w:t xml:space="preserve">lower price point lodging operations </w:t>
            </w:r>
          </w:p>
        </w:tc>
        <w:tc>
          <w:tcPr>
            <w:tcW w:w="2835" w:type="dxa"/>
            <w:vAlign w:val="center"/>
          </w:tcPr>
          <w:p w14:paraId="4DF15ED6" w14:textId="77777777" w:rsidR="003F2BE0" w:rsidRPr="0080294B" w:rsidRDefault="003F2BE0" w:rsidP="00207A7B">
            <w:pPr>
              <w:spacing w:before="60" w:after="60"/>
              <w:jc w:val="left"/>
              <w:rPr>
                <w:b/>
                <w:bCs/>
              </w:rPr>
            </w:pPr>
          </w:p>
        </w:tc>
        <w:tc>
          <w:tcPr>
            <w:tcW w:w="2835" w:type="dxa"/>
            <w:vAlign w:val="center"/>
          </w:tcPr>
          <w:p w14:paraId="61D2AB1C" w14:textId="247F97DA" w:rsidR="003F2BE0" w:rsidRPr="0080294B" w:rsidRDefault="003F2BE0" w:rsidP="00207A7B">
            <w:pPr>
              <w:spacing w:before="60" w:after="60"/>
              <w:jc w:val="left"/>
              <w:rPr>
                <w:b/>
                <w:bCs/>
              </w:rPr>
            </w:pPr>
          </w:p>
        </w:tc>
      </w:tr>
      <w:tr w:rsidR="003F2BE0" w:rsidRPr="0080294B" w14:paraId="0695BE3A" w14:textId="77777777" w:rsidTr="00207A7B">
        <w:trPr>
          <w:trHeight w:val="183"/>
        </w:trPr>
        <w:tc>
          <w:tcPr>
            <w:tcW w:w="3780" w:type="dxa"/>
            <w:vAlign w:val="center"/>
          </w:tcPr>
          <w:p w14:paraId="79F5956C" w14:textId="77777777" w:rsidR="003F2BE0" w:rsidRPr="0080294B" w:rsidRDefault="003F2BE0" w:rsidP="00207A7B">
            <w:pPr>
              <w:spacing w:before="60" w:after="60"/>
              <w:jc w:val="left"/>
              <w:rPr>
                <w:b/>
                <w:bCs/>
              </w:rPr>
            </w:pPr>
            <w:r w:rsidRPr="0080294B">
              <w:rPr>
                <w:b/>
                <w:bCs/>
              </w:rPr>
              <w:t>Overnight Lodging</w:t>
            </w:r>
          </w:p>
        </w:tc>
        <w:tc>
          <w:tcPr>
            <w:tcW w:w="2835" w:type="dxa"/>
            <w:vAlign w:val="center"/>
          </w:tcPr>
          <w:p w14:paraId="5399DF24" w14:textId="77777777" w:rsidR="003F2BE0" w:rsidRPr="0080294B" w:rsidRDefault="003F2BE0" w:rsidP="00207A7B">
            <w:pPr>
              <w:spacing w:before="60" w:after="60"/>
              <w:jc w:val="left"/>
              <w:rPr>
                <w:b/>
                <w:bCs/>
              </w:rPr>
            </w:pPr>
          </w:p>
        </w:tc>
        <w:tc>
          <w:tcPr>
            <w:tcW w:w="2835" w:type="dxa"/>
            <w:vAlign w:val="center"/>
          </w:tcPr>
          <w:p w14:paraId="5D72578E" w14:textId="4D912088" w:rsidR="003F2BE0" w:rsidRPr="0080294B" w:rsidRDefault="003F2BE0" w:rsidP="00207A7B">
            <w:pPr>
              <w:spacing w:before="60" w:after="60"/>
              <w:jc w:val="left"/>
              <w:rPr>
                <w:b/>
                <w:bCs/>
              </w:rPr>
            </w:pPr>
          </w:p>
        </w:tc>
      </w:tr>
      <w:tr w:rsidR="003F2BE0" w:rsidRPr="0080294B" w14:paraId="2B4D9699" w14:textId="77777777" w:rsidTr="00207A7B">
        <w:trPr>
          <w:trHeight w:val="191"/>
        </w:trPr>
        <w:tc>
          <w:tcPr>
            <w:tcW w:w="3780" w:type="dxa"/>
            <w:vAlign w:val="center"/>
          </w:tcPr>
          <w:p w14:paraId="39AF702B" w14:textId="77777777" w:rsidR="003F2BE0" w:rsidRPr="0080294B" w:rsidRDefault="003F2BE0" w:rsidP="00207A7B">
            <w:pPr>
              <w:spacing w:before="60" w:after="60"/>
              <w:jc w:val="left"/>
            </w:pPr>
            <w:r w:rsidRPr="0080294B">
              <w:t>Rooms available and occupied</w:t>
            </w:r>
          </w:p>
        </w:tc>
        <w:tc>
          <w:tcPr>
            <w:tcW w:w="2835" w:type="dxa"/>
            <w:vAlign w:val="center"/>
          </w:tcPr>
          <w:p w14:paraId="45CDB6A7" w14:textId="77777777" w:rsidR="003F2BE0" w:rsidRPr="0080294B" w:rsidRDefault="003F2BE0" w:rsidP="00207A7B">
            <w:pPr>
              <w:spacing w:before="60" w:after="60"/>
              <w:jc w:val="left"/>
              <w:rPr>
                <w:b/>
                <w:bCs/>
              </w:rPr>
            </w:pPr>
          </w:p>
        </w:tc>
        <w:tc>
          <w:tcPr>
            <w:tcW w:w="2835" w:type="dxa"/>
            <w:vAlign w:val="center"/>
          </w:tcPr>
          <w:p w14:paraId="1A6EE4D6" w14:textId="51124AD5" w:rsidR="003F2BE0" w:rsidRPr="0080294B" w:rsidRDefault="003F2BE0" w:rsidP="00207A7B">
            <w:pPr>
              <w:spacing w:before="60" w:after="60"/>
              <w:jc w:val="left"/>
              <w:rPr>
                <w:b/>
                <w:bCs/>
              </w:rPr>
            </w:pPr>
          </w:p>
        </w:tc>
      </w:tr>
      <w:tr w:rsidR="003F2BE0" w:rsidRPr="0080294B" w14:paraId="441E0299" w14:textId="77777777" w:rsidTr="00207A7B">
        <w:trPr>
          <w:trHeight w:val="191"/>
        </w:trPr>
        <w:tc>
          <w:tcPr>
            <w:tcW w:w="3780" w:type="dxa"/>
            <w:vAlign w:val="center"/>
          </w:tcPr>
          <w:p w14:paraId="5A972F8A" w14:textId="77777777" w:rsidR="003F2BE0" w:rsidRPr="0080294B" w:rsidRDefault="003F2BE0" w:rsidP="00207A7B">
            <w:pPr>
              <w:spacing w:before="60" w:after="60"/>
              <w:jc w:val="left"/>
            </w:pPr>
            <w:r w:rsidRPr="0080294B">
              <w:t>Average daily room rate</w:t>
            </w:r>
          </w:p>
        </w:tc>
        <w:tc>
          <w:tcPr>
            <w:tcW w:w="2835" w:type="dxa"/>
            <w:vAlign w:val="center"/>
          </w:tcPr>
          <w:p w14:paraId="10326553" w14:textId="77777777" w:rsidR="003F2BE0" w:rsidRPr="0080294B" w:rsidRDefault="003F2BE0" w:rsidP="00207A7B">
            <w:pPr>
              <w:spacing w:before="60" w:after="60"/>
              <w:jc w:val="left"/>
              <w:rPr>
                <w:b/>
                <w:bCs/>
              </w:rPr>
            </w:pPr>
          </w:p>
        </w:tc>
        <w:tc>
          <w:tcPr>
            <w:tcW w:w="2835" w:type="dxa"/>
            <w:vAlign w:val="center"/>
          </w:tcPr>
          <w:p w14:paraId="7507B7AB" w14:textId="7FE5065F" w:rsidR="003F2BE0" w:rsidRPr="0080294B" w:rsidRDefault="003F2BE0" w:rsidP="00207A7B">
            <w:pPr>
              <w:spacing w:before="60" w:after="60"/>
              <w:jc w:val="left"/>
              <w:rPr>
                <w:b/>
                <w:bCs/>
              </w:rPr>
            </w:pPr>
          </w:p>
        </w:tc>
      </w:tr>
      <w:tr w:rsidR="003F2BE0" w:rsidRPr="0080294B" w14:paraId="476CA333" w14:textId="77777777" w:rsidTr="00207A7B">
        <w:trPr>
          <w:trHeight w:val="183"/>
        </w:trPr>
        <w:tc>
          <w:tcPr>
            <w:tcW w:w="3780" w:type="dxa"/>
            <w:vAlign w:val="center"/>
          </w:tcPr>
          <w:p w14:paraId="4E567B93" w14:textId="77777777" w:rsidR="003F2BE0" w:rsidRPr="0080294B" w:rsidRDefault="003F2BE0" w:rsidP="00207A7B">
            <w:pPr>
              <w:spacing w:before="60" w:after="60"/>
              <w:jc w:val="left"/>
            </w:pPr>
            <w:r w:rsidRPr="0080294B">
              <w:t>Total guest count</w:t>
            </w:r>
          </w:p>
        </w:tc>
        <w:tc>
          <w:tcPr>
            <w:tcW w:w="2835" w:type="dxa"/>
            <w:vAlign w:val="center"/>
          </w:tcPr>
          <w:p w14:paraId="73F1894C" w14:textId="77777777" w:rsidR="003F2BE0" w:rsidRPr="0080294B" w:rsidRDefault="003F2BE0" w:rsidP="00207A7B">
            <w:pPr>
              <w:spacing w:before="60" w:after="60"/>
              <w:jc w:val="left"/>
              <w:rPr>
                <w:b/>
                <w:bCs/>
              </w:rPr>
            </w:pPr>
          </w:p>
        </w:tc>
        <w:tc>
          <w:tcPr>
            <w:tcW w:w="2835" w:type="dxa"/>
            <w:vAlign w:val="center"/>
          </w:tcPr>
          <w:p w14:paraId="66CFA7FE" w14:textId="7865C989" w:rsidR="003F2BE0" w:rsidRPr="0080294B" w:rsidRDefault="003F2BE0" w:rsidP="00207A7B">
            <w:pPr>
              <w:spacing w:before="60" w:after="60"/>
              <w:jc w:val="left"/>
              <w:rPr>
                <w:b/>
                <w:bCs/>
              </w:rPr>
            </w:pPr>
          </w:p>
        </w:tc>
      </w:tr>
      <w:tr w:rsidR="003F2BE0" w:rsidRPr="0080294B" w14:paraId="3EBCB349" w14:textId="77777777" w:rsidTr="00207A7B">
        <w:trPr>
          <w:trHeight w:val="191"/>
        </w:trPr>
        <w:tc>
          <w:tcPr>
            <w:tcW w:w="3780" w:type="dxa"/>
            <w:vAlign w:val="center"/>
          </w:tcPr>
          <w:p w14:paraId="2DBDB2E5" w14:textId="77777777" w:rsidR="003F2BE0" w:rsidRPr="0080294B" w:rsidRDefault="003F2BE0" w:rsidP="00207A7B">
            <w:pPr>
              <w:spacing w:before="60" w:after="60"/>
              <w:jc w:val="left"/>
            </w:pPr>
            <w:r w:rsidRPr="0080294B">
              <w:t>Average length of stay</w:t>
            </w:r>
          </w:p>
        </w:tc>
        <w:tc>
          <w:tcPr>
            <w:tcW w:w="2835" w:type="dxa"/>
            <w:vAlign w:val="center"/>
          </w:tcPr>
          <w:p w14:paraId="22E28C8E" w14:textId="77777777" w:rsidR="003F2BE0" w:rsidRPr="0080294B" w:rsidRDefault="003F2BE0" w:rsidP="00207A7B">
            <w:pPr>
              <w:spacing w:before="60" w:after="60"/>
              <w:jc w:val="left"/>
              <w:rPr>
                <w:b/>
                <w:bCs/>
              </w:rPr>
            </w:pPr>
          </w:p>
        </w:tc>
        <w:tc>
          <w:tcPr>
            <w:tcW w:w="2835" w:type="dxa"/>
            <w:vAlign w:val="center"/>
          </w:tcPr>
          <w:p w14:paraId="6184CD16" w14:textId="142D249E" w:rsidR="003F2BE0" w:rsidRPr="0080294B" w:rsidRDefault="003F2BE0" w:rsidP="00207A7B">
            <w:pPr>
              <w:spacing w:before="60" w:after="60"/>
              <w:jc w:val="left"/>
              <w:rPr>
                <w:b/>
                <w:bCs/>
              </w:rPr>
            </w:pPr>
          </w:p>
        </w:tc>
      </w:tr>
    </w:tbl>
    <w:p w14:paraId="0ADF5955" w14:textId="77777777" w:rsidR="003F2BE0" w:rsidRDefault="003F2BE0" w:rsidP="003F2BE0"/>
    <w:p w14:paraId="1992614D" w14:textId="77777777" w:rsidR="0057587A" w:rsidRDefault="0057587A" w:rsidP="003F2BE0">
      <w:pPr>
        <w:rPr>
          <w:b/>
          <w:u w:val="single"/>
        </w:rPr>
      </w:pPr>
      <w:r>
        <w:rPr>
          <w:b/>
          <w:u w:val="single"/>
        </w:rPr>
        <w:br w:type="page"/>
      </w:r>
    </w:p>
    <w:p w14:paraId="3572C5A8" w14:textId="196BFDA1" w:rsidR="003F2BE0" w:rsidRDefault="003F2BE0" w:rsidP="003F2BE0">
      <w:pPr>
        <w:rPr>
          <w:b/>
        </w:rPr>
      </w:pPr>
      <w:r w:rsidRPr="007C7E3F">
        <w:rPr>
          <w:b/>
          <w:u w:val="single"/>
        </w:rPr>
        <w:lastRenderedPageBreak/>
        <w:t>Subfactor 3(b)</w:t>
      </w:r>
      <w:r w:rsidRPr="007C7E3F">
        <w:rPr>
          <w:b/>
        </w:rPr>
        <w:t>. Human Resources</w:t>
      </w:r>
      <w:r w:rsidR="005E5D85">
        <w:rPr>
          <w:b/>
        </w:rPr>
        <w:t xml:space="preserve"> (2 points)</w:t>
      </w:r>
    </w:p>
    <w:p w14:paraId="0F158537" w14:textId="77777777" w:rsidR="003F2BE0" w:rsidRPr="003F2BE0" w:rsidRDefault="003F2BE0" w:rsidP="00132519">
      <w:pPr>
        <w:jc w:val="left"/>
        <w:rPr>
          <w:bCs/>
        </w:rPr>
      </w:pPr>
      <w:r w:rsidRPr="003F2BE0">
        <w:rPr>
          <w:bCs/>
        </w:rPr>
        <w:t>The Service is seeking Offerors that demonstrate a commitment to excellence in providing personnel with the most professional experience, education, and accomplishment to carry out the responsibilities of the Draft Contract. Provide the following information:</w:t>
      </w:r>
    </w:p>
    <w:p w14:paraId="3805CDE1" w14:textId="14C6F7D5" w:rsidR="003F2BE0" w:rsidRPr="00191058" w:rsidRDefault="003F2BE0" w:rsidP="3B2DA481">
      <w:pPr>
        <w:jc w:val="left"/>
        <w:rPr>
          <w:b/>
          <w:bCs/>
        </w:rPr>
      </w:pPr>
      <w:r>
        <w:t xml:space="preserve">Using no more than </w:t>
      </w:r>
      <w:r w:rsidRPr="3B2DA481">
        <w:rPr>
          <w:b/>
          <w:bCs/>
        </w:rPr>
        <w:t xml:space="preserve">two </w:t>
      </w:r>
      <w:r w:rsidR="00D41004" w:rsidRPr="3B2DA481">
        <w:rPr>
          <w:b/>
          <w:bCs/>
        </w:rPr>
        <w:t xml:space="preserve">(2) </w:t>
      </w:r>
      <w:r w:rsidRPr="3B2DA481">
        <w:rPr>
          <w:b/>
          <w:bCs/>
        </w:rPr>
        <w:t>pages</w:t>
      </w:r>
      <w:r>
        <w:t>, including all text, pictures, graphs, etc</w:t>
      </w:r>
      <w:r w:rsidR="003B486D">
        <w:t>., de</w:t>
      </w:r>
      <w:r>
        <w:t>scribe how you will recruit and retain employees in a rural area with a small local labor pool and with extremely limited affordable housing in the area.</w:t>
      </w:r>
    </w:p>
    <w:p w14:paraId="41587504" w14:textId="1424C42A" w:rsidR="004119A2" w:rsidRPr="005311C8" w:rsidRDefault="004119A2" w:rsidP="004119A2">
      <w:pPr>
        <w:pStyle w:val="Heading3"/>
        <w:spacing w:before="120"/>
      </w:pPr>
      <w:r w:rsidRPr="3B2DA481">
        <w:rPr>
          <w:u w:val="single"/>
        </w:rPr>
        <w:t>Subfactor 3(c)</w:t>
      </w:r>
      <w:r>
        <w:t>. Violations or Infractions</w:t>
      </w:r>
      <w:r w:rsidR="005E5D85">
        <w:t xml:space="preserve"> (1 point)</w:t>
      </w:r>
    </w:p>
    <w:p w14:paraId="798E00CD" w14:textId="77777777" w:rsidR="004119A2" w:rsidRDefault="004119A2" w:rsidP="004119A2">
      <w:pPr>
        <w:jc w:val="left"/>
      </w:pPr>
      <w:r>
        <w:t>The Service is aware that any business may receive the occasional notice of violation, penalty, fine, less than satisfactory public health rating, or similar regulatory notice from a federal, state, or local agency (hereinafter collectively referred to as “Infractions”). The Service is interested in understanding how your business manages these Infractions and your overall strategy to minimize Infractions.</w:t>
      </w:r>
    </w:p>
    <w:p w14:paraId="57C1BD52" w14:textId="2601026F" w:rsidR="004119A2" w:rsidRDefault="004119A2" w:rsidP="004119A2">
      <w:pPr>
        <w:jc w:val="left"/>
      </w:pPr>
      <w:r w:rsidRPr="00CC2699">
        <w:t xml:space="preserve">Using no more than </w:t>
      </w:r>
      <w:r w:rsidRPr="00E90C43">
        <w:rPr>
          <w:b/>
          <w:bCs/>
        </w:rPr>
        <w:t xml:space="preserve">five </w:t>
      </w:r>
      <w:r w:rsidR="00F07B31">
        <w:rPr>
          <w:b/>
          <w:bCs/>
        </w:rPr>
        <w:t xml:space="preserve">(5) </w:t>
      </w:r>
      <w:r w:rsidRPr="00AE065B">
        <w:rPr>
          <w:b/>
          <w:bCs/>
        </w:rPr>
        <w:t>pages</w:t>
      </w:r>
      <w:r w:rsidRPr="00CC2699">
        <w:t>, including text, pictures, and graphs, demonstrate your understanding of the</w:t>
      </w:r>
      <w:r>
        <w:t xml:space="preserve"> Service’s concern. </w:t>
      </w:r>
    </w:p>
    <w:p w14:paraId="3E88CE94" w14:textId="77777777" w:rsidR="004119A2" w:rsidRDefault="004119A2" w:rsidP="0043342D">
      <w:pPr>
        <w:pStyle w:val="ListParagraph"/>
        <w:numPr>
          <w:ilvl w:val="0"/>
          <w:numId w:val="4"/>
        </w:numPr>
        <w:ind w:left="720"/>
      </w:pPr>
      <w:r w:rsidRPr="00DB389F">
        <w:t>Describe all Infractions that have occurred in your operations in the past five years that the Service should know about prior to selecting you as the Concessioner under the Draft Contract. Keep in mind the services required</w:t>
      </w:r>
      <w:r>
        <w:t xml:space="preserve"> </w:t>
      </w:r>
      <w:r w:rsidRPr="00DB389F">
        <w:t>under the Draft Contract only.</w:t>
      </w:r>
    </w:p>
    <w:p w14:paraId="2169CACD" w14:textId="77777777" w:rsidR="004119A2" w:rsidRDefault="004119A2" w:rsidP="0043342D">
      <w:pPr>
        <w:pStyle w:val="ListParagraph"/>
        <w:numPr>
          <w:ilvl w:val="0"/>
          <w:numId w:val="4"/>
        </w:numPr>
        <w:ind w:left="720"/>
      </w:pPr>
      <w:r w:rsidRPr="00DB389F">
        <w:t xml:space="preserve">Explain how you responded to </w:t>
      </w:r>
      <w:r>
        <w:t>each</w:t>
      </w:r>
      <w:r w:rsidRPr="00DB389F">
        <w:t xml:space="preserve"> Infraction, including actions you took to prevent a recurrence of the Infraction.</w:t>
      </w:r>
    </w:p>
    <w:p w14:paraId="7295D570" w14:textId="77777777" w:rsidR="004119A2" w:rsidRDefault="004119A2" w:rsidP="0043342D">
      <w:pPr>
        <w:pStyle w:val="ListParagraph"/>
        <w:numPr>
          <w:ilvl w:val="0"/>
          <w:numId w:val="4"/>
        </w:numPr>
        <w:ind w:left="720"/>
      </w:pPr>
      <w:r w:rsidRPr="00DB389F">
        <w:t>List the Related Entities (as defined below) you considered in providing the foregoing information</w:t>
      </w:r>
      <w:r>
        <w:t>.</w:t>
      </w:r>
      <w:r w:rsidRPr="00DB389F">
        <w:t xml:space="preserve"> </w:t>
      </w:r>
    </w:p>
    <w:p w14:paraId="792A2803" w14:textId="77777777" w:rsidR="004119A2" w:rsidRPr="00DB389F" w:rsidRDefault="004119A2" w:rsidP="0043342D">
      <w:pPr>
        <w:pStyle w:val="ListParagraph"/>
        <w:numPr>
          <w:ilvl w:val="0"/>
          <w:numId w:val="4"/>
        </w:numPr>
        <w:ind w:left="720"/>
      </w:pPr>
      <w:r w:rsidRPr="00DB389F">
        <w:t>Describe your overall strategy to minimize Infractions and how you resolve, or plan to resolve, Infractions when they do occur.</w:t>
      </w:r>
    </w:p>
    <w:p w14:paraId="614E04E2" w14:textId="77777777" w:rsidR="004119A2" w:rsidRDefault="004119A2" w:rsidP="004119A2">
      <w:pPr>
        <w:jc w:val="left"/>
      </w:pPr>
      <w:r>
        <w:rPr>
          <w:i/>
        </w:rPr>
        <w:t xml:space="preserve">Related Entities. </w:t>
      </w:r>
      <w:r>
        <w:t>In responding to this subfactor, consider the Offeror and all of its principals (for corporations, their executive officers, Directors, and controlling shareholders; for partnerships, their general partners; for limited liability companies, their managing members and managers, if any; and for joint ventures, each venturer) and all parent entities, subsidiaries or related entities under the primary organizational entity (such as, a parent corporation and all subsidiaries), that provide the same or similar services as required or authorized by the Draft Contract.</w:t>
      </w:r>
    </w:p>
    <w:p w14:paraId="1A5F303D" w14:textId="700DABA8" w:rsidR="002819DD" w:rsidRDefault="004119A2" w:rsidP="0043342D">
      <w:pPr>
        <w:pStyle w:val="NormalWeb"/>
      </w:pPr>
      <w:r w:rsidRPr="002C7BEC">
        <w:rPr>
          <w:rFonts w:ascii="Frutiger LT Std 45 Light" w:hAnsi="Frutiger LT Std 45 Light"/>
          <w:sz w:val="20"/>
          <w:szCs w:val="20"/>
        </w:rPr>
        <w:t xml:space="preserve">*Offeror will mean the Offeror; its affiliate, parent, subsidiary, and predecessor companies; other related business entities; and the Offeror's principals and employees (collectively, the "Business Entities"). </w:t>
      </w:r>
    </w:p>
    <w:p w14:paraId="50CA41F1" w14:textId="77777777" w:rsidR="002C7BEC" w:rsidRDefault="002C7BEC" w:rsidP="00F82905">
      <w:pPr>
        <w:sectPr w:rsidR="002C7BEC" w:rsidSect="00132519">
          <w:headerReference w:type="default" r:id="rId12"/>
          <w:pgSz w:w="12240" w:h="15840" w:code="1"/>
          <w:pgMar w:top="1440" w:right="1440" w:bottom="1440" w:left="1440" w:header="720" w:footer="720" w:gutter="0"/>
          <w:pgNumType w:start="1"/>
          <w:cols w:space="720"/>
        </w:sectPr>
      </w:pPr>
    </w:p>
    <w:p w14:paraId="27241F56" w14:textId="77777777" w:rsidR="00E36FFA" w:rsidRPr="0086534F" w:rsidRDefault="00432B4B" w:rsidP="00E36FFA">
      <w:pPr>
        <w:pStyle w:val="Heading1"/>
        <w:spacing w:after="0" w:line="205" w:lineRule="exact"/>
        <w:rPr>
          <w:rFonts w:ascii="Arial" w:hAnsi="Arial" w:cs="Arial"/>
          <w:sz w:val="18"/>
          <w:szCs w:val="18"/>
        </w:rPr>
      </w:pPr>
      <w:r w:rsidRPr="00E36FFA">
        <w:rPr>
          <w:noProof/>
        </w:rPr>
        <w:lastRenderedPageBreak/>
        <w:drawing>
          <wp:anchor distT="0" distB="0" distL="0" distR="0" simplePos="0" relativeHeight="251658240" behindDoc="0" locked="0" layoutInCell="1" allowOverlap="1" wp14:anchorId="0EF1F909" wp14:editId="52D9C2EB">
            <wp:simplePos x="0" y="0"/>
            <wp:positionH relativeFrom="page">
              <wp:posOffset>908685</wp:posOffset>
            </wp:positionH>
            <wp:positionV relativeFrom="paragraph">
              <wp:posOffset>-117780</wp:posOffset>
            </wp:positionV>
            <wp:extent cx="685165" cy="685165"/>
            <wp:effectExtent l="0" t="0" r="635" b="635"/>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685165" cy="685165"/>
                    </a:xfrm>
                    <a:prstGeom prst="rect">
                      <a:avLst/>
                    </a:prstGeom>
                  </pic:spPr>
                </pic:pic>
              </a:graphicData>
            </a:graphic>
          </wp:anchor>
        </w:drawing>
      </w:r>
      <w:r w:rsidR="00E96B00" w:rsidRPr="00E36FFA">
        <w:rPr>
          <w:noProof/>
        </w:rPr>
        <w:drawing>
          <wp:anchor distT="0" distB="0" distL="0" distR="0" simplePos="0" relativeHeight="251658241" behindDoc="0" locked="0" layoutInCell="1" allowOverlap="1" wp14:anchorId="2F69D0B4" wp14:editId="292E4B24">
            <wp:simplePos x="0" y="0"/>
            <wp:positionH relativeFrom="page">
              <wp:posOffset>6371514</wp:posOffset>
            </wp:positionH>
            <wp:positionV relativeFrom="paragraph">
              <wp:posOffset>-176860</wp:posOffset>
            </wp:positionV>
            <wp:extent cx="529590" cy="685165"/>
            <wp:effectExtent l="0" t="0" r="3810" b="635"/>
            <wp:wrapNone/>
            <wp:docPr id="10"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29590" cy="685165"/>
                    </a:xfrm>
                    <a:prstGeom prst="rect">
                      <a:avLst/>
                    </a:prstGeom>
                  </pic:spPr>
                </pic:pic>
              </a:graphicData>
            </a:graphic>
          </wp:anchor>
        </w:drawing>
      </w:r>
      <w:r w:rsidR="00E36FFA" w:rsidRPr="0086534F">
        <w:rPr>
          <w:rFonts w:ascii="Arial" w:hAnsi="Arial" w:cs="Arial"/>
          <w:sz w:val="18"/>
          <w:szCs w:val="18"/>
        </w:rPr>
        <w:t>BUSINESS ORGANIZATION INFORMATION</w:t>
      </w:r>
    </w:p>
    <w:p w14:paraId="6B92FBE1" w14:textId="77777777" w:rsidR="0086534F" w:rsidRDefault="00E36FFA" w:rsidP="00460722">
      <w:pPr>
        <w:pStyle w:val="Heading1"/>
        <w:spacing w:after="0" w:line="205" w:lineRule="exact"/>
        <w:rPr>
          <w:rFonts w:ascii="Arial" w:hAnsi="Arial" w:cs="Arial"/>
          <w:b w:val="0"/>
          <w:sz w:val="18"/>
          <w:szCs w:val="18"/>
        </w:rPr>
      </w:pPr>
      <w:r w:rsidRPr="0086534F">
        <w:rPr>
          <w:rFonts w:ascii="Arial" w:hAnsi="Arial" w:cs="Arial"/>
          <w:sz w:val="18"/>
          <w:szCs w:val="18"/>
        </w:rPr>
        <w:t>Corporation, Limited Liability Company, Partnership,</w:t>
      </w:r>
      <w:r w:rsidR="0086534F">
        <w:rPr>
          <w:rFonts w:ascii="Arial" w:hAnsi="Arial" w:cs="Arial"/>
          <w:sz w:val="18"/>
          <w:szCs w:val="18"/>
        </w:rPr>
        <w:t xml:space="preserve"> or Joint Venture</w:t>
      </w:r>
    </w:p>
    <w:p w14:paraId="38F0964C" w14:textId="00D5D5B6" w:rsidR="0056417D" w:rsidRPr="0086534F" w:rsidRDefault="0086534F" w:rsidP="00460722">
      <w:pPr>
        <w:pStyle w:val="Heading1"/>
        <w:spacing w:after="0" w:line="205" w:lineRule="exact"/>
        <w:rPr>
          <w:rFonts w:ascii="Arial" w:hAnsi="Arial" w:cs="Arial"/>
          <w:sz w:val="18"/>
          <w:szCs w:val="18"/>
        </w:rPr>
      </w:pPr>
      <w:r>
        <w:rPr>
          <w:rFonts w:ascii="Arial" w:hAnsi="Arial" w:cs="Arial"/>
          <w:sz w:val="18"/>
          <w:szCs w:val="18"/>
        </w:rPr>
        <w:t>(Principal Selection Factor 3)</w:t>
      </w:r>
    </w:p>
    <w:p w14:paraId="58D58A1D" w14:textId="77777777" w:rsidR="00460722" w:rsidRDefault="00460722" w:rsidP="00432B4B">
      <w:pPr>
        <w:pStyle w:val="BodyText"/>
        <w:spacing w:before="95"/>
        <w:ind w:right="152"/>
        <w:jc w:val="center"/>
        <w:rPr>
          <w:rFonts w:ascii="Arial" w:hAnsi="Arial" w:cs="Arial"/>
          <w:b/>
          <w:sz w:val="18"/>
          <w:szCs w:val="18"/>
        </w:rPr>
      </w:pPr>
    </w:p>
    <w:p w14:paraId="00C2A2CD" w14:textId="26745B0B" w:rsidR="00E36FFA" w:rsidRPr="00277DC5" w:rsidRDefault="00E36FFA" w:rsidP="00432B4B">
      <w:pPr>
        <w:pStyle w:val="BodyText"/>
        <w:spacing w:before="95"/>
        <w:ind w:right="152"/>
        <w:jc w:val="center"/>
        <w:rPr>
          <w:rFonts w:ascii="Arial" w:hAnsi="Arial" w:cs="Arial"/>
          <w:sz w:val="18"/>
          <w:szCs w:val="18"/>
        </w:rPr>
      </w:pPr>
      <w:r w:rsidRPr="00277DC5">
        <w:rPr>
          <w:rFonts w:ascii="Arial" w:hAnsi="Arial" w:cs="Arial"/>
          <w:b/>
          <w:sz w:val="18"/>
          <w:szCs w:val="18"/>
        </w:rPr>
        <w:t xml:space="preserve">Note: </w:t>
      </w:r>
      <w:r w:rsidRPr="00277DC5">
        <w:rPr>
          <w:rFonts w:ascii="Arial" w:hAnsi="Arial" w:cs="Arial"/>
          <w:sz w:val="18"/>
          <w:szCs w:val="18"/>
        </w:rPr>
        <w:t>Either a Form 10-357A or Form 10-357B is completed for each proposal, depending on the nature of ownership of the company.</w:t>
      </w:r>
    </w:p>
    <w:p w14:paraId="45EC46FF" w14:textId="77777777" w:rsidR="00E36FFA" w:rsidRDefault="00E36FFA" w:rsidP="00432B4B">
      <w:pPr>
        <w:spacing w:before="1"/>
        <w:ind w:right="150"/>
        <w:jc w:val="center"/>
        <w:rPr>
          <w:i/>
          <w:sz w:val="18"/>
        </w:rPr>
      </w:pPr>
      <w:r>
        <w:rPr>
          <w:i/>
          <w:sz w:val="18"/>
        </w:rPr>
        <w:t>Complete separate form for the submitting business entity and any and all parent entities.</w:t>
      </w:r>
    </w:p>
    <w:tbl>
      <w:tblPr>
        <w:tblStyle w:val="TableGrid"/>
        <w:tblW w:w="0" w:type="auto"/>
        <w:tblLook w:val="04A0" w:firstRow="1" w:lastRow="0" w:firstColumn="1" w:lastColumn="0" w:noHBand="0" w:noVBand="1"/>
      </w:tblPr>
      <w:tblGrid>
        <w:gridCol w:w="3955"/>
        <w:gridCol w:w="5395"/>
      </w:tblGrid>
      <w:tr w:rsidR="0061312D" w14:paraId="38394F2D" w14:textId="77777777" w:rsidTr="00C022F4">
        <w:trPr>
          <w:tblHeader/>
        </w:trPr>
        <w:tc>
          <w:tcPr>
            <w:tcW w:w="3955" w:type="dxa"/>
          </w:tcPr>
          <w:p w14:paraId="3D2DCDCC" w14:textId="55668247" w:rsidR="0061312D" w:rsidRPr="00643E00" w:rsidRDefault="00643E00" w:rsidP="00643E00">
            <w:pPr>
              <w:spacing w:before="60" w:after="60"/>
              <w:ind w:right="144"/>
              <w:rPr>
                <w:b/>
                <w:bCs/>
                <w:iCs/>
                <w:sz w:val="18"/>
              </w:rPr>
            </w:pPr>
            <w:r w:rsidRPr="00643E00">
              <w:rPr>
                <w:b/>
                <w:bCs/>
                <w:iCs/>
                <w:sz w:val="18"/>
              </w:rPr>
              <w:t>Name of Individual and Tradename, if any</w:t>
            </w:r>
          </w:p>
        </w:tc>
        <w:tc>
          <w:tcPr>
            <w:tcW w:w="5395" w:type="dxa"/>
          </w:tcPr>
          <w:p w14:paraId="213CE566" w14:textId="77777777" w:rsidR="0061312D" w:rsidRDefault="0061312D" w:rsidP="00643E00">
            <w:pPr>
              <w:spacing w:before="60" w:after="60"/>
              <w:ind w:right="144"/>
              <w:rPr>
                <w:iCs/>
                <w:sz w:val="18"/>
              </w:rPr>
            </w:pPr>
          </w:p>
        </w:tc>
      </w:tr>
      <w:tr w:rsidR="0061312D" w14:paraId="4ACE0A4C" w14:textId="77777777" w:rsidTr="00643E00">
        <w:tc>
          <w:tcPr>
            <w:tcW w:w="3955" w:type="dxa"/>
          </w:tcPr>
          <w:p w14:paraId="099F3204" w14:textId="68199F3F" w:rsidR="0061312D" w:rsidRPr="00643E00" w:rsidRDefault="00643E00" w:rsidP="00643E00">
            <w:pPr>
              <w:spacing w:before="60" w:after="60"/>
              <w:ind w:right="144"/>
              <w:rPr>
                <w:b/>
                <w:bCs/>
                <w:iCs/>
                <w:sz w:val="18"/>
              </w:rPr>
            </w:pPr>
            <w:r w:rsidRPr="00643E00">
              <w:rPr>
                <w:b/>
                <w:bCs/>
                <w:iCs/>
                <w:sz w:val="18"/>
              </w:rPr>
              <w:t>Address</w:t>
            </w:r>
          </w:p>
        </w:tc>
        <w:tc>
          <w:tcPr>
            <w:tcW w:w="5395" w:type="dxa"/>
          </w:tcPr>
          <w:p w14:paraId="3B4E6D90" w14:textId="77777777" w:rsidR="0061312D" w:rsidRDefault="0061312D" w:rsidP="00643E00">
            <w:pPr>
              <w:spacing w:before="60" w:after="60"/>
              <w:ind w:right="144"/>
              <w:rPr>
                <w:iCs/>
                <w:sz w:val="18"/>
              </w:rPr>
            </w:pPr>
          </w:p>
        </w:tc>
      </w:tr>
      <w:tr w:rsidR="0061312D" w14:paraId="0573FFE2" w14:textId="77777777" w:rsidTr="00643E00">
        <w:tc>
          <w:tcPr>
            <w:tcW w:w="3955" w:type="dxa"/>
          </w:tcPr>
          <w:p w14:paraId="5D6DEF68" w14:textId="207D1DDD" w:rsidR="0061312D" w:rsidRPr="00643E00" w:rsidRDefault="00643E00" w:rsidP="00643E00">
            <w:pPr>
              <w:spacing w:before="60" w:after="60"/>
              <w:ind w:right="144"/>
              <w:rPr>
                <w:b/>
                <w:bCs/>
                <w:iCs/>
                <w:sz w:val="18"/>
              </w:rPr>
            </w:pPr>
            <w:r w:rsidRPr="00643E00">
              <w:rPr>
                <w:b/>
                <w:bCs/>
                <w:iCs/>
                <w:sz w:val="18"/>
              </w:rPr>
              <w:t>Telephone Number</w:t>
            </w:r>
          </w:p>
        </w:tc>
        <w:tc>
          <w:tcPr>
            <w:tcW w:w="5395" w:type="dxa"/>
          </w:tcPr>
          <w:p w14:paraId="5D8654E7" w14:textId="77777777" w:rsidR="0061312D" w:rsidRDefault="0061312D" w:rsidP="00643E00">
            <w:pPr>
              <w:spacing w:before="60" w:after="60"/>
              <w:ind w:right="144"/>
              <w:rPr>
                <w:iCs/>
                <w:sz w:val="18"/>
              </w:rPr>
            </w:pPr>
          </w:p>
        </w:tc>
      </w:tr>
      <w:tr w:rsidR="0061312D" w14:paraId="5C6BF18A" w14:textId="77777777" w:rsidTr="00643E00">
        <w:tc>
          <w:tcPr>
            <w:tcW w:w="3955" w:type="dxa"/>
          </w:tcPr>
          <w:p w14:paraId="4E2C2C09" w14:textId="12C461E9" w:rsidR="0061312D" w:rsidRPr="00643E00" w:rsidRDefault="00643E00" w:rsidP="00643E00">
            <w:pPr>
              <w:spacing w:before="60" w:after="60"/>
              <w:ind w:right="144"/>
              <w:rPr>
                <w:b/>
                <w:bCs/>
                <w:iCs/>
                <w:sz w:val="18"/>
              </w:rPr>
            </w:pPr>
            <w:r w:rsidRPr="00643E00">
              <w:rPr>
                <w:b/>
                <w:bCs/>
                <w:iCs/>
                <w:sz w:val="18"/>
              </w:rPr>
              <w:t>Fax Number</w:t>
            </w:r>
          </w:p>
        </w:tc>
        <w:tc>
          <w:tcPr>
            <w:tcW w:w="5395" w:type="dxa"/>
          </w:tcPr>
          <w:p w14:paraId="0FA2322F" w14:textId="77777777" w:rsidR="0061312D" w:rsidRDefault="0061312D" w:rsidP="00643E00">
            <w:pPr>
              <w:spacing w:before="60" w:after="60"/>
              <w:ind w:right="144"/>
              <w:rPr>
                <w:iCs/>
                <w:sz w:val="18"/>
              </w:rPr>
            </w:pPr>
          </w:p>
        </w:tc>
      </w:tr>
      <w:tr w:rsidR="0061312D" w14:paraId="45F386B0" w14:textId="77777777" w:rsidTr="00643E00">
        <w:tc>
          <w:tcPr>
            <w:tcW w:w="3955" w:type="dxa"/>
          </w:tcPr>
          <w:p w14:paraId="341E2B60" w14:textId="195D3F3C" w:rsidR="0061312D" w:rsidRPr="00643E00" w:rsidRDefault="00643E00" w:rsidP="00643E00">
            <w:pPr>
              <w:spacing w:before="60" w:after="60"/>
              <w:ind w:right="144"/>
              <w:rPr>
                <w:b/>
                <w:bCs/>
                <w:iCs/>
                <w:sz w:val="18"/>
              </w:rPr>
            </w:pPr>
            <w:r w:rsidRPr="00643E00">
              <w:rPr>
                <w:b/>
                <w:bCs/>
                <w:iCs/>
                <w:sz w:val="18"/>
              </w:rPr>
              <w:t>Email Address</w:t>
            </w:r>
          </w:p>
        </w:tc>
        <w:tc>
          <w:tcPr>
            <w:tcW w:w="5395" w:type="dxa"/>
          </w:tcPr>
          <w:p w14:paraId="0472DF77" w14:textId="77777777" w:rsidR="0061312D" w:rsidRDefault="0061312D" w:rsidP="00643E00">
            <w:pPr>
              <w:spacing w:before="60" w:after="60"/>
              <w:ind w:right="144"/>
              <w:rPr>
                <w:iCs/>
                <w:sz w:val="18"/>
              </w:rPr>
            </w:pPr>
          </w:p>
        </w:tc>
      </w:tr>
      <w:tr w:rsidR="0061312D" w14:paraId="3E4A608D" w14:textId="77777777" w:rsidTr="00643E00">
        <w:tc>
          <w:tcPr>
            <w:tcW w:w="3955" w:type="dxa"/>
          </w:tcPr>
          <w:p w14:paraId="2A82D918" w14:textId="5CDC8BE4" w:rsidR="0061312D" w:rsidRPr="00643E00" w:rsidRDefault="00643E00" w:rsidP="00643E00">
            <w:pPr>
              <w:spacing w:before="60" w:after="60"/>
              <w:ind w:right="144"/>
              <w:rPr>
                <w:b/>
                <w:bCs/>
                <w:iCs/>
                <w:sz w:val="18"/>
              </w:rPr>
            </w:pPr>
            <w:r w:rsidRPr="00643E00">
              <w:rPr>
                <w:b/>
                <w:bCs/>
                <w:iCs/>
                <w:sz w:val="18"/>
              </w:rPr>
              <w:t>Contact Person</w:t>
            </w:r>
          </w:p>
        </w:tc>
        <w:tc>
          <w:tcPr>
            <w:tcW w:w="5395" w:type="dxa"/>
          </w:tcPr>
          <w:p w14:paraId="78CF284F" w14:textId="77777777" w:rsidR="0061312D" w:rsidRDefault="0061312D" w:rsidP="00643E00">
            <w:pPr>
              <w:spacing w:before="60" w:after="60"/>
              <w:ind w:right="144"/>
              <w:rPr>
                <w:iCs/>
                <w:sz w:val="18"/>
              </w:rPr>
            </w:pPr>
          </w:p>
        </w:tc>
      </w:tr>
      <w:tr w:rsidR="0061312D" w14:paraId="6AFFDC76" w14:textId="77777777" w:rsidTr="00643E00">
        <w:tc>
          <w:tcPr>
            <w:tcW w:w="3955" w:type="dxa"/>
          </w:tcPr>
          <w:p w14:paraId="4666D2D2" w14:textId="62542D1A" w:rsidR="0061312D" w:rsidRPr="00643E00" w:rsidRDefault="00643E00" w:rsidP="00643E00">
            <w:pPr>
              <w:spacing w:before="60" w:after="60"/>
              <w:ind w:right="144"/>
              <w:rPr>
                <w:b/>
                <w:bCs/>
                <w:iCs/>
                <w:sz w:val="18"/>
              </w:rPr>
            </w:pPr>
            <w:r w:rsidRPr="00643E00">
              <w:rPr>
                <w:b/>
                <w:bCs/>
                <w:iCs/>
                <w:sz w:val="18"/>
              </w:rPr>
              <w:t>Title</w:t>
            </w:r>
          </w:p>
        </w:tc>
        <w:tc>
          <w:tcPr>
            <w:tcW w:w="5395" w:type="dxa"/>
          </w:tcPr>
          <w:p w14:paraId="71B294B5" w14:textId="77777777" w:rsidR="0061312D" w:rsidRDefault="0061312D" w:rsidP="00643E00">
            <w:pPr>
              <w:spacing w:before="60" w:after="60"/>
              <w:ind w:right="144"/>
              <w:rPr>
                <w:iCs/>
                <w:sz w:val="18"/>
              </w:rPr>
            </w:pPr>
          </w:p>
        </w:tc>
      </w:tr>
      <w:tr w:rsidR="0061312D" w14:paraId="5AAD0CF2" w14:textId="77777777" w:rsidTr="00643E00">
        <w:tc>
          <w:tcPr>
            <w:tcW w:w="3955" w:type="dxa"/>
          </w:tcPr>
          <w:p w14:paraId="74B98CAE" w14:textId="5F5F7A84" w:rsidR="0061312D" w:rsidRPr="00643E00" w:rsidRDefault="00643E00" w:rsidP="00643E00">
            <w:pPr>
              <w:spacing w:before="60" w:after="60"/>
              <w:ind w:right="144"/>
              <w:rPr>
                <w:b/>
                <w:bCs/>
                <w:iCs/>
                <w:sz w:val="18"/>
              </w:rPr>
            </w:pPr>
            <w:r w:rsidRPr="00643E00">
              <w:rPr>
                <w:b/>
                <w:bCs/>
                <w:iCs/>
                <w:sz w:val="18"/>
              </w:rPr>
              <w:t>Tax ID #</w:t>
            </w:r>
          </w:p>
        </w:tc>
        <w:tc>
          <w:tcPr>
            <w:tcW w:w="5395" w:type="dxa"/>
          </w:tcPr>
          <w:p w14:paraId="0D56EC1F" w14:textId="77777777" w:rsidR="0061312D" w:rsidRDefault="0061312D" w:rsidP="00643E00">
            <w:pPr>
              <w:spacing w:before="60" w:after="60"/>
              <w:ind w:right="144"/>
              <w:rPr>
                <w:iCs/>
                <w:sz w:val="18"/>
              </w:rPr>
            </w:pPr>
          </w:p>
        </w:tc>
      </w:tr>
      <w:tr w:rsidR="00643E00" w14:paraId="572F9010" w14:textId="77777777" w:rsidTr="00643E00">
        <w:tc>
          <w:tcPr>
            <w:tcW w:w="3955" w:type="dxa"/>
          </w:tcPr>
          <w:p w14:paraId="74F22ECA" w14:textId="7F5A4930" w:rsidR="00643E00" w:rsidRPr="00643E00" w:rsidRDefault="00643E00" w:rsidP="00643E00">
            <w:pPr>
              <w:spacing w:before="60" w:after="60"/>
              <w:ind w:right="144"/>
              <w:rPr>
                <w:b/>
                <w:bCs/>
                <w:iCs/>
                <w:sz w:val="18"/>
              </w:rPr>
            </w:pPr>
            <w:r w:rsidRPr="00643E00">
              <w:rPr>
                <w:b/>
                <w:bCs/>
                <w:iCs/>
                <w:sz w:val="18"/>
              </w:rPr>
              <w:t>State of Formation</w:t>
            </w:r>
          </w:p>
        </w:tc>
        <w:tc>
          <w:tcPr>
            <w:tcW w:w="5395" w:type="dxa"/>
          </w:tcPr>
          <w:p w14:paraId="09FA021C" w14:textId="77777777" w:rsidR="00643E00" w:rsidRDefault="00643E00" w:rsidP="00643E00">
            <w:pPr>
              <w:spacing w:before="60" w:after="60"/>
              <w:ind w:right="144"/>
              <w:rPr>
                <w:iCs/>
                <w:sz w:val="18"/>
              </w:rPr>
            </w:pPr>
          </w:p>
        </w:tc>
      </w:tr>
      <w:tr w:rsidR="00643E00" w14:paraId="3E3A60CD" w14:textId="77777777" w:rsidTr="00643E00">
        <w:tc>
          <w:tcPr>
            <w:tcW w:w="3955" w:type="dxa"/>
          </w:tcPr>
          <w:p w14:paraId="114A69E2" w14:textId="7D0A63D7" w:rsidR="00643E00" w:rsidRPr="00643E00" w:rsidRDefault="00643E00" w:rsidP="00643E00">
            <w:pPr>
              <w:spacing w:before="60" w:after="60"/>
              <w:ind w:right="144"/>
              <w:rPr>
                <w:b/>
                <w:bCs/>
                <w:iCs/>
                <w:sz w:val="18"/>
              </w:rPr>
            </w:pPr>
            <w:r w:rsidRPr="00643E00">
              <w:rPr>
                <w:b/>
                <w:bCs/>
                <w:iCs/>
                <w:sz w:val="18"/>
              </w:rPr>
              <w:t>Date of Formation</w:t>
            </w:r>
          </w:p>
        </w:tc>
        <w:tc>
          <w:tcPr>
            <w:tcW w:w="5395" w:type="dxa"/>
          </w:tcPr>
          <w:p w14:paraId="6ECCB4A0" w14:textId="77777777" w:rsidR="00643E00" w:rsidRDefault="00643E00" w:rsidP="00643E00">
            <w:pPr>
              <w:spacing w:before="60" w:after="60"/>
              <w:ind w:right="144"/>
              <w:rPr>
                <w:iCs/>
                <w:sz w:val="18"/>
              </w:rPr>
            </w:pPr>
          </w:p>
        </w:tc>
      </w:tr>
    </w:tbl>
    <w:p w14:paraId="6E26A81E" w14:textId="77777777" w:rsidR="00E36FFA" w:rsidRDefault="00E36FFA" w:rsidP="00195A7D">
      <w:pPr>
        <w:spacing w:before="1"/>
        <w:ind w:right="150"/>
        <w:rPr>
          <w:sz w:val="18"/>
        </w:rPr>
      </w:pPr>
    </w:p>
    <w:tbl>
      <w:tblPr>
        <w:tblStyle w:val="TableGrid"/>
        <w:tblW w:w="0" w:type="auto"/>
        <w:tblLook w:val="04A0" w:firstRow="1" w:lastRow="0" w:firstColumn="1" w:lastColumn="0" w:noHBand="0" w:noVBand="1"/>
      </w:tblPr>
      <w:tblGrid>
        <w:gridCol w:w="3595"/>
        <w:gridCol w:w="2877"/>
        <w:gridCol w:w="2878"/>
      </w:tblGrid>
      <w:tr w:rsidR="001A64C2" w:rsidRPr="00C022F4" w14:paraId="1F07836F" w14:textId="77777777" w:rsidTr="00C022F4">
        <w:trPr>
          <w:tblHeader/>
        </w:trPr>
        <w:tc>
          <w:tcPr>
            <w:tcW w:w="3595" w:type="dxa"/>
            <w:vAlign w:val="center"/>
          </w:tcPr>
          <w:p w14:paraId="451536EA" w14:textId="1157BD07" w:rsidR="001A64C2" w:rsidRPr="00C022F4" w:rsidRDefault="00C022F4" w:rsidP="00C022F4">
            <w:pPr>
              <w:spacing w:before="60" w:after="60"/>
              <w:ind w:right="144"/>
              <w:jc w:val="center"/>
              <w:rPr>
                <w:b/>
                <w:bCs/>
                <w:iCs/>
                <w:sz w:val="18"/>
              </w:rPr>
            </w:pPr>
            <w:r w:rsidRPr="00C022F4">
              <w:rPr>
                <w:b/>
                <w:bCs/>
                <w:iCs/>
                <w:sz w:val="18"/>
              </w:rPr>
              <w:t>Ownership</w:t>
            </w:r>
          </w:p>
        </w:tc>
        <w:tc>
          <w:tcPr>
            <w:tcW w:w="2877" w:type="dxa"/>
            <w:vAlign w:val="center"/>
          </w:tcPr>
          <w:p w14:paraId="59E878F6" w14:textId="176362A0" w:rsidR="001A64C2" w:rsidRPr="00C022F4" w:rsidRDefault="00C022F4" w:rsidP="00C022F4">
            <w:pPr>
              <w:spacing w:before="60" w:after="60"/>
              <w:ind w:right="144"/>
              <w:jc w:val="center"/>
              <w:rPr>
                <w:b/>
                <w:bCs/>
                <w:iCs/>
                <w:sz w:val="18"/>
              </w:rPr>
            </w:pPr>
            <w:r w:rsidRPr="00C022F4">
              <w:rPr>
                <w:b/>
                <w:bCs/>
                <w:iCs/>
                <w:sz w:val="18"/>
              </w:rPr>
              <w:t>Percentage of Ownership Interest</w:t>
            </w:r>
          </w:p>
        </w:tc>
        <w:tc>
          <w:tcPr>
            <w:tcW w:w="2878" w:type="dxa"/>
            <w:vAlign w:val="center"/>
          </w:tcPr>
          <w:p w14:paraId="467559EC" w14:textId="213DFC26" w:rsidR="001A64C2" w:rsidRPr="00C022F4" w:rsidRDefault="00C022F4" w:rsidP="00C022F4">
            <w:pPr>
              <w:spacing w:before="60" w:after="60"/>
              <w:ind w:right="144"/>
              <w:jc w:val="center"/>
              <w:rPr>
                <w:b/>
                <w:bCs/>
                <w:iCs/>
                <w:sz w:val="18"/>
              </w:rPr>
            </w:pPr>
            <w:r w:rsidRPr="00C022F4">
              <w:rPr>
                <w:b/>
                <w:bCs/>
                <w:iCs/>
                <w:sz w:val="18"/>
              </w:rPr>
              <w:t>Current Value of Investment</w:t>
            </w:r>
          </w:p>
        </w:tc>
      </w:tr>
      <w:tr w:rsidR="001A64C2" w14:paraId="7A4974A2" w14:textId="77777777" w:rsidTr="00C022F4">
        <w:trPr>
          <w:trHeight w:val="1584"/>
        </w:trPr>
        <w:tc>
          <w:tcPr>
            <w:tcW w:w="3595" w:type="dxa"/>
          </w:tcPr>
          <w:p w14:paraId="7E4A04D9" w14:textId="5D855A48" w:rsidR="001A64C2" w:rsidRDefault="00C022F4" w:rsidP="00C022F4">
            <w:pPr>
              <w:spacing w:before="60" w:after="60"/>
              <w:ind w:right="144"/>
              <w:jc w:val="left"/>
              <w:rPr>
                <w:iCs/>
                <w:sz w:val="18"/>
              </w:rPr>
            </w:pPr>
            <w:r>
              <w:rPr>
                <w:iCs/>
                <w:sz w:val="18"/>
              </w:rPr>
              <w:t>Names and Addresses of those with controlling interest and key principals of business</w:t>
            </w:r>
          </w:p>
        </w:tc>
        <w:tc>
          <w:tcPr>
            <w:tcW w:w="2877" w:type="dxa"/>
          </w:tcPr>
          <w:p w14:paraId="78A8FCA1" w14:textId="77777777" w:rsidR="001A64C2" w:rsidRDefault="001A64C2" w:rsidP="00C022F4">
            <w:pPr>
              <w:spacing w:before="60" w:after="60"/>
              <w:ind w:right="144"/>
              <w:jc w:val="left"/>
              <w:rPr>
                <w:iCs/>
                <w:sz w:val="18"/>
              </w:rPr>
            </w:pPr>
          </w:p>
        </w:tc>
        <w:tc>
          <w:tcPr>
            <w:tcW w:w="2878" w:type="dxa"/>
          </w:tcPr>
          <w:p w14:paraId="05F099D0" w14:textId="77777777" w:rsidR="001A64C2" w:rsidRDefault="001A64C2" w:rsidP="00C022F4">
            <w:pPr>
              <w:spacing w:before="60" w:after="60"/>
              <w:ind w:right="144"/>
              <w:jc w:val="left"/>
              <w:rPr>
                <w:iCs/>
                <w:sz w:val="18"/>
              </w:rPr>
            </w:pPr>
          </w:p>
        </w:tc>
      </w:tr>
      <w:tr w:rsidR="001A64C2" w14:paraId="0BD27F78" w14:textId="77777777" w:rsidTr="00C022F4">
        <w:trPr>
          <w:trHeight w:val="1584"/>
        </w:trPr>
        <w:tc>
          <w:tcPr>
            <w:tcW w:w="3595" w:type="dxa"/>
          </w:tcPr>
          <w:p w14:paraId="6F0C7444" w14:textId="0C41F84A" w:rsidR="001A64C2" w:rsidRDefault="00C022F4" w:rsidP="00C022F4">
            <w:pPr>
              <w:spacing w:before="60" w:after="60"/>
              <w:ind w:right="144"/>
              <w:jc w:val="left"/>
              <w:rPr>
                <w:iCs/>
                <w:sz w:val="18"/>
              </w:rPr>
            </w:pPr>
            <w:r>
              <w:rPr>
                <w:iCs/>
                <w:sz w:val="18"/>
              </w:rPr>
              <w:t>Total Interests Outstanding and Type(s):</w:t>
            </w:r>
          </w:p>
        </w:tc>
        <w:tc>
          <w:tcPr>
            <w:tcW w:w="2877" w:type="dxa"/>
          </w:tcPr>
          <w:p w14:paraId="4BD55A00" w14:textId="77777777" w:rsidR="001A64C2" w:rsidRDefault="001A64C2" w:rsidP="00C022F4">
            <w:pPr>
              <w:spacing w:before="60" w:after="60"/>
              <w:ind w:right="144"/>
              <w:jc w:val="left"/>
              <w:rPr>
                <w:iCs/>
                <w:sz w:val="18"/>
              </w:rPr>
            </w:pPr>
          </w:p>
        </w:tc>
        <w:tc>
          <w:tcPr>
            <w:tcW w:w="2878" w:type="dxa"/>
          </w:tcPr>
          <w:p w14:paraId="52EA913C" w14:textId="77777777" w:rsidR="001A64C2" w:rsidRDefault="001A64C2" w:rsidP="00C022F4">
            <w:pPr>
              <w:spacing w:before="60" w:after="60"/>
              <w:ind w:right="144"/>
              <w:jc w:val="left"/>
              <w:rPr>
                <w:iCs/>
                <w:sz w:val="18"/>
              </w:rPr>
            </w:pPr>
          </w:p>
        </w:tc>
      </w:tr>
    </w:tbl>
    <w:p w14:paraId="14A233F0" w14:textId="77777777" w:rsidR="00656081" w:rsidRDefault="00656081" w:rsidP="00195A7D">
      <w:pPr>
        <w:spacing w:before="1"/>
        <w:ind w:right="150"/>
        <w:rPr>
          <w:iCs/>
          <w:sz w:val="18"/>
        </w:rPr>
      </w:pPr>
    </w:p>
    <w:p w14:paraId="10C81C94" w14:textId="77777777" w:rsidR="00E36FFA" w:rsidRDefault="00E36FFA" w:rsidP="00E36FFA">
      <w:pPr>
        <w:rPr>
          <w:sz w:val="16"/>
        </w:rPr>
      </w:pPr>
    </w:p>
    <w:p w14:paraId="2FAB39FD" w14:textId="4E5793A6" w:rsidR="00E36FFA" w:rsidRDefault="00E36FFA" w:rsidP="00E36FFA">
      <w:pPr>
        <w:rPr>
          <w:sz w:val="16"/>
        </w:rPr>
        <w:sectPr w:rsidR="00E36FFA" w:rsidSect="0023529A">
          <w:headerReference w:type="default" r:id="rId15"/>
          <w:footerReference w:type="default" r:id="rId16"/>
          <w:pgSz w:w="12240" w:h="15840"/>
          <w:pgMar w:top="1440" w:right="1440" w:bottom="1440" w:left="1440" w:header="720" w:footer="634" w:gutter="0"/>
          <w:pgNumType w:start="1"/>
          <w:cols w:space="720"/>
        </w:sectPr>
      </w:pPr>
    </w:p>
    <w:tbl>
      <w:tblPr>
        <w:tblStyle w:val="TableGrid"/>
        <w:tblW w:w="0" w:type="auto"/>
        <w:tblLook w:val="04A0" w:firstRow="1" w:lastRow="0" w:firstColumn="1" w:lastColumn="0" w:noHBand="0" w:noVBand="1"/>
      </w:tblPr>
      <w:tblGrid>
        <w:gridCol w:w="4045"/>
        <w:gridCol w:w="2652"/>
        <w:gridCol w:w="2653"/>
      </w:tblGrid>
      <w:tr w:rsidR="00C022F4" w:rsidRPr="00C022F4" w14:paraId="4395F4BB" w14:textId="77777777" w:rsidTr="00C022F4">
        <w:trPr>
          <w:tblHeader/>
        </w:trPr>
        <w:tc>
          <w:tcPr>
            <w:tcW w:w="4045" w:type="dxa"/>
            <w:vAlign w:val="bottom"/>
          </w:tcPr>
          <w:p w14:paraId="4B43FC7E" w14:textId="2FA8A2A8" w:rsidR="00C022F4" w:rsidRPr="00C022F4" w:rsidRDefault="00C022F4" w:rsidP="00C022F4">
            <w:pPr>
              <w:pStyle w:val="BodyText"/>
              <w:spacing w:before="60" w:after="60"/>
              <w:jc w:val="center"/>
              <w:rPr>
                <w:b/>
                <w:bCs/>
                <w:sz w:val="18"/>
                <w:szCs w:val="18"/>
              </w:rPr>
            </w:pPr>
            <w:r w:rsidRPr="00C022F4">
              <w:rPr>
                <w:b/>
                <w:bCs/>
                <w:sz w:val="18"/>
                <w:szCs w:val="18"/>
              </w:rPr>
              <w:lastRenderedPageBreak/>
              <w:t>Officers and Directors or General Partners or Managing Members or Venturers</w:t>
            </w:r>
          </w:p>
        </w:tc>
        <w:tc>
          <w:tcPr>
            <w:tcW w:w="2652" w:type="dxa"/>
            <w:vAlign w:val="bottom"/>
          </w:tcPr>
          <w:p w14:paraId="0A3A5BC6" w14:textId="41896633" w:rsidR="00C022F4" w:rsidRPr="00C022F4" w:rsidRDefault="00C022F4" w:rsidP="00C022F4">
            <w:pPr>
              <w:pStyle w:val="BodyText"/>
              <w:spacing w:before="60" w:after="60"/>
              <w:jc w:val="center"/>
              <w:rPr>
                <w:b/>
                <w:bCs/>
                <w:sz w:val="18"/>
                <w:szCs w:val="18"/>
              </w:rPr>
            </w:pPr>
            <w:r w:rsidRPr="00C022F4">
              <w:rPr>
                <w:b/>
                <w:bCs/>
                <w:sz w:val="18"/>
                <w:szCs w:val="18"/>
              </w:rPr>
              <w:t>Address</w:t>
            </w:r>
          </w:p>
        </w:tc>
        <w:tc>
          <w:tcPr>
            <w:tcW w:w="2653" w:type="dxa"/>
            <w:vAlign w:val="bottom"/>
          </w:tcPr>
          <w:p w14:paraId="7BDF60EA" w14:textId="00DC329E" w:rsidR="00C022F4" w:rsidRPr="00C022F4" w:rsidRDefault="00C022F4" w:rsidP="00C022F4">
            <w:pPr>
              <w:pStyle w:val="BodyText"/>
              <w:spacing w:before="60" w:after="60"/>
              <w:jc w:val="center"/>
              <w:rPr>
                <w:b/>
                <w:bCs/>
                <w:sz w:val="18"/>
                <w:szCs w:val="18"/>
              </w:rPr>
            </w:pPr>
            <w:r w:rsidRPr="00C022F4">
              <w:rPr>
                <w:b/>
                <w:bCs/>
                <w:sz w:val="18"/>
                <w:szCs w:val="18"/>
              </w:rPr>
              <w:t>Title and/or Affiliation</w:t>
            </w:r>
          </w:p>
        </w:tc>
      </w:tr>
      <w:tr w:rsidR="00C022F4" w:rsidRPr="00C022F4" w14:paraId="31B0E046" w14:textId="77777777" w:rsidTr="00C022F4">
        <w:trPr>
          <w:trHeight w:val="576"/>
        </w:trPr>
        <w:tc>
          <w:tcPr>
            <w:tcW w:w="4045" w:type="dxa"/>
            <w:vAlign w:val="center"/>
          </w:tcPr>
          <w:p w14:paraId="6ADA905C" w14:textId="77777777" w:rsidR="00C022F4" w:rsidRPr="00C022F4" w:rsidRDefault="00C022F4" w:rsidP="00C022F4">
            <w:pPr>
              <w:pStyle w:val="BodyText"/>
              <w:spacing w:before="60" w:after="60"/>
              <w:jc w:val="left"/>
              <w:rPr>
                <w:sz w:val="18"/>
                <w:szCs w:val="18"/>
              </w:rPr>
            </w:pPr>
          </w:p>
        </w:tc>
        <w:tc>
          <w:tcPr>
            <w:tcW w:w="2652" w:type="dxa"/>
            <w:vAlign w:val="center"/>
          </w:tcPr>
          <w:p w14:paraId="5DE0FEE0" w14:textId="77777777" w:rsidR="00C022F4" w:rsidRPr="00C022F4" w:rsidRDefault="00C022F4" w:rsidP="00C022F4">
            <w:pPr>
              <w:pStyle w:val="BodyText"/>
              <w:spacing w:before="60" w:after="60"/>
              <w:jc w:val="left"/>
              <w:rPr>
                <w:sz w:val="18"/>
                <w:szCs w:val="18"/>
              </w:rPr>
            </w:pPr>
          </w:p>
        </w:tc>
        <w:tc>
          <w:tcPr>
            <w:tcW w:w="2653" w:type="dxa"/>
            <w:vAlign w:val="center"/>
          </w:tcPr>
          <w:p w14:paraId="1B9EAF1E" w14:textId="77777777" w:rsidR="00C022F4" w:rsidRPr="00C022F4" w:rsidRDefault="00C022F4" w:rsidP="00C022F4">
            <w:pPr>
              <w:pStyle w:val="BodyText"/>
              <w:spacing w:before="60" w:after="60"/>
              <w:jc w:val="left"/>
              <w:rPr>
                <w:sz w:val="18"/>
                <w:szCs w:val="18"/>
              </w:rPr>
            </w:pPr>
          </w:p>
        </w:tc>
      </w:tr>
      <w:tr w:rsidR="00C022F4" w:rsidRPr="00C022F4" w14:paraId="789D178A" w14:textId="77777777" w:rsidTr="00C022F4">
        <w:trPr>
          <w:trHeight w:val="576"/>
        </w:trPr>
        <w:tc>
          <w:tcPr>
            <w:tcW w:w="4045" w:type="dxa"/>
            <w:vAlign w:val="center"/>
          </w:tcPr>
          <w:p w14:paraId="6998B71E" w14:textId="77777777" w:rsidR="00C022F4" w:rsidRPr="00C022F4" w:rsidRDefault="00C022F4" w:rsidP="00C022F4">
            <w:pPr>
              <w:pStyle w:val="BodyText"/>
              <w:spacing w:before="60" w:after="60"/>
              <w:jc w:val="left"/>
              <w:rPr>
                <w:sz w:val="18"/>
                <w:szCs w:val="18"/>
              </w:rPr>
            </w:pPr>
          </w:p>
        </w:tc>
        <w:tc>
          <w:tcPr>
            <w:tcW w:w="2652" w:type="dxa"/>
            <w:vAlign w:val="center"/>
          </w:tcPr>
          <w:p w14:paraId="22B5E400" w14:textId="77777777" w:rsidR="00C022F4" w:rsidRPr="00C022F4" w:rsidRDefault="00C022F4" w:rsidP="00C022F4">
            <w:pPr>
              <w:pStyle w:val="BodyText"/>
              <w:spacing w:before="60" w:after="60"/>
              <w:jc w:val="left"/>
              <w:rPr>
                <w:sz w:val="18"/>
                <w:szCs w:val="18"/>
              </w:rPr>
            </w:pPr>
          </w:p>
        </w:tc>
        <w:tc>
          <w:tcPr>
            <w:tcW w:w="2653" w:type="dxa"/>
            <w:vAlign w:val="center"/>
          </w:tcPr>
          <w:p w14:paraId="36F88F45" w14:textId="77777777" w:rsidR="00C022F4" w:rsidRPr="00C022F4" w:rsidRDefault="00C022F4" w:rsidP="00C022F4">
            <w:pPr>
              <w:pStyle w:val="BodyText"/>
              <w:spacing w:before="60" w:after="60"/>
              <w:jc w:val="left"/>
              <w:rPr>
                <w:sz w:val="18"/>
                <w:szCs w:val="18"/>
              </w:rPr>
            </w:pPr>
          </w:p>
        </w:tc>
      </w:tr>
      <w:tr w:rsidR="00C022F4" w:rsidRPr="00C022F4" w14:paraId="2BAC911D" w14:textId="77777777" w:rsidTr="00C022F4">
        <w:trPr>
          <w:trHeight w:val="576"/>
        </w:trPr>
        <w:tc>
          <w:tcPr>
            <w:tcW w:w="4045" w:type="dxa"/>
            <w:vAlign w:val="center"/>
          </w:tcPr>
          <w:p w14:paraId="3D9D024B" w14:textId="77777777" w:rsidR="00C022F4" w:rsidRPr="00C022F4" w:rsidRDefault="00C022F4" w:rsidP="00C022F4">
            <w:pPr>
              <w:pStyle w:val="BodyText"/>
              <w:spacing w:before="60" w:after="60"/>
              <w:jc w:val="left"/>
              <w:rPr>
                <w:sz w:val="18"/>
                <w:szCs w:val="18"/>
              </w:rPr>
            </w:pPr>
          </w:p>
        </w:tc>
        <w:tc>
          <w:tcPr>
            <w:tcW w:w="2652" w:type="dxa"/>
            <w:vAlign w:val="center"/>
          </w:tcPr>
          <w:p w14:paraId="4B6DC625" w14:textId="77777777" w:rsidR="00C022F4" w:rsidRPr="00C022F4" w:rsidRDefault="00C022F4" w:rsidP="00C022F4">
            <w:pPr>
              <w:pStyle w:val="BodyText"/>
              <w:spacing w:before="60" w:after="60"/>
              <w:jc w:val="left"/>
              <w:rPr>
                <w:sz w:val="18"/>
                <w:szCs w:val="18"/>
              </w:rPr>
            </w:pPr>
          </w:p>
        </w:tc>
        <w:tc>
          <w:tcPr>
            <w:tcW w:w="2653" w:type="dxa"/>
            <w:vAlign w:val="center"/>
          </w:tcPr>
          <w:p w14:paraId="4D575D8C" w14:textId="77777777" w:rsidR="00C022F4" w:rsidRPr="00C022F4" w:rsidRDefault="00C022F4" w:rsidP="00C022F4">
            <w:pPr>
              <w:pStyle w:val="BodyText"/>
              <w:spacing w:before="60" w:after="60"/>
              <w:jc w:val="left"/>
              <w:rPr>
                <w:sz w:val="18"/>
                <w:szCs w:val="18"/>
              </w:rPr>
            </w:pPr>
          </w:p>
        </w:tc>
      </w:tr>
      <w:tr w:rsidR="00C022F4" w:rsidRPr="00C022F4" w14:paraId="3A06BCD8" w14:textId="77777777" w:rsidTr="00C022F4">
        <w:trPr>
          <w:trHeight w:val="576"/>
        </w:trPr>
        <w:tc>
          <w:tcPr>
            <w:tcW w:w="4045" w:type="dxa"/>
            <w:vAlign w:val="center"/>
          </w:tcPr>
          <w:p w14:paraId="1647C36E" w14:textId="77777777" w:rsidR="00C022F4" w:rsidRPr="00C022F4" w:rsidRDefault="00C022F4" w:rsidP="00C022F4">
            <w:pPr>
              <w:pStyle w:val="BodyText"/>
              <w:spacing w:before="60" w:after="60"/>
              <w:jc w:val="left"/>
              <w:rPr>
                <w:sz w:val="18"/>
                <w:szCs w:val="18"/>
              </w:rPr>
            </w:pPr>
          </w:p>
        </w:tc>
        <w:tc>
          <w:tcPr>
            <w:tcW w:w="2652" w:type="dxa"/>
            <w:vAlign w:val="center"/>
          </w:tcPr>
          <w:p w14:paraId="5A2107C9" w14:textId="77777777" w:rsidR="00C022F4" w:rsidRPr="00C022F4" w:rsidRDefault="00C022F4" w:rsidP="00C022F4">
            <w:pPr>
              <w:pStyle w:val="BodyText"/>
              <w:spacing w:before="60" w:after="60"/>
              <w:jc w:val="left"/>
              <w:rPr>
                <w:sz w:val="18"/>
                <w:szCs w:val="18"/>
              </w:rPr>
            </w:pPr>
          </w:p>
        </w:tc>
        <w:tc>
          <w:tcPr>
            <w:tcW w:w="2653" w:type="dxa"/>
            <w:vAlign w:val="center"/>
          </w:tcPr>
          <w:p w14:paraId="40348608" w14:textId="77777777" w:rsidR="00C022F4" w:rsidRPr="00C022F4" w:rsidRDefault="00C022F4" w:rsidP="00C022F4">
            <w:pPr>
              <w:pStyle w:val="BodyText"/>
              <w:spacing w:before="60" w:after="60"/>
              <w:jc w:val="left"/>
              <w:rPr>
                <w:sz w:val="18"/>
                <w:szCs w:val="18"/>
              </w:rPr>
            </w:pPr>
          </w:p>
        </w:tc>
      </w:tr>
      <w:tr w:rsidR="00C022F4" w:rsidRPr="00C022F4" w14:paraId="5D7BBC60" w14:textId="77777777" w:rsidTr="00C022F4">
        <w:trPr>
          <w:trHeight w:val="576"/>
        </w:trPr>
        <w:tc>
          <w:tcPr>
            <w:tcW w:w="4045" w:type="dxa"/>
            <w:vAlign w:val="center"/>
          </w:tcPr>
          <w:p w14:paraId="2D6263A4" w14:textId="77777777" w:rsidR="00C022F4" w:rsidRPr="00C022F4" w:rsidRDefault="00C022F4" w:rsidP="00C022F4">
            <w:pPr>
              <w:pStyle w:val="BodyText"/>
              <w:spacing w:before="60" w:after="60"/>
              <w:jc w:val="left"/>
              <w:rPr>
                <w:sz w:val="18"/>
                <w:szCs w:val="18"/>
              </w:rPr>
            </w:pPr>
          </w:p>
        </w:tc>
        <w:tc>
          <w:tcPr>
            <w:tcW w:w="2652" w:type="dxa"/>
            <w:vAlign w:val="center"/>
          </w:tcPr>
          <w:p w14:paraId="329553A2" w14:textId="77777777" w:rsidR="00C022F4" w:rsidRPr="00C022F4" w:rsidRDefault="00C022F4" w:rsidP="00C022F4">
            <w:pPr>
              <w:pStyle w:val="BodyText"/>
              <w:spacing w:before="60" w:after="60"/>
              <w:jc w:val="left"/>
              <w:rPr>
                <w:sz w:val="18"/>
                <w:szCs w:val="18"/>
              </w:rPr>
            </w:pPr>
          </w:p>
        </w:tc>
        <w:tc>
          <w:tcPr>
            <w:tcW w:w="2653" w:type="dxa"/>
            <w:vAlign w:val="center"/>
          </w:tcPr>
          <w:p w14:paraId="25B64B84" w14:textId="77777777" w:rsidR="00C022F4" w:rsidRPr="00C022F4" w:rsidRDefault="00C022F4" w:rsidP="00C022F4">
            <w:pPr>
              <w:pStyle w:val="BodyText"/>
              <w:spacing w:before="60" w:after="60"/>
              <w:jc w:val="left"/>
              <w:rPr>
                <w:sz w:val="18"/>
                <w:szCs w:val="18"/>
              </w:rPr>
            </w:pPr>
          </w:p>
        </w:tc>
      </w:tr>
      <w:tr w:rsidR="00C022F4" w:rsidRPr="00C022F4" w14:paraId="0B63A595" w14:textId="77777777" w:rsidTr="00C022F4">
        <w:trPr>
          <w:trHeight w:val="576"/>
        </w:trPr>
        <w:tc>
          <w:tcPr>
            <w:tcW w:w="4045" w:type="dxa"/>
            <w:vAlign w:val="center"/>
          </w:tcPr>
          <w:p w14:paraId="3B7283F8" w14:textId="77777777" w:rsidR="00C022F4" w:rsidRPr="00C022F4" w:rsidRDefault="00C022F4" w:rsidP="00C022F4">
            <w:pPr>
              <w:pStyle w:val="BodyText"/>
              <w:spacing w:before="60" w:after="60"/>
              <w:jc w:val="left"/>
              <w:rPr>
                <w:sz w:val="18"/>
                <w:szCs w:val="18"/>
              </w:rPr>
            </w:pPr>
          </w:p>
        </w:tc>
        <w:tc>
          <w:tcPr>
            <w:tcW w:w="2652" w:type="dxa"/>
            <w:vAlign w:val="center"/>
          </w:tcPr>
          <w:p w14:paraId="333D8A73" w14:textId="77777777" w:rsidR="00C022F4" w:rsidRPr="00C022F4" w:rsidRDefault="00C022F4" w:rsidP="00C022F4">
            <w:pPr>
              <w:pStyle w:val="BodyText"/>
              <w:spacing w:before="60" w:after="60"/>
              <w:jc w:val="left"/>
              <w:rPr>
                <w:sz w:val="18"/>
                <w:szCs w:val="18"/>
              </w:rPr>
            </w:pPr>
          </w:p>
        </w:tc>
        <w:tc>
          <w:tcPr>
            <w:tcW w:w="2653" w:type="dxa"/>
            <w:vAlign w:val="center"/>
          </w:tcPr>
          <w:p w14:paraId="5AF530F2" w14:textId="77777777" w:rsidR="00C022F4" w:rsidRPr="00C022F4" w:rsidRDefault="00C022F4" w:rsidP="00C022F4">
            <w:pPr>
              <w:pStyle w:val="BodyText"/>
              <w:spacing w:before="60" w:after="60"/>
              <w:jc w:val="left"/>
              <w:rPr>
                <w:sz w:val="18"/>
                <w:szCs w:val="18"/>
              </w:rPr>
            </w:pPr>
          </w:p>
        </w:tc>
      </w:tr>
      <w:tr w:rsidR="00C022F4" w:rsidRPr="00C022F4" w14:paraId="08D22ACA" w14:textId="77777777" w:rsidTr="00C022F4">
        <w:trPr>
          <w:trHeight w:val="576"/>
        </w:trPr>
        <w:tc>
          <w:tcPr>
            <w:tcW w:w="4045" w:type="dxa"/>
            <w:vAlign w:val="center"/>
          </w:tcPr>
          <w:p w14:paraId="670F379A" w14:textId="77777777" w:rsidR="00C022F4" w:rsidRPr="00C022F4" w:rsidRDefault="00C022F4" w:rsidP="00C022F4">
            <w:pPr>
              <w:pStyle w:val="BodyText"/>
              <w:spacing w:before="60" w:after="60"/>
              <w:jc w:val="left"/>
              <w:rPr>
                <w:sz w:val="18"/>
                <w:szCs w:val="18"/>
              </w:rPr>
            </w:pPr>
          </w:p>
        </w:tc>
        <w:tc>
          <w:tcPr>
            <w:tcW w:w="2652" w:type="dxa"/>
            <w:vAlign w:val="center"/>
          </w:tcPr>
          <w:p w14:paraId="4DD508EE" w14:textId="77777777" w:rsidR="00C022F4" w:rsidRPr="00C022F4" w:rsidRDefault="00C022F4" w:rsidP="00C022F4">
            <w:pPr>
              <w:pStyle w:val="BodyText"/>
              <w:spacing w:before="60" w:after="60"/>
              <w:jc w:val="left"/>
              <w:rPr>
                <w:sz w:val="18"/>
                <w:szCs w:val="18"/>
              </w:rPr>
            </w:pPr>
          </w:p>
        </w:tc>
        <w:tc>
          <w:tcPr>
            <w:tcW w:w="2653" w:type="dxa"/>
            <w:vAlign w:val="center"/>
          </w:tcPr>
          <w:p w14:paraId="00C46137" w14:textId="77777777" w:rsidR="00C022F4" w:rsidRPr="00C022F4" w:rsidRDefault="00C022F4" w:rsidP="00C022F4">
            <w:pPr>
              <w:pStyle w:val="BodyText"/>
              <w:spacing w:before="60" w:after="60"/>
              <w:jc w:val="left"/>
              <w:rPr>
                <w:sz w:val="18"/>
                <w:szCs w:val="18"/>
              </w:rPr>
            </w:pPr>
          </w:p>
        </w:tc>
      </w:tr>
    </w:tbl>
    <w:p w14:paraId="219A485F" w14:textId="77777777" w:rsidR="00E36FFA" w:rsidRPr="00C022F4" w:rsidRDefault="00E36FFA" w:rsidP="00E36FFA">
      <w:pPr>
        <w:spacing w:before="94"/>
        <w:ind w:left="120"/>
        <w:rPr>
          <w:sz w:val="18"/>
          <w:u w:val="single"/>
        </w:rPr>
      </w:pPr>
    </w:p>
    <w:p w14:paraId="0339BDBE" w14:textId="393AD8C1" w:rsidR="00E36FFA" w:rsidRDefault="00E36FFA" w:rsidP="00E36FFA">
      <w:pPr>
        <w:spacing w:before="94"/>
        <w:ind w:left="120"/>
        <w:rPr>
          <w:b/>
          <w:sz w:val="18"/>
        </w:rPr>
      </w:pPr>
      <w:r>
        <w:rPr>
          <w:b/>
          <w:sz w:val="18"/>
          <w:u w:val="single"/>
        </w:rPr>
        <w:t>Attach the following:</w:t>
      </w:r>
    </w:p>
    <w:p w14:paraId="5930CFF4" w14:textId="77777777" w:rsidR="00E36FFA" w:rsidRPr="00277DC5" w:rsidRDefault="00E36FFA" w:rsidP="0026201E">
      <w:pPr>
        <w:pStyle w:val="ListParagraph"/>
        <w:widowControl w:val="0"/>
        <w:numPr>
          <w:ilvl w:val="0"/>
          <w:numId w:val="12"/>
        </w:numPr>
        <w:tabs>
          <w:tab w:val="left" w:pos="479"/>
          <w:tab w:val="left" w:pos="480"/>
        </w:tabs>
        <w:suppressAutoHyphens w:val="0"/>
        <w:autoSpaceDE w:val="0"/>
        <w:autoSpaceDN w:val="0"/>
        <w:spacing w:before="64" w:after="0"/>
        <w:rPr>
          <w:sz w:val="18"/>
        </w:rPr>
        <w:sectPr w:rsidR="00E36FFA" w:rsidRPr="00277DC5" w:rsidSect="0023529A">
          <w:pgSz w:w="12240" w:h="15840"/>
          <w:pgMar w:top="1440" w:right="1440" w:bottom="1440" w:left="1440" w:header="720" w:footer="634" w:gutter="0"/>
          <w:cols w:space="720"/>
        </w:sectPr>
      </w:pPr>
      <w:r>
        <w:rPr>
          <w:sz w:val="18"/>
        </w:rPr>
        <w:t>Description of relationship of any Offeror-Guarantor to the Offeror with respect to funding and</w:t>
      </w:r>
      <w:r>
        <w:rPr>
          <w:spacing w:val="-15"/>
          <w:sz w:val="18"/>
        </w:rPr>
        <w:t xml:space="preserve"> </w:t>
      </w:r>
      <w:r>
        <w:rPr>
          <w:sz w:val="18"/>
        </w:rPr>
        <w:t>management.</w:t>
      </w:r>
    </w:p>
    <w:p w14:paraId="40A6AABF" w14:textId="77777777" w:rsidR="00277DC5" w:rsidRPr="00277DC5" w:rsidRDefault="00277DC5" w:rsidP="0039267C">
      <w:pPr>
        <w:pStyle w:val="Heading1"/>
        <w:spacing w:line="276" w:lineRule="auto"/>
        <w:ind w:right="18"/>
        <w:rPr>
          <w:rFonts w:ascii="Arial" w:hAnsi="Arial" w:cs="Arial"/>
          <w:sz w:val="18"/>
          <w:szCs w:val="18"/>
        </w:rPr>
      </w:pPr>
      <w:r w:rsidRPr="00277DC5">
        <w:rPr>
          <w:rFonts w:ascii="Arial" w:hAnsi="Arial" w:cs="Arial"/>
          <w:sz w:val="18"/>
          <w:szCs w:val="18"/>
        </w:rPr>
        <w:lastRenderedPageBreak/>
        <w:t>NOTICES</w:t>
      </w:r>
    </w:p>
    <w:p w14:paraId="54F12977" w14:textId="77777777" w:rsidR="00277DC5" w:rsidRPr="00277DC5" w:rsidRDefault="00277DC5" w:rsidP="0039267C">
      <w:pPr>
        <w:pStyle w:val="Heading1"/>
        <w:spacing w:line="276" w:lineRule="auto"/>
        <w:ind w:right="18"/>
        <w:rPr>
          <w:rFonts w:ascii="Arial" w:hAnsi="Arial" w:cs="Arial"/>
          <w:sz w:val="18"/>
          <w:szCs w:val="18"/>
        </w:rPr>
      </w:pPr>
      <w:r w:rsidRPr="00277DC5">
        <w:rPr>
          <w:rFonts w:ascii="Arial" w:hAnsi="Arial" w:cs="Arial"/>
          <w:sz w:val="18"/>
          <w:szCs w:val="18"/>
        </w:rPr>
        <w:t>PRIVACY ACT STATEMENT</w:t>
      </w:r>
    </w:p>
    <w:p w14:paraId="65E99F73" w14:textId="77777777" w:rsidR="002F7E9D" w:rsidRPr="007D567F" w:rsidRDefault="002F7E9D" w:rsidP="002F7E9D">
      <w:pPr>
        <w:pStyle w:val="Default"/>
        <w:ind w:right="270"/>
        <w:rPr>
          <w:rFonts w:ascii="Arial" w:hAnsi="Arial" w:cs="Arial"/>
          <w:sz w:val="18"/>
          <w:szCs w:val="18"/>
        </w:rPr>
      </w:pPr>
      <w:bookmarkStart w:id="0" w:name="_Hlk115345412"/>
      <w:r w:rsidRPr="007D567F">
        <w:rPr>
          <w:rFonts w:ascii="Arial" w:hAnsi="Arial" w:cs="Arial"/>
          <w:b/>
          <w:bCs/>
          <w:sz w:val="18"/>
          <w:szCs w:val="18"/>
        </w:rPr>
        <w:t xml:space="preserve">Authority: </w:t>
      </w:r>
      <w:r w:rsidRPr="007D567F">
        <w:rPr>
          <w:rFonts w:ascii="Arial" w:hAnsi="Arial" w:cs="Arial"/>
          <w:sz w:val="18"/>
          <w:szCs w:val="18"/>
        </w:rPr>
        <w:t>The authority to collect information on the attached form is derived from 54 U.S.C. 1019, Concessions and Commercial Use Authorizations.</w:t>
      </w:r>
    </w:p>
    <w:p w14:paraId="4BE820E8" w14:textId="77777777" w:rsidR="002F7E9D" w:rsidRDefault="002F7E9D" w:rsidP="002F7E9D">
      <w:pPr>
        <w:pStyle w:val="Default"/>
        <w:ind w:right="270"/>
        <w:rPr>
          <w:rFonts w:ascii="Arial" w:hAnsi="Arial" w:cs="Arial"/>
          <w:b/>
          <w:bCs/>
          <w:sz w:val="18"/>
          <w:szCs w:val="18"/>
        </w:rPr>
      </w:pPr>
    </w:p>
    <w:p w14:paraId="6E6F1AC0" w14:textId="60FFAEF7" w:rsidR="002F7E9D" w:rsidRPr="007D567F" w:rsidRDefault="002F7E9D" w:rsidP="002F7E9D">
      <w:pPr>
        <w:pStyle w:val="Default"/>
        <w:ind w:right="270"/>
        <w:rPr>
          <w:rFonts w:ascii="Arial" w:hAnsi="Arial" w:cs="Arial"/>
          <w:sz w:val="18"/>
          <w:szCs w:val="18"/>
        </w:rPr>
      </w:pPr>
      <w:r w:rsidRPr="007D567F">
        <w:rPr>
          <w:rFonts w:ascii="Arial" w:hAnsi="Arial" w:cs="Arial"/>
          <w:b/>
          <w:bCs/>
          <w:sz w:val="18"/>
          <w:szCs w:val="18"/>
        </w:rPr>
        <w:t xml:space="preserve">Purpose: </w:t>
      </w:r>
      <w:r w:rsidRPr="007D567F">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37623122" w14:textId="77777777" w:rsidR="002F7E9D" w:rsidRPr="007D567F" w:rsidRDefault="002F7E9D" w:rsidP="002F7E9D">
      <w:pPr>
        <w:pStyle w:val="Default"/>
        <w:ind w:right="270"/>
        <w:rPr>
          <w:rFonts w:ascii="Arial" w:hAnsi="Arial" w:cs="Arial"/>
          <w:sz w:val="18"/>
          <w:szCs w:val="18"/>
        </w:rPr>
      </w:pPr>
    </w:p>
    <w:p w14:paraId="4D03C915" w14:textId="096F4303" w:rsidR="002F7E9D" w:rsidRPr="007D567F" w:rsidRDefault="002F7E9D" w:rsidP="002F7E9D">
      <w:pPr>
        <w:pStyle w:val="Default"/>
        <w:ind w:right="270"/>
        <w:rPr>
          <w:rFonts w:ascii="Arial" w:hAnsi="Arial" w:cs="Arial"/>
          <w:sz w:val="18"/>
          <w:szCs w:val="18"/>
        </w:rPr>
      </w:pPr>
      <w:r w:rsidRPr="007D567F">
        <w:rPr>
          <w:rFonts w:ascii="Arial" w:hAnsi="Arial" w:cs="Arial"/>
          <w:b/>
          <w:bCs/>
          <w:sz w:val="18"/>
          <w:szCs w:val="18"/>
        </w:rPr>
        <w:t xml:space="preserve">Routine Uses: </w:t>
      </w:r>
      <w:r w:rsidRPr="007D567F">
        <w:rPr>
          <w:rFonts w:ascii="Arial" w:hAnsi="Arial" w:cs="Arial"/>
          <w:sz w:val="18"/>
          <w:szCs w:val="18"/>
        </w:rPr>
        <w:t xml:space="preserve">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17" w:history="1">
        <w:r w:rsidRPr="007D567F">
          <w:rPr>
            <w:rStyle w:val="Hyperlink"/>
            <w:rFonts w:ascii="Arial" w:hAnsi="Arial" w:cs="Arial"/>
            <w:sz w:val="18"/>
            <w:szCs w:val="18"/>
          </w:rPr>
          <w:t>https://www.doi.gov/privacy/sorn</w:t>
        </w:r>
      </w:hyperlink>
      <w:r w:rsidRPr="007D567F">
        <w:rPr>
          <w:rFonts w:ascii="Arial" w:hAnsi="Arial" w:cs="Arial"/>
          <w:sz w:val="18"/>
          <w:szCs w:val="18"/>
        </w:rPr>
        <w:t xml:space="preserve">. </w:t>
      </w:r>
    </w:p>
    <w:p w14:paraId="2545FB67" w14:textId="77777777" w:rsidR="002F7E9D" w:rsidRPr="007D567F" w:rsidRDefault="002F7E9D" w:rsidP="002F7E9D">
      <w:pPr>
        <w:pStyle w:val="Default"/>
        <w:ind w:right="270"/>
        <w:rPr>
          <w:rFonts w:ascii="Arial" w:hAnsi="Arial" w:cs="Arial"/>
          <w:sz w:val="18"/>
          <w:szCs w:val="18"/>
        </w:rPr>
      </w:pPr>
    </w:p>
    <w:p w14:paraId="08CA70EB" w14:textId="4256F516" w:rsidR="002F7E9D" w:rsidRDefault="002F7E9D" w:rsidP="002F7E9D">
      <w:pPr>
        <w:pStyle w:val="Default"/>
        <w:ind w:right="270"/>
        <w:rPr>
          <w:rFonts w:ascii="Arial" w:hAnsi="Arial" w:cs="Arial"/>
          <w:sz w:val="18"/>
          <w:szCs w:val="18"/>
        </w:rPr>
      </w:pPr>
      <w:r w:rsidRPr="007D567F">
        <w:rPr>
          <w:rFonts w:ascii="Arial" w:hAnsi="Arial" w:cs="Arial"/>
          <w:b/>
          <w:bCs/>
          <w:sz w:val="18"/>
          <w:szCs w:val="18"/>
        </w:rPr>
        <w:t xml:space="preserve">Disclosure: </w:t>
      </w:r>
      <w:r w:rsidRPr="007D567F">
        <w:rPr>
          <w:rFonts w:ascii="Arial" w:hAnsi="Arial" w:cs="Arial"/>
          <w:sz w:val="18"/>
          <w:szCs w:val="18"/>
        </w:rPr>
        <w:t>Providing your information is voluntary, however, failure to provide the requested information may impede the evaluation of your proposal in response to available concession opportunities.</w:t>
      </w:r>
    </w:p>
    <w:bookmarkEnd w:id="0"/>
    <w:p w14:paraId="1D052EB3" w14:textId="77777777" w:rsidR="002F7E9D" w:rsidRPr="007D567F" w:rsidRDefault="002F7E9D" w:rsidP="002F7E9D">
      <w:pPr>
        <w:pStyle w:val="Default"/>
        <w:ind w:right="270"/>
        <w:rPr>
          <w:rFonts w:ascii="Arial" w:hAnsi="Arial" w:cs="Arial"/>
          <w:sz w:val="18"/>
          <w:szCs w:val="18"/>
        </w:rPr>
      </w:pPr>
    </w:p>
    <w:p w14:paraId="0272CC0C" w14:textId="77777777" w:rsidR="00277DC5" w:rsidRPr="00277DC5" w:rsidRDefault="00277DC5" w:rsidP="00277DC5">
      <w:pPr>
        <w:pStyle w:val="Heading1"/>
        <w:rPr>
          <w:rFonts w:ascii="Arial" w:hAnsi="Arial" w:cs="Arial"/>
          <w:sz w:val="18"/>
          <w:szCs w:val="18"/>
        </w:rPr>
      </w:pPr>
      <w:r w:rsidRPr="00277DC5">
        <w:rPr>
          <w:rFonts w:ascii="Arial" w:hAnsi="Arial" w:cs="Arial"/>
          <w:sz w:val="18"/>
          <w:szCs w:val="18"/>
        </w:rPr>
        <w:t>PAPERWORK REDUCTION ACT STATEMENT</w:t>
      </w:r>
    </w:p>
    <w:p w14:paraId="090AAC2C" w14:textId="77777777" w:rsidR="00277DC5" w:rsidRDefault="00277DC5" w:rsidP="009E6271">
      <w:pPr>
        <w:pStyle w:val="BodyText"/>
        <w:ind w:right="237"/>
        <w:jc w:val="left"/>
        <w:rPr>
          <w:rFonts w:ascii="Arial" w:hAnsi="Arial" w:cs="Arial"/>
          <w:sz w:val="18"/>
          <w:szCs w:val="18"/>
        </w:rPr>
      </w:pPr>
      <w:r w:rsidRPr="00277DC5">
        <w:rPr>
          <w:rFonts w:ascii="Arial" w:hAnsi="Arial" w:cs="Arial"/>
          <w:sz w:val="18"/>
          <w:szCs w:val="18"/>
        </w:rPr>
        <w:t>We collect this information under the authority of Title IV of the National Parks Omnibus Management Act of 1998 (Pub. L. 105–391). We use this information to evaluate a concession proposal.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1024-0029.</w:t>
      </w:r>
    </w:p>
    <w:p w14:paraId="1ED6290F" w14:textId="77777777" w:rsidR="00277DC5" w:rsidRPr="00277DC5" w:rsidRDefault="00277DC5" w:rsidP="00277DC5">
      <w:pPr>
        <w:pStyle w:val="Heading1"/>
        <w:rPr>
          <w:rFonts w:ascii="Arial" w:hAnsi="Arial" w:cs="Arial"/>
          <w:sz w:val="18"/>
          <w:szCs w:val="18"/>
        </w:rPr>
      </w:pPr>
      <w:r w:rsidRPr="00277DC5">
        <w:rPr>
          <w:rFonts w:ascii="Arial" w:hAnsi="Arial" w:cs="Arial"/>
          <w:sz w:val="18"/>
          <w:szCs w:val="18"/>
        </w:rPr>
        <w:t>ESTIMATED BURDEN STATEMENT</w:t>
      </w:r>
    </w:p>
    <w:p w14:paraId="18F1DF6C" w14:textId="47B41846" w:rsidR="00277DC5" w:rsidRPr="00277DC5" w:rsidRDefault="00277DC5" w:rsidP="009E6271">
      <w:pPr>
        <w:pStyle w:val="BodyText"/>
        <w:ind w:right="134"/>
        <w:jc w:val="left"/>
        <w:rPr>
          <w:rFonts w:ascii="Arial" w:hAnsi="Arial" w:cs="Arial"/>
          <w:sz w:val="18"/>
          <w:szCs w:val="18"/>
        </w:rPr>
      </w:pPr>
      <w:r w:rsidRPr="00277DC5">
        <w:rPr>
          <w:rFonts w:ascii="Arial" w:hAnsi="Arial" w:cs="Arial"/>
          <w:spacing w:val="2"/>
          <w:sz w:val="18"/>
          <w:szCs w:val="18"/>
        </w:rPr>
        <w:t xml:space="preserve">We </w:t>
      </w:r>
      <w:r w:rsidRPr="00277DC5">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277DC5">
        <w:rPr>
          <w:rFonts w:ascii="Arial" w:hAnsi="Arial" w:cs="Arial"/>
          <w:spacing w:val="-2"/>
          <w:sz w:val="18"/>
          <w:szCs w:val="18"/>
        </w:rPr>
        <w:t xml:space="preserve"> </w:t>
      </w:r>
      <w:r w:rsidRPr="00277DC5">
        <w:rPr>
          <w:rFonts w:ascii="Arial" w:hAnsi="Arial" w:cs="Arial"/>
          <w:sz w:val="18"/>
          <w:szCs w:val="18"/>
        </w:rPr>
        <w:t>address.</w:t>
      </w:r>
    </w:p>
    <w:p w14:paraId="1214E3D7" w14:textId="77777777" w:rsidR="0086534F" w:rsidRDefault="0086534F" w:rsidP="009E6271">
      <w:pPr>
        <w:suppressAutoHyphens w:val="0"/>
        <w:jc w:val="left"/>
        <w:rPr>
          <w:rFonts w:ascii="Times New Roman" w:hAnsi="Times New Roman"/>
          <w:sz w:val="16"/>
          <w:szCs w:val="16"/>
        </w:rPr>
        <w:sectPr w:rsidR="0086534F" w:rsidSect="0023529A">
          <w:pgSz w:w="12240" w:h="15840" w:code="1"/>
          <w:pgMar w:top="1440" w:right="1440" w:bottom="1440" w:left="1440" w:header="720" w:footer="720" w:gutter="0"/>
          <w:cols w:space="720"/>
          <w:docGrid w:linePitch="272"/>
        </w:sectPr>
      </w:pPr>
    </w:p>
    <w:p w14:paraId="0E9A1317" w14:textId="581FC65B" w:rsidR="0086534F" w:rsidRPr="00035CA8" w:rsidRDefault="00CA4425" w:rsidP="0086534F">
      <w:pPr>
        <w:pStyle w:val="Heading1"/>
        <w:spacing w:after="0" w:line="205" w:lineRule="exact"/>
        <w:rPr>
          <w:rFonts w:ascii="Arial" w:hAnsi="Arial" w:cs="Arial"/>
          <w:sz w:val="18"/>
          <w:szCs w:val="18"/>
        </w:rPr>
      </w:pPr>
      <w:r w:rsidRPr="00035CA8">
        <w:rPr>
          <w:rFonts w:ascii="Arial" w:hAnsi="Arial" w:cs="Arial"/>
          <w:noProof/>
          <w:sz w:val="18"/>
          <w:szCs w:val="18"/>
        </w:rPr>
        <w:lastRenderedPageBreak/>
        <w:drawing>
          <wp:anchor distT="0" distB="0" distL="0" distR="0" simplePos="0" relativeHeight="251658243" behindDoc="0" locked="0" layoutInCell="1" allowOverlap="1" wp14:anchorId="3709DB2F" wp14:editId="73E51F5A">
            <wp:simplePos x="0" y="0"/>
            <wp:positionH relativeFrom="page">
              <wp:posOffset>6369685</wp:posOffset>
            </wp:positionH>
            <wp:positionV relativeFrom="paragraph">
              <wp:posOffset>-171145</wp:posOffset>
            </wp:positionV>
            <wp:extent cx="529590" cy="685165"/>
            <wp:effectExtent l="0" t="0" r="3810" b="635"/>
            <wp:wrapNone/>
            <wp:docPr id="15"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29590" cy="685165"/>
                    </a:xfrm>
                    <a:prstGeom prst="rect">
                      <a:avLst/>
                    </a:prstGeom>
                  </pic:spPr>
                </pic:pic>
              </a:graphicData>
            </a:graphic>
          </wp:anchor>
        </w:drawing>
      </w:r>
      <w:r w:rsidRPr="00035CA8">
        <w:rPr>
          <w:rFonts w:ascii="Arial" w:hAnsi="Arial" w:cs="Arial"/>
          <w:noProof/>
          <w:sz w:val="18"/>
          <w:szCs w:val="18"/>
        </w:rPr>
        <w:drawing>
          <wp:anchor distT="0" distB="0" distL="0" distR="0" simplePos="0" relativeHeight="251658242" behindDoc="0" locked="0" layoutInCell="1" allowOverlap="1" wp14:anchorId="5A304461" wp14:editId="56098665">
            <wp:simplePos x="0" y="0"/>
            <wp:positionH relativeFrom="page">
              <wp:posOffset>903605</wp:posOffset>
            </wp:positionH>
            <wp:positionV relativeFrom="paragraph">
              <wp:posOffset>-166065</wp:posOffset>
            </wp:positionV>
            <wp:extent cx="685165" cy="685165"/>
            <wp:effectExtent l="0" t="0" r="635" b="635"/>
            <wp:wrapNone/>
            <wp:docPr id="14"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685165" cy="685165"/>
                    </a:xfrm>
                    <a:prstGeom prst="rect">
                      <a:avLst/>
                    </a:prstGeom>
                  </pic:spPr>
                </pic:pic>
              </a:graphicData>
            </a:graphic>
          </wp:anchor>
        </w:drawing>
      </w:r>
      <w:r w:rsidR="0086534F" w:rsidRPr="00035CA8">
        <w:rPr>
          <w:rFonts w:ascii="Arial" w:hAnsi="Arial" w:cs="Arial"/>
          <w:sz w:val="18"/>
          <w:szCs w:val="18"/>
        </w:rPr>
        <w:t>BUSINESS ORGANIZATION INFORMATION</w:t>
      </w:r>
    </w:p>
    <w:p w14:paraId="47DB0A0F" w14:textId="77777777" w:rsidR="0086534F" w:rsidRPr="00035CA8" w:rsidRDefault="0086534F" w:rsidP="0086534F">
      <w:pPr>
        <w:spacing w:before="2" w:after="0"/>
        <w:ind w:left="272" w:right="271"/>
        <w:jc w:val="center"/>
        <w:rPr>
          <w:rFonts w:ascii="Arial" w:hAnsi="Arial" w:cs="Arial"/>
          <w:b/>
          <w:sz w:val="18"/>
          <w:szCs w:val="18"/>
        </w:rPr>
      </w:pPr>
      <w:r w:rsidRPr="00035CA8">
        <w:rPr>
          <w:rFonts w:ascii="Arial" w:hAnsi="Arial" w:cs="Arial"/>
          <w:b/>
          <w:sz w:val="18"/>
          <w:szCs w:val="18"/>
        </w:rPr>
        <w:t>Individual* or Sole Proprietorship</w:t>
      </w:r>
    </w:p>
    <w:p w14:paraId="391DBDD6" w14:textId="77777777" w:rsidR="0086534F" w:rsidRPr="00035CA8" w:rsidRDefault="0086534F" w:rsidP="0086534F">
      <w:pPr>
        <w:pStyle w:val="Heading1"/>
        <w:spacing w:before="4"/>
        <w:rPr>
          <w:rFonts w:ascii="Arial" w:hAnsi="Arial" w:cs="Arial"/>
          <w:sz w:val="18"/>
          <w:szCs w:val="18"/>
        </w:rPr>
      </w:pPr>
      <w:r w:rsidRPr="00035CA8">
        <w:rPr>
          <w:rFonts w:ascii="Arial" w:hAnsi="Arial" w:cs="Arial"/>
          <w:sz w:val="18"/>
          <w:szCs w:val="18"/>
        </w:rPr>
        <w:t>(Principal Selection Factor 3)</w:t>
      </w:r>
    </w:p>
    <w:p w14:paraId="45089328" w14:textId="77777777" w:rsidR="0086534F" w:rsidRPr="0086534F" w:rsidRDefault="0086534F" w:rsidP="0086534F">
      <w:pPr>
        <w:pStyle w:val="BodyText"/>
        <w:spacing w:before="95"/>
        <w:ind w:right="18"/>
        <w:jc w:val="center"/>
        <w:rPr>
          <w:rFonts w:ascii="Arial" w:hAnsi="Arial" w:cs="Arial"/>
          <w:sz w:val="18"/>
          <w:szCs w:val="18"/>
        </w:rPr>
      </w:pPr>
      <w:r w:rsidRPr="0086534F">
        <w:rPr>
          <w:rFonts w:ascii="Arial" w:hAnsi="Arial" w:cs="Arial"/>
          <w:b/>
          <w:sz w:val="18"/>
          <w:szCs w:val="18"/>
        </w:rPr>
        <w:t xml:space="preserve">Note: </w:t>
      </w:r>
      <w:r w:rsidRPr="0086534F">
        <w:rPr>
          <w:rFonts w:ascii="Arial" w:hAnsi="Arial" w:cs="Arial"/>
          <w:sz w:val="18"/>
          <w:szCs w:val="18"/>
        </w:rPr>
        <w:t>Either a Form 10-357A or Form 10-357B is completed for each proposal, depending on the nature of ownership of the company.</w:t>
      </w:r>
    </w:p>
    <w:p w14:paraId="75024C41" w14:textId="77777777" w:rsidR="0086534F" w:rsidRPr="0086534F" w:rsidRDefault="0086534F" w:rsidP="0086534F">
      <w:pPr>
        <w:spacing w:before="1"/>
        <w:ind w:left="152" w:right="150"/>
        <w:jc w:val="center"/>
        <w:rPr>
          <w:rFonts w:ascii="Arial" w:hAnsi="Arial" w:cs="Arial"/>
          <w:i/>
          <w:sz w:val="18"/>
        </w:rPr>
      </w:pPr>
      <w:r w:rsidRPr="0086534F">
        <w:rPr>
          <w:rFonts w:ascii="Arial" w:hAnsi="Arial" w:cs="Arial"/>
          <w:i/>
          <w:sz w:val="18"/>
        </w:rPr>
        <w:t>Complete separate form for the submitting business entity and any and all parent entities.</w:t>
      </w:r>
    </w:p>
    <w:tbl>
      <w:tblPr>
        <w:tblStyle w:val="TableGrid"/>
        <w:tblW w:w="0" w:type="auto"/>
        <w:tblLook w:val="04A0" w:firstRow="1" w:lastRow="0" w:firstColumn="1" w:lastColumn="0" w:noHBand="0" w:noVBand="1"/>
      </w:tblPr>
      <w:tblGrid>
        <w:gridCol w:w="4135"/>
        <w:gridCol w:w="5215"/>
      </w:tblGrid>
      <w:tr w:rsidR="00F52A42" w14:paraId="2C8678DD" w14:textId="77777777" w:rsidTr="006C1D0D">
        <w:trPr>
          <w:tblHeader/>
        </w:trPr>
        <w:tc>
          <w:tcPr>
            <w:tcW w:w="4135" w:type="dxa"/>
          </w:tcPr>
          <w:p w14:paraId="60BACB2D" w14:textId="4EC4DDA4" w:rsidR="00F52A42" w:rsidRPr="00643E00" w:rsidRDefault="00F52A42" w:rsidP="006C1D0D">
            <w:pPr>
              <w:spacing w:before="60" w:after="60"/>
              <w:ind w:right="144"/>
              <w:jc w:val="left"/>
              <w:rPr>
                <w:b/>
                <w:bCs/>
                <w:iCs/>
                <w:sz w:val="18"/>
              </w:rPr>
            </w:pPr>
            <w:r w:rsidRPr="00643E00">
              <w:rPr>
                <w:b/>
                <w:bCs/>
                <w:iCs/>
                <w:sz w:val="18"/>
              </w:rPr>
              <w:t>Name of Individual and Tradename, if any</w:t>
            </w:r>
            <w:r w:rsidR="006C1D0D">
              <w:rPr>
                <w:b/>
                <w:bCs/>
                <w:iCs/>
                <w:sz w:val="18"/>
              </w:rPr>
              <w:t>**</w:t>
            </w:r>
          </w:p>
        </w:tc>
        <w:tc>
          <w:tcPr>
            <w:tcW w:w="5215" w:type="dxa"/>
          </w:tcPr>
          <w:p w14:paraId="79116CC3" w14:textId="77777777" w:rsidR="00F52A42" w:rsidRDefault="00F52A42" w:rsidP="006C1D0D">
            <w:pPr>
              <w:spacing w:before="60" w:after="60"/>
              <w:ind w:right="144"/>
              <w:jc w:val="left"/>
              <w:rPr>
                <w:iCs/>
                <w:sz w:val="18"/>
              </w:rPr>
            </w:pPr>
          </w:p>
        </w:tc>
      </w:tr>
      <w:tr w:rsidR="00F52A42" w14:paraId="410FEAF0" w14:textId="77777777" w:rsidTr="006C1D0D">
        <w:tc>
          <w:tcPr>
            <w:tcW w:w="4135" w:type="dxa"/>
          </w:tcPr>
          <w:p w14:paraId="3DD79239" w14:textId="77777777" w:rsidR="00F52A42" w:rsidRPr="00643E00" w:rsidRDefault="00F52A42" w:rsidP="006C1D0D">
            <w:pPr>
              <w:spacing w:before="60" w:after="60"/>
              <w:ind w:right="144"/>
              <w:jc w:val="left"/>
              <w:rPr>
                <w:b/>
                <w:bCs/>
                <w:iCs/>
                <w:sz w:val="18"/>
              </w:rPr>
            </w:pPr>
            <w:r w:rsidRPr="00643E00">
              <w:rPr>
                <w:b/>
                <w:bCs/>
                <w:iCs/>
                <w:sz w:val="18"/>
              </w:rPr>
              <w:t>Address</w:t>
            </w:r>
          </w:p>
        </w:tc>
        <w:tc>
          <w:tcPr>
            <w:tcW w:w="5215" w:type="dxa"/>
          </w:tcPr>
          <w:p w14:paraId="121169AE" w14:textId="77777777" w:rsidR="00F52A42" w:rsidRDefault="00F52A42" w:rsidP="006C1D0D">
            <w:pPr>
              <w:spacing w:before="60" w:after="60"/>
              <w:ind w:right="144"/>
              <w:jc w:val="left"/>
              <w:rPr>
                <w:iCs/>
                <w:sz w:val="18"/>
              </w:rPr>
            </w:pPr>
          </w:p>
        </w:tc>
      </w:tr>
      <w:tr w:rsidR="00F52A42" w14:paraId="6CB33402" w14:textId="77777777" w:rsidTr="006C1D0D">
        <w:tc>
          <w:tcPr>
            <w:tcW w:w="4135" w:type="dxa"/>
          </w:tcPr>
          <w:p w14:paraId="1AB4D1E8" w14:textId="77777777" w:rsidR="00F52A42" w:rsidRPr="00643E00" w:rsidRDefault="00F52A42" w:rsidP="006C1D0D">
            <w:pPr>
              <w:spacing w:before="60" w:after="60"/>
              <w:ind w:right="144"/>
              <w:jc w:val="left"/>
              <w:rPr>
                <w:b/>
                <w:bCs/>
                <w:iCs/>
                <w:sz w:val="18"/>
              </w:rPr>
            </w:pPr>
            <w:r w:rsidRPr="00643E00">
              <w:rPr>
                <w:b/>
                <w:bCs/>
                <w:iCs/>
                <w:sz w:val="18"/>
              </w:rPr>
              <w:t>Telephone Number</w:t>
            </w:r>
          </w:p>
        </w:tc>
        <w:tc>
          <w:tcPr>
            <w:tcW w:w="5215" w:type="dxa"/>
          </w:tcPr>
          <w:p w14:paraId="25E56728" w14:textId="77777777" w:rsidR="00F52A42" w:rsidRDefault="00F52A42" w:rsidP="006C1D0D">
            <w:pPr>
              <w:spacing w:before="60" w:after="60"/>
              <w:ind w:right="144"/>
              <w:jc w:val="left"/>
              <w:rPr>
                <w:iCs/>
                <w:sz w:val="18"/>
              </w:rPr>
            </w:pPr>
          </w:p>
        </w:tc>
      </w:tr>
      <w:tr w:rsidR="00F52A42" w14:paraId="59836AC2" w14:textId="77777777" w:rsidTr="006C1D0D">
        <w:tc>
          <w:tcPr>
            <w:tcW w:w="4135" w:type="dxa"/>
          </w:tcPr>
          <w:p w14:paraId="31DF1FB2" w14:textId="77777777" w:rsidR="00F52A42" w:rsidRPr="00643E00" w:rsidRDefault="00F52A42" w:rsidP="006C1D0D">
            <w:pPr>
              <w:spacing w:before="60" w:after="60"/>
              <w:ind w:right="144"/>
              <w:jc w:val="left"/>
              <w:rPr>
                <w:b/>
                <w:bCs/>
                <w:iCs/>
                <w:sz w:val="18"/>
              </w:rPr>
            </w:pPr>
            <w:r w:rsidRPr="00643E00">
              <w:rPr>
                <w:b/>
                <w:bCs/>
                <w:iCs/>
                <w:sz w:val="18"/>
              </w:rPr>
              <w:t>Fax Number</w:t>
            </w:r>
          </w:p>
        </w:tc>
        <w:tc>
          <w:tcPr>
            <w:tcW w:w="5215" w:type="dxa"/>
          </w:tcPr>
          <w:p w14:paraId="57CFC9F4" w14:textId="77777777" w:rsidR="00F52A42" w:rsidRDefault="00F52A42" w:rsidP="006C1D0D">
            <w:pPr>
              <w:spacing w:before="60" w:after="60"/>
              <w:ind w:right="144"/>
              <w:jc w:val="left"/>
              <w:rPr>
                <w:iCs/>
                <w:sz w:val="18"/>
              </w:rPr>
            </w:pPr>
          </w:p>
        </w:tc>
      </w:tr>
      <w:tr w:rsidR="00F52A42" w14:paraId="1B6FC43B" w14:textId="77777777" w:rsidTr="006C1D0D">
        <w:tc>
          <w:tcPr>
            <w:tcW w:w="4135" w:type="dxa"/>
          </w:tcPr>
          <w:p w14:paraId="21A37B81" w14:textId="77777777" w:rsidR="00F52A42" w:rsidRPr="00643E00" w:rsidRDefault="00F52A42" w:rsidP="006C1D0D">
            <w:pPr>
              <w:spacing w:before="60" w:after="60"/>
              <w:ind w:right="144"/>
              <w:jc w:val="left"/>
              <w:rPr>
                <w:b/>
                <w:bCs/>
                <w:iCs/>
                <w:sz w:val="18"/>
              </w:rPr>
            </w:pPr>
            <w:r w:rsidRPr="00643E00">
              <w:rPr>
                <w:b/>
                <w:bCs/>
                <w:iCs/>
                <w:sz w:val="18"/>
              </w:rPr>
              <w:t>Email Address</w:t>
            </w:r>
          </w:p>
        </w:tc>
        <w:tc>
          <w:tcPr>
            <w:tcW w:w="5215" w:type="dxa"/>
          </w:tcPr>
          <w:p w14:paraId="17C5D457" w14:textId="77777777" w:rsidR="00F52A42" w:rsidRDefault="00F52A42" w:rsidP="006C1D0D">
            <w:pPr>
              <w:spacing w:before="60" w:after="60"/>
              <w:ind w:right="144"/>
              <w:jc w:val="left"/>
              <w:rPr>
                <w:iCs/>
                <w:sz w:val="18"/>
              </w:rPr>
            </w:pPr>
          </w:p>
        </w:tc>
      </w:tr>
      <w:tr w:rsidR="00F52A42" w14:paraId="59089186" w14:textId="77777777" w:rsidTr="006C1D0D">
        <w:tc>
          <w:tcPr>
            <w:tcW w:w="4135" w:type="dxa"/>
          </w:tcPr>
          <w:p w14:paraId="29C7CEDF" w14:textId="18B118B0" w:rsidR="00F52A42" w:rsidRPr="00643E00" w:rsidRDefault="00F52A42" w:rsidP="006C1D0D">
            <w:pPr>
              <w:spacing w:before="60" w:after="60"/>
              <w:ind w:right="144"/>
              <w:jc w:val="left"/>
              <w:rPr>
                <w:b/>
                <w:bCs/>
                <w:iCs/>
                <w:sz w:val="18"/>
              </w:rPr>
            </w:pPr>
            <w:r w:rsidRPr="00643E00">
              <w:rPr>
                <w:b/>
                <w:bCs/>
                <w:iCs/>
                <w:sz w:val="18"/>
              </w:rPr>
              <w:t>Contact Person</w:t>
            </w:r>
            <w:r w:rsidR="006C1D0D">
              <w:rPr>
                <w:b/>
                <w:bCs/>
                <w:iCs/>
                <w:sz w:val="18"/>
              </w:rPr>
              <w:t xml:space="preserve"> (if other than the Offeror)</w:t>
            </w:r>
          </w:p>
        </w:tc>
        <w:tc>
          <w:tcPr>
            <w:tcW w:w="5215" w:type="dxa"/>
          </w:tcPr>
          <w:p w14:paraId="715806C4" w14:textId="77777777" w:rsidR="00F52A42" w:rsidRDefault="00F52A42" w:rsidP="006C1D0D">
            <w:pPr>
              <w:spacing w:before="60" w:after="60"/>
              <w:ind w:right="144"/>
              <w:jc w:val="left"/>
              <w:rPr>
                <w:iCs/>
                <w:sz w:val="18"/>
              </w:rPr>
            </w:pPr>
          </w:p>
        </w:tc>
      </w:tr>
      <w:tr w:rsidR="00F52A42" w14:paraId="29D725B6" w14:textId="77777777" w:rsidTr="006C1D0D">
        <w:tc>
          <w:tcPr>
            <w:tcW w:w="4135" w:type="dxa"/>
          </w:tcPr>
          <w:p w14:paraId="555B7E4E" w14:textId="77777777" w:rsidR="00F52A42" w:rsidRPr="00643E00" w:rsidRDefault="00F52A42" w:rsidP="006C1D0D">
            <w:pPr>
              <w:spacing w:before="60" w:after="60"/>
              <w:ind w:right="144"/>
              <w:jc w:val="left"/>
              <w:rPr>
                <w:b/>
                <w:bCs/>
                <w:iCs/>
                <w:sz w:val="18"/>
              </w:rPr>
            </w:pPr>
            <w:r w:rsidRPr="00643E00">
              <w:rPr>
                <w:b/>
                <w:bCs/>
                <w:iCs/>
                <w:sz w:val="18"/>
              </w:rPr>
              <w:t>Tax ID #</w:t>
            </w:r>
          </w:p>
        </w:tc>
        <w:tc>
          <w:tcPr>
            <w:tcW w:w="5215" w:type="dxa"/>
          </w:tcPr>
          <w:p w14:paraId="32094CE1" w14:textId="77777777" w:rsidR="00F52A42" w:rsidRDefault="00F52A42" w:rsidP="006C1D0D">
            <w:pPr>
              <w:spacing w:before="60" w:after="60"/>
              <w:ind w:right="144"/>
              <w:jc w:val="left"/>
              <w:rPr>
                <w:iCs/>
                <w:sz w:val="18"/>
              </w:rPr>
            </w:pPr>
          </w:p>
        </w:tc>
      </w:tr>
      <w:tr w:rsidR="00F52A42" w14:paraId="69ABDA33" w14:textId="77777777" w:rsidTr="006C1D0D">
        <w:tc>
          <w:tcPr>
            <w:tcW w:w="4135" w:type="dxa"/>
          </w:tcPr>
          <w:p w14:paraId="3DCE8604" w14:textId="248CFB73" w:rsidR="00F52A42" w:rsidRPr="00643E00" w:rsidRDefault="006C1D0D" w:rsidP="006C1D0D">
            <w:pPr>
              <w:spacing w:before="60" w:after="60"/>
              <w:ind w:right="144"/>
              <w:jc w:val="left"/>
              <w:rPr>
                <w:b/>
                <w:bCs/>
                <w:iCs/>
                <w:sz w:val="18"/>
              </w:rPr>
            </w:pPr>
            <w:r>
              <w:rPr>
                <w:b/>
                <w:bCs/>
                <w:iCs/>
                <w:sz w:val="18"/>
              </w:rPr>
              <w:t>Years in Business (of same type as required service(s))</w:t>
            </w:r>
          </w:p>
        </w:tc>
        <w:tc>
          <w:tcPr>
            <w:tcW w:w="5215" w:type="dxa"/>
          </w:tcPr>
          <w:p w14:paraId="36F82B8F" w14:textId="77777777" w:rsidR="00F52A42" w:rsidRDefault="00F52A42" w:rsidP="006C1D0D">
            <w:pPr>
              <w:spacing w:before="60" w:after="60"/>
              <w:ind w:right="144"/>
              <w:jc w:val="left"/>
              <w:rPr>
                <w:iCs/>
                <w:sz w:val="18"/>
              </w:rPr>
            </w:pPr>
          </w:p>
        </w:tc>
      </w:tr>
      <w:tr w:rsidR="00F52A42" w14:paraId="393FEB7C" w14:textId="77777777" w:rsidTr="006C1D0D">
        <w:tc>
          <w:tcPr>
            <w:tcW w:w="4135" w:type="dxa"/>
          </w:tcPr>
          <w:p w14:paraId="00DEBAC9" w14:textId="31228478" w:rsidR="00F52A42" w:rsidRPr="00643E00" w:rsidRDefault="006C1D0D" w:rsidP="006C1D0D">
            <w:pPr>
              <w:spacing w:before="60" w:after="60"/>
              <w:ind w:right="144"/>
              <w:jc w:val="left"/>
              <w:rPr>
                <w:b/>
                <w:bCs/>
                <w:iCs/>
                <w:sz w:val="18"/>
              </w:rPr>
            </w:pPr>
            <w:r>
              <w:rPr>
                <w:b/>
                <w:bCs/>
                <w:iCs/>
                <w:sz w:val="18"/>
              </w:rPr>
              <w:t>Current Value of Business</w:t>
            </w:r>
          </w:p>
        </w:tc>
        <w:tc>
          <w:tcPr>
            <w:tcW w:w="5215" w:type="dxa"/>
          </w:tcPr>
          <w:p w14:paraId="7BB065D7" w14:textId="77777777" w:rsidR="00F52A42" w:rsidRDefault="00F52A42" w:rsidP="006C1D0D">
            <w:pPr>
              <w:spacing w:before="60" w:after="60"/>
              <w:ind w:right="144"/>
              <w:jc w:val="left"/>
              <w:rPr>
                <w:iCs/>
                <w:sz w:val="18"/>
              </w:rPr>
            </w:pPr>
          </w:p>
        </w:tc>
      </w:tr>
      <w:tr w:rsidR="006C1D0D" w14:paraId="5699C353" w14:textId="77777777" w:rsidTr="006C1D0D">
        <w:tc>
          <w:tcPr>
            <w:tcW w:w="4135" w:type="dxa"/>
          </w:tcPr>
          <w:p w14:paraId="1A95D0D8" w14:textId="35BB7A47" w:rsidR="006C1D0D" w:rsidRDefault="006C1D0D" w:rsidP="006C1D0D">
            <w:pPr>
              <w:spacing w:before="60" w:after="60"/>
              <w:ind w:right="144"/>
              <w:jc w:val="left"/>
              <w:rPr>
                <w:b/>
                <w:bCs/>
                <w:iCs/>
                <w:sz w:val="18"/>
              </w:rPr>
            </w:pPr>
            <w:r>
              <w:rPr>
                <w:b/>
                <w:bCs/>
                <w:iCs/>
                <w:sz w:val="18"/>
              </w:rPr>
              <w:t>Role in Providing Concession Service(s)</w:t>
            </w:r>
          </w:p>
        </w:tc>
        <w:tc>
          <w:tcPr>
            <w:tcW w:w="5215" w:type="dxa"/>
          </w:tcPr>
          <w:p w14:paraId="0079AACA" w14:textId="77777777" w:rsidR="006C1D0D" w:rsidRDefault="006C1D0D" w:rsidP="006C1D0D">
            <w:pPr>
              <w:spacing w:before="60" w:after="60"/>
              <w:ind w:right="144"/>
              <w:jc w:val="left"/>
              <w:rPr>
                <w:iCs/>
                <w:sz w:val="18"/>
              </w:rPr>
            </w:pPr>
          </w:p>
        </w:tc>
      </w:tr>
    </w:tbl>
    <w:p w14:paraId="2A9B184D" w14:textId="77777777" w:rsidR="0086534F" w:rsidRDefault="0086534F" w:rsidP="009E6271">
      <w:pPr>
        <w:spacing w:before="1"/>
        <w:ind w:right="150"/>
        <w:jc w:val="left"/>
        <w:rPr>
          <w:rFonts w:ascii="Arial" w:hAnsi="Arial" w:cs="Arial"/>
          <w:sz w:val="18"/>
        </w:rPr>
      </w:pPr>
    </w:p>
    <w:p w14:paraId="3F6DA159" w14:textId="1CE9E23F" w:rsidR="0086534F" w:rsidRPr="0086534F" w:rsidRDefault="0086534F" w:rsidP="009E6271">
      <w:pPr>
        <w:pStyle w:val="BodyText"/>
        <w:ind w:right="129"/>
        <w:jc w:val="left"/>
        <w:rPr>
          <w:rFonts w:ascii="Arial" w:hAnsi="Arial" w:cs="Arial"/>
          <w:sz w:val="18"/>
          <w:szCs w:val="18"/>
        </w:rPr>
      </w:pPr>
      <w:r>
        <w:t>*</w:t>
      </w:r>
      <w:r w:rsidRPr="0086534F">
        <w:rPr>
          <w:rFonts w:ascii="Arial" w:hAnsi="Arial" w:cs="Arial"/>
          <w:sz w:val="18"/>
          <w:szCs w:val="18"/>
        </w:rPr>
        <w:t>Due to difficulties determining authority to act and ownership, the Service will not accept a proposal from spouses jointly as a purported business entity. Either one individual must serve as the Offeror or the spouses must form a corporation, partnership, or limited liability company to serve as Offeror.</w:t>
      </w:r>
    </w:p>
    <w:p w14:paraId="2FE9E237" w14:textId="2E7066EE" w:rsidR="0086534F" w:rsidRPr="0086534F" w:rsidRDefault="0086534F" w:rsidP="009E6271">
      <w:pPr>
        <w:pStyle w:val="BodyText"/>
        <w:tabs>
          <w:tab w:val="left" w:pos="839"/>
        </w:tabs>
        <w:spacing w:before="1"/>
        <w:ind w:right="447"/>
        <w:jc w:val="left"/>
        <w:rPr>
          <w:rFonts w:ascii="Arial" w:hAnsi="Arial" w:cs="Arial"/>
          <w:sz w:val="18"/>
          <w:szCs w:val="18"/>
        </w:rPr>
      </w:pPr>
      <w:r>
        <w:t>**</w:t>
      </w:r>
      <w:r w:rsidRPr="0086534F">
        <w:rPr>
          <w:rFonts w:ascii="Arial" w:hAnsi="Arial" w:cs="Arial"/>
          <w:sz w:val="18"/>
          <w:szCs w:val="18"/>
        </w:rPr>
        <w:t>If</w:t>
      </w:r>
      <w:r w:rsidRPr="0086534F">
        <w:rPr>
          <w:rFonts w:ascii="Arial" w:hAnsi="Arial" w:cs="Arial"/>
          <w:spacing w:val="-2"/>
          <w:sz w:val="18"/>
          <w:szCs w:val="18"/>
        </w:rPr>
        <w:t xml:space="preserve"> </w:t>
      </w:r>
      <w:r w:rsidRPr="0086534F">
        <w:rPr>
          <w:rFonts w:ascii="Arial" w:hAnsi="Arial" w:cs="Arial"/>
          <w:sz w:val="18"/>
          <w:szCs w:val="18"/>
        </w:rPr>
        <w:t>the</w:t>
      </w:r>
      <w:r w:rsidRPr="0086534F">
        <w:rPr>
          <w:rFonts w:ascii="Arial" w:hAnsi="Arial" w:cs="Arial"/>
          <w:spacing w:val="-1"/>
          <w:sz w:val="18"/>
          <w:szCs w:val="18"/>
        </w:rPr>
        <w:t xml:space="preserve"> </w:t>
      </w:r>
      <w:r w:rsidRPr="0086534F">
        <w:rPr>
          <w:rFonts w:ascii="Arial" w:hAnsi="Arial" w:cs="Arial"/>
          <w:sz w:val="18"/>
          <w:szCs w:val="18"/>
        </w:rPr>
        <w:t>sole</w:t>
      </w:r>
      <w:r w:rsidRPr="0086534F">
        <w:rPr>
          <w:rFonts w:ascii="Arial" w:hAnsi="Arial" w:cs="Arial"/>
          <w:spacing w:val="-2"/>
          <w:sz w:val="18"/>
          <w:szCs w:val="18"/>
        </w:rPr>
        <w:t xml:space="preserve"> </w:t>
      </w:r>
      <w:r w:rsidRPr="0086534F">
        <w:rPr>
          <w:rFonts w:ascii="Arial" w:hAnsi="Arial" w:cs="Arial"/>
          <w:sz w:val="18"/>
          <w:szCs w:val="18"/>
        </w:rPr>
        <w:t>proprietorship</w:t>
      </w:r>
      <w:r w:rsidRPr="0086534F">
        <w:rPr>
          <w:rFonts w:ascii="Arial" w:hAnsi="Arial" w:cs="Arial"/>
          <w:spacing w:val="-1"/>
          <w:sz w:val="18"/>
          <w:szCs w:val="18"/>
        </w:rPr>
        <w:t xml:space="preserve"> </w:t>
      </w:r>
      <w:r w:rsidRPr="0086534F">
        <w:rPr>
          <w:rFonts w:ascii="Arial" w:hAnsi="Arial" w:cs="Arial"/>
          <w:sz w:val="18"/>
          <w:szCs w:val="18"/>
        </w:rPr>
        <w:t>acts</w:t>
      </w:r>
      <w:r w:rsidRPr="0086534F">
        <w:rPr>
          <w:rFonts w:ascii="Arial" w:hAnsi="Arial" w:cs="Arial"/>
          <w:spacing w:val="-2"/>
          <w:sz w:val="18"/>
          <w:szCs w:val="18"/>
        </w:rPr>
        <w:t xml:space="preserve"> </w:t>
      </w:r>
      <w:r w:rsidRPr="0086534F">
        <w:rPr>
          <w:rFonts w:ascii="Arial" w:hAnsi="Arial" w:cs="Arial"/>
          <w:sz w:val="18"/>
          <w:szCs w:val="18"/>
        </w:rPr>
        <w:t>under</w:t>
      </w:r>
      <w:r w:rsidRPr="0086534F">
        <w:rPr>
          <w:rFonts w:ascii="Arial" w:hAnsi="Arial" w:cs="Arial"/>
          <w:spacing w:val="-4"/>
          <w:sz w:val="18"/>
          <w:szCs w:val="18"/>
        </w:rPr>
        <w:t xml:space="preserve"> </w:t>
      </w:r>
      <w:r w:rsidRPr="0086534F">
        <w:rPr>
          <w:rFonts w:ascii="Arial" w:hAnsi="Arial" w:cs="Arial"/>
          <w:sz w:val="18"/>
          <w:szCs w:val="18"/>
        </w:rPr>
        <w:t>a</w:t>
      </w:r>
      <w:r w:rsidRPr="0086534F">
        <w:rPr>
          <w:rFonts w:ascii="Arial" w:hAnsi="Arial" w:cs="Arial"/>
          <w:spacing w:val="-1"/>
          <w:sz w:val="18"/>
          <w:szCs w:val="18"/>
        </w:rPr>
        <w:t xml:space="preserve"> </w:t>
      </w:r>
      <w:r w:rsidRPr="0086534F">
        <w:rPr>
          <w:rFonts w:ascii="Arial" w:hAnsi="Arial" w:cs="Arial"/>
          <w:sz w:val="18"/>
          <w:szCs w:val="18"/>
        </w:rPr>
        <w:t>name other</w:t>
      </w:r>
      <w:r w:rsidRPr="0086534F">
        <w:rPr>
          <w:rFonts w:ascii="Arial" w:hAnsi="Arial" w:cs="Arial"/>
          <w:spacing w:val="-2"/>
          <w:sz w:val="18"/>
          <w:szCs w:val="18"/>
        </w:rPr>
        <w:t xml:space="preserve"> </w:t>
      </w:r>
      <w:r w:rsidRPr="0086534F">
        <w:rPr>
          <w:rFonts w:ascii="Arial" w:hAnsi="Arial" w:cs="Arial"/>
          <w:sz w:val="18"/>
          <w:szCs w:val="18"/>
        </w:rPr>
        <w:t>than that</w:t>
      </w:r>
      <w:r w:rsidRPr="0086534F">
        <w:rPr>
          <w:rFonts w:ascii="Arial" w:hAnsi="Arial" w:cs="Arial"/>
          <w:spacing w:val="-4"/>
          <w:sz w:val="18"/>
          <w:szCs w:val="18"/>
        </w:rPr>
        <w:t xml:space="preserve"> </w:t>
      </w:r>
      <w:r w:rsidRPr="0086534F">
        <w:rPr>
          <w:rFonts w:ascii="Arial" w:hAnsi="Arial" w:cs="Arial"/>
          <w:sz w:val="18"/>
          <w:szCs w:val="18"/>
        </w:rPr>
        <w:t>of</w:t>
      </w:r>
      <w:r w:rsidRPr="0086534F">
        <w:rPr>
          <w:rFonts w:ascii="Arial" w:hAnsi="Arial" w:cs="Arial"/>
          <w:spacing w:val="-3"/>
          <w:sz w:val="18"/>
          <w:szCs w:val="18"/>
        </w:rPr>
        <w:t xml:space="preserve"> </w:t>
      </w:r>
      <w:r w:rsidRPr="0086534F">
        <w:rPr>
          <w:rFonts w:ascii="Arial" w:hAnsi="Arial" w:cs="Arial"/>
          <w:sz w:val="18"/>
          <w:szCs w:val="18"/>
        </w:rPr>
        <w:t>its</w:t>
      </w:r>
      <w:r w:rsidRPr="0086534F">
        <w:rPr>
          <w:rFonts w:ascii="Arial" w:hAnsi="Arial" w:cs="Arial"/>
          <w:spacing w:val="-3"/>
          <w:sz w:val="18"/>
          <w:szCs w:val="18"/>
        </w:rPr>
        <w:t xml:space="preserve"> </w:t>
      </w:r>
      <w:r w:rsidRPr="0086534F">
        <w:rPr>
          <w:rFonts w:ascii="Arial" w:hAnsi="Arial" w:cs="Arial"/>
          <w:sz w:val="18"/>
          <w:szCs w:val="18"/>
        </w:rPr>
        <w:t>owner</w:t>
      </w:r>
      <w:r w:rsidRPr="0086534F">
        <w:rPr>
          <w:rFonts w:ascii="Arial" w:hAnsi="Arial" w:cs="Arial"/>
          <w:spacing w:val="-2"/>
          <w:sz w:val="18"/>
          <w:szCs w:val="18"/>
        </w:rPr>
        <w:t xml:space="preserve"> </w:t>
      </w:r>
      <w:r w:rsidRPr="0086534F">
        <w:rPr>
          <w:rFonts w:ascii="Arial" w:hAnsi="Arial" w:cs="Arial"/>
          <w:sz w:val="18"/>
          <w:szCs w:val="18"/>
        </w:rPr>
        <w:t>(i.e.,</w:t>
      </w:r>
      <w:r w:rsidRPr="0086534F">
        <w:rPr>
          <w:rFonts w:ascii="Arial" w:hAnsi="Arial" w:cs="Arial"/>
          <w:spacing w:val="-1"/>
          <w:sz w:val="18"/>
          <w:szCs w:val="18"/>
        </w:rPr>
        <w:t xml:space="preserve"> </w:t>
      </w:r>
      <w:r w:rsidRPr="0086534F">
        <w:rPr>
          <w:rFonts w:ascii="Arial" w:hAnsi="Arial" w:cs="Arial"/>
          <w:sz w:val="18"/>
          <w:szCs w:val="18"/>
        </w:rPr>
        <w:t>does</w:t>
      </w:r>
      <w:r w:rsidRPr="0086534F">
        <w:rPr>
          <w:rFonts w:ascii="Arial" w:hAnsi="Arial" w:cs="Arial"/>
          <w:spacing w:val="-3"/>
          <w:sz w:val="18"/>
          <w:szCs w:val="18"/>
        </w:rPr>
        <w:t xml:space="preserve"> </w:t>
      </w:r>
      <w:r w:rsidRPr="0086534F">
        <w:rPr>
          <w:rFonts w:ascii="Arial" w:hAnsi="Arial" w:cs="Arial"/>
          <w:sz w:val="18"/>
          <w:szCs w:val="18"/>
        </w:rPr>
        <w:t>business</w:t>
      </w:r>
      <w:r w:rsidRPr="0086534F">
        <w:rPr>
          <w:rFonts w:ascii="Arial" w:hAnsi="Arial" w:cs="Arial"/>
          <w:spacing w:val="-4"/>
          <w:sz w:val="18"/>
          <w:szCs w:val="18"/>
        </w:rPr>
        <w:t xml:space="preserve"> </w:t>
      </w:r>
      <w:r w:rsidRPr="0086534F">
        <w:rPr>
          <w:rFonts w:ascii="Arial" w:hAnsi="Arial" w:cs="Arial"/>
          <w:sz w:val="18"/>
          <w:szCs w:val="18"/>
        </w:rPr>
        <w:t>as</w:t>
      </w:r>
      <w:r w:rsidRPr="0086534F">
        <w:rPr>
          <w:rFonts w:ascii="Arial" w:hAnsi="Arial" w:cs="Arial"/>
          <w:spacing w:val="-5"/>
          <w:sz w:val="18"/>
          <w:szCs w:val="18"/>
        </w:rPr>
        <w:t xml:space="preserve"> </w:t>
      </w:r>
      <w:r w:rsidRPr="0086534F">
        <w:rPr>
          <w:rFonts w:ascii="Arial" w:hAnsi="Arial" w:cs="Arial"/>
          <w:sz w:val="18"/>
          <w:szCs w:val="18"/>
        </w:rPr>
        <w:t>“company</w:t>
      </w:r>
      <w:r w:rsidRPr="0086534F">
        <w:rPr>
          <w:rFonts w:ascii="Arial" w:hAnsi="Arial" w:cs="Arial"/>
          <w:spacing w:val="-2"/>
          <w:sz w:val="18"/>
          <w:szCs w:val="18"/>
        </w:rPr>
        <w:t xml:space="preserve"> </w:t>
      </w:r>
      <w:r w:rsidRPr="0086534F">
        <w:rPr>
          <w:rFonts w:ascii="Arial" w:hAnsi="Arial" w:cs="Arial"/>
          <w:sz w:val="18"/>
          <w:szCs w:val="18"/>
        </w:rPr>
        <w:t>name”),</w:t>
      </w:r>
      <w:r w:rsidRPr="0086534F">
        <w:rPr>
          <w:rFonts w:ascii="Arial" w:hAnsi="Arial" w:cs="Arial"/>
          <w:spacing w:val="-4"/>
          <w:sz w:val="18"/>
          <w:szCs w:val="18"/>
        </w:rPr>
        <w:t xml:space="preserve"> </w:t>
      </w:r>
      <w:r w:rsidRPr="0086534F">
        <w:rPr>
          <w:rFonts w:ascii="Arial" w:hAnsi="Arial" w:cs="Arial"/>
          <w:sz w:val="18"/>
          <w:szCs w:val="18"/>
        </w:rPr>
        <w:t>also</w:t>
      </w:r>
      <w:r w:rsidRPr="0086534F">
        <w:rPr>
          <w:rFonts w:ascii="Arial" w:hAnsi="Arial" w:cs="Arial"/>
          <w:spacing w:val="-3"/>
          <w:sz w:val="18"/>
          <w:szCs w:val="18"/>
        </w:rPr>
        <w:t xml:space="preserve"> </w:t>
      </w:r>
      <w:r w:rsidRPr="0086534F">
        <w:rPr>
          <w:rFonts w:ascii="Arial" w:hAnsi="Arial" w:cs="Arial"/>
          <w:sz w:val="18"/>
          <w:szCs w:val="18"/>
        </w:rPr>
        <w:t>add</w:t>
      </w:r>
      <w:r w:rsidRPr="0086534F">
        <w:rPr>
          <w:rFonts w:ascii="Arial" w:hAnsi="Arial" w:cs="Arial"/>
          <w:spacing w:val="-1"/>
          <w:sz w:val="18"/>
          <w:szCs w:val="18"/>
        </w:rPr>
        <w:t xml:space="preserve"> </w:t>
      </w:r>
      <w:r w:rsidRPr="0086534F">
        <w:rPr>
          <w:rFonts w:ascii="Arial" w:hAnsi="Arial" w:cs="Arial"/>
          <w:sz w:val="18"/>
          <w:szCs w:val="18"/>
        </w:rPr>
        <w:t>the jurisdiction where the company’s trade name is registered, if</w:t>
      </w:r>
      <w:r w:rsidRPr="0086534F">
        <w:rPr>
          <w:rFonts w:ascii="Arial" w:hAnsi="Arial" w:cs="Arial"/>
          <w:spacing w:val="-7"/>
          <w:sz w:val="18"/>
          <w:szCs w:val="18"/>
        </w:rPr>
        <w:t xml:space="preserve"> </w:t>
      </w:r>
      <w:r w:rsidRPr="0086534F">
        <w:rPr>
          <w:rFonts w:ascii="Arial" w:hAnsi="Arial" w:cs="Arial"/>
          <w:sz w:val="18"/>
          <w:szCs w:val="18"/>
        </w:rPr>
        <w:t>any.</w:t>
      </w:r>
    </w:p>
    <w:p w14:paraId="3A981340" w14:textId="77777777" w:rsidR="0086534F" w:rsidRDefault="0086534F" w:rsidP="009E6271">
      <w:pPr>
        <w:pStyle w:val="BodyText"/>
        <w:jc w:val="left"/>
      </w:pPr>
      <w:r>
        <w:br w:type="page"/>
      </w:r>
    </w:p>
    <w:p w14:paraId="3990F15E" w14:textId="77777777" w:rsidR="0086534F" w:rsidRPr="00277DC5" w:rsidRDefault="0086534F" w:rsidP="009E6271">
      <w:pPr>
        <w:pStyle w:val="Heading1"/>
        <w:spacing w:line="276" w:lineRule="auto"/>
        <w:ind w:right="18"/>
        <w:rPr>
          <w:rFonts w:ascii="Arial" w:hAnsi="Arial" w:cs="Arial"/>
          <w:sz w:val="18"/>
          <w:szCs w:val="18"/>
        </w:rPr>
      </w:pPr>
      <w:r w:rsidRPr="00277DC5">
        <w:rPr>
          <w:rFonts w:ascii="Arial" w:hAnsi="Arial" w:cs="Arial"/>
          <w:sz w:val="18"/>
          <w:szCs w:val="18"/>
        </w:rPr>
        <w:lastRenderedPageBreak/>
        <w:t>NOTICES</w:t>
      </w:r>
    </w:p>
    <w:p w14:paraId="0888720D" w14:textId="77777777" w:rsidR="0086534F" w:rsidRPr="00277DC5" w:rsidRDefault="0086534F" w:rsidP="009E6271">
      <w:pPr>
        <w:pStyle w:val="Heading1"/>
        <w:spacing w:line="276" w:lineRule="auto"/>
        <w:ind w:right="18"/>
        <w:rPr>
          <w:rFonts w:ascii="Arial" w:hAnsi="Arial" w:cs="Arial"/>
          <w:sz w:val="18"/>
          <w:szCs w:val="18"/>
        </w:rPr>
      </w:pPr>
      <w:r w:rsidRPr="00277DC5">
        <w:rPr>
          <w:rFonts w:ascii="Arial" w:hAnsi="Arial" w:cs="Arial"/>
          <w:sz w:val="18"/>
          <w:szCs w:val="18"/>
        </w:rPr>
        <w:t>PRIVACY ACT STATEMENT</w:t>
      </w:r>
    </w:p>
    <w:p w14:paraId="0E49AB0F" w14:textId="77777777" w:rsidR="002F7E9D" w:rsidRPr="007D567F" w:rsidRDefault="002F7E9D" w:rsidP="002F7E9D">
      <w:pPr>
        <w:pStyle w:val="Default"/>
        <w:ind w:right="270"/>
        <w:rPr>
          <w:rFonts w:ascii="Arial" w:hAnsi="Arial" w:cs="Arial"/>
          <w:sz w:val="18"/>
          <w:szCs w:val="18"/>
        </w:rPr>
      </w:pPr>
      <w:bookmarkStart w:id="1" w:name="_Hlk115960047"/>
      <w:r w:rsidRPr="007D567F">
        <w:rPr>
          <w:rFonts w:ascii="Arial" w:hAnsi="Arial" w:cs="Arial"/>
          <w:b/>
          <w:bCs/>
          <w:sz w:val="18"/>
          <w:szCs w:val="18"/>
        </w:rPr>
        <w:t xml:space="preserve">Authority: </w:t>
      </w:r>
      <w:r w:rsidRPr="007D567F">
        <w:rPr>
          <w:rFonts w:ascii="Arial" w:hAnsi="Arial" w:cs="Arial"/>
          <w:sz w:val="18"/>
          <w:szCs w:val="18"/>
        </w:rPr>
        <w:t>The authority to collect information on the attached form is derived from 54 U.S.C. 1019, Concessions and Commercial Use Authorizations.</w:t>
      </w:r>
    </w:p>
    <w:p w14:paraId="3B3416DF" w14:textId="77777777" w:rsidR="002F7E9D" w:rsidRDefault="002F7E9D" w:rsidP="002F7E9D">
      <w:pPr>
        <w:pStyle w:val="Default"/>
        <w:ind w:right="270"/>
        <w:rPr>
          <w:rFonts w:ascii="Arial" w:hAnsi="Arial" w:cs="Arial"/>
          <w:b/>
          <w:bCs/>
          <w:sz w:val="18"/>
          <w:szCs w:val="18"/>
        </w:rPr>
      </w:pPr>
    </w:p>
    <w:p w14:paraId="585E3A3C" w14:textId="77777777" w:rsidR="002F7E9D" w:rsidRPr="007D567F" w:rsidRDefault="002F7E9D" w:rsidP="002F7E9D">
      <w:pPr>
        <w:pStyle w:val="Default"/>
        <w:ind w:right="270"/>
        <w:rPr>
          <w:rFonts w:ascii="Arial" w:hAnsi="Arial" w:cs="Arial"/>
          <w:sz w:val="18"/>
          <w:szCs w:val="18"/>
        </w:rPr>
      </w:pPr>
      <w:r w:rsidRPr="007D567F">
        <w:rPr>
          <w:rFonts w:ascii="Arial" w:hAnsi="Arial" w:cs="Arial"/>
          <w:b/>
          <w:bCs/>
          <w:sz w:val="18"/>
          <w:szCs w:val="18"/>
        </w:rPr>
        <w:t xml:space="preserve">Purpose: </w:t>
      </w:r>
      <w:r w:rsidRPr="007D567F">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31ECE5BE" w14:textId="77777777" w:rsidR="002F7E9D" w:rsidRPr="007D567F" w:rsidRDefault="002F7E9D" w:rsidP="002F7E9D">
      <w:pPr>
        <w:pStyle w:val="Default"/>
        <w:ind w:right="270"/>
        <w:rPr>
          <w:rFonts w:ascii="Arial" w:hAnsi="Arial" w:cs="Arial"/>
          <w:sz w:val="18"/>
          <w:szCs w:val="18"/>
        </w:rPr>
      </w:pPr>
    </w:p>
    <w:p w14:paraId="68366A9C" w14:textId="5AC1EB99" w:rsidR="002F7E9D" w:rsidRPr="007D567F" w:rsidRDefault="002F7E9D" w:rsidP="002F7E9D">
      <w:pPr>
        <w:pStyle w:val="Default"/>
        <w:ind w:right="270"/>
        <w:rPr>
          <w:rFonts w:ascii="Arial" w:hAnsi="Arial" w:cs="Arial"/>
          <w:sz w:val="18"/>
          <w:szCs w:val="18"/>
        </w:rPr>
      </w:pPr>
      <w:r w:rsidRPr="007D567F">
        <w:rPr>
          <w:rFonts w:ascii="Arial" w:hAnsi="Arial" w:cs="Arial"/>
          <w:b/>
          <w:bCs/>
          <w:sz w:val="18"/>
          <w:szCs w:val="18"/>
        </w:rPr>
        <w:t xml:space="preserve">Routine Uses: </w:t>
      </w:r>
      <w:r w:rsidRPr="007D567F">
        <w:rPr>
          <w:rFonts w:ascii="Arial" w:hAnsi="Arial" w:cs="Arial"/>
          <w:sz w:val="18"/>
          <w:szCs w:val="18"/>
        </w:rPr>
        <w:t xml:space="preserve">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18" w:history="1">
        <w:r w:rsidRPr="007D567F">
          <w:rPr>
            <w:rStyle w:val="Hyperlink"/>
            <w:rFonts w:ascii="Arial" w:hAnsi="Arial" w:cs="Arial"/>
            <w:sz w:val="18"/>
            <w:szCs w:val="18"/>
          </w:rPr>
          <w:t>https://www.doi.gov/privacy/sorn</w:t>
        </w:r>
      </w:hyperlink>
      <w:r w:rsidRPr="007D567F">
        <w:rPr>
          <w:rFonts w:ascii="Arial" w:hAnsi="Arial" w:cs="Arial"/>
          <w:sz w:val="18"/>
          <w:szCs w:val="18"/>
        </w:rPr>
        <w:t xml:space="preserve">. </w:t>
      </w:r>
    </w:p>
    <w:bookmarkEnd w:id="1"/>
    <w:p w14:paraId="0AA4D28B" w14:textId="77777777" w:rsidR="002F7E9D" w:rsidRPr="007D567F" w:rsidRDefault="002F7E9D" w:rsidP="002F7E9D">
      <w:pPr>
        <w:pStyle w:val="Default"/>
        <w:ind w:right="270"/>
        <w:rPr>
          <w:rFonts w:ascii="Arial" w:hAnsi="Arial" w:cs="Arial"/>
          <w:sz w:val="18"/>
          <w:szCs w:val="18"/>
        </w:rPr>
      </w:pPr>
    </w:p>
    <w:p w14:paraId="702DD93D" w14:textId="29F3E296" w:rsidR="002F7E9D" w:rsidRDefault="002F7E9D" w:rsidP="002F7E9D">
      <w:pPr>
        <w:pStyle w:val="Default"/>
        <w:ind w:right="270"/>
        <w:rPr>
          <w:rFonts w:ascii="Arial" w:hAnsi="Arial" w:cs="Arial"/>
          <w:sz w:val="18"/>
          <w:szCs w:val="18"/>
        </w:rPr>
      </w:pPr>
      <w:r w:rsidRPr="007D567F">
        <w:rPr>
          <w:rFonts w:ascii="Arial" w:hAnsi="Arial" w:cs="Arial"/>
          <w:b/>
          <w:bCs/>
          <w:sz w:val="18"/>
          <w:szCs w:val="18"/>
        </w:rPr>
        <w:t xml:space="preserve">Disclosure: </w:t>
      </w:r>
      <w:r w:rsidRPr="007D567F">
        <w:rPr>
          <w:rFonts w:ascii="Arial" w:hAnsi="Arial" w:cs="Arial"/>
          <w:sz w:val="18"/>
          <w:szCs w:val="18"/>
        </w:rPr>
        <w:t>Providing your information is voluntary, however, failure to provide the requested information may impede the evaluation of your proposal in response to available concession opportunities.</w:t>
      </w:r>
    </w:p>
    <w:p w14:paraId="0C485DDA" w14:textId="77777777" w:rsidR="002F7E9D" w:rsidRDefault="002F7E9D" w:rsidP="002F7E9D">
      <w:pPr>
        <w:pStyle w:val="Default"/>
        <w:ind w:right="270"/>
        <w:rPr>
          <w:rFonts w:ascii="Arial" w:hAnsi="Arial" w:cs="Arial"/>
          <w:sz w:val="18"/>
          <w:szCs w:val="18"/>
        </w:rPr>
      </w:pPr>
    </w:p>
    <w:p w14:paraId="439C869B" w14:textId="77777777" w:rsidR="0086534F" w:rsidRPr="00277DC5" w:rsidRDefault="0086534F" w:rsidP="0086534F">
      <w:pPr>
        <w:pStyle w:val="Heading1"/>
        <w:rPr>
          <w:rFonts w:ascii="Arial" w:hAnsi="Arial" w:cs="Arial"/>
          <w:sz w:val="18"/>
          <w:szCs w:val="18"/>
        </w:rPr>
      </w:pPr>
      <w:r w:rsidRPr="00277DC5">
        <w:rPr>
          <w:rFonts w:ascii="Arial" w:hAnsi="Arial" w:cs="Arial"/>
          <w:sz w:val="18"/>
          <w:szCs w:val="18"/>
        </w:rPr>
        <w:t>PAPERWORK REDUCTION ACT STATEMENT</w:t>
      </w:r>
    </w:p>
    <w:p w14:paraId="66E4B9C1" w14:textId="77777777" w:rsidR="0086534F" w:rsidRDefault="0086534F" w:rsidP="009E6271">
      <w:pPr>
        <w:pStyle w:val="BodyText"/>
        <w:ind w:right="237"/>
        <w:jc w:val="left"/>
        <w:rPr>
          <w:rFonts w:ascii="Arial" w:hAnsi="Arial" w:cs="Arial"/>
          <w:sz w:val="18"/>
          <w:szCs w:val="18"/>
        </w:rPr>
      </w:pPr>
      <w:r w:rsidRPr="00277DC5">
        <w:rPr>
          <w:rFonts w:ascii="Arial" w:hAnsi="Arial" w:cs="Arial"/>
          <w:sz w:val="18"/>
          <w:szCs w:val="18"/>
        </w:rPr>
        <w:t>We collect this information under the authority of Title IV of the National Parks Omnibus Management Act of 1998 (Pub. L. 105–391). We use this information to evaluate a concession proposal.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1024-0029.</w:t>
      </w:r>
    </w:p>
    <w:p w14:paraId="5C52B6F4" w14:textId="77777777" w:rsidR="0086534F" w:rsidRPr="00277DC5" w:rsidRDefault="0086534F" w:rsidP="0086534F">
      <w:pPr>
        <w:pStyle w:val="Heading1"/>
        <w:rPr>
          <w:rFonts w:ascii="Arial" w:hAnsi="Arial" w:cs="Arial"/>
          <w:sz w:val="18"/>
          <w:szCs w:val="18"/>
        </w:rPr>
      </w:pPr>
      <w:r w:rsidRPr="00277DC5">
        <w:rPr>
          <w:rFonts w:ascii="Arial" w:hAnsi="Arial" w:cs="Arial"/>
          <w:sz w:val="18"/>
          <w:szCs w:val="18"/>
        </w:rPr>
        <w:t>ESTIMATED BURDEN STATEMENT</w:t>
      </w:r>
    </w:p>
    <w:p w14:paraId="6C419FB4" w14:textId="37F0C811" w:rsidR="00F133C5" w:rsidRDefault="0086534F" w:rsidP="009E6271">
      <w:pPr>
        <w:pStyle w:val="BodyText"/>
        <w:ind w:right="134"/>
        <w:jc w:val="left"/>
        <w:rPr>
          <w:rFonts w:ascii="Arial" w:hAnsi="Arial" w:cs="Arial"/>
          <w:sz w:val="18"/>
          <w:szCs w:val="18"/>
        </w:rPr>
        <w:sectPr w:rsidR="00F133C5" w:rsidSect="0023529A">
          <w:headerReference w:type="default" r:id="rId19"/>
          <w:pgSz w:w="12240" w:h="15840" w:code="1"/>
          <w:pgMar w:top="1440" w:right="1440" w:bottom="1440" w:left="1440" w:header="720" w:footer="720" w:gutter="0"/>
          <w:cols w:space="720"/>
          <w:docGrid w:linePitch="272"/>
        </w:sectPr>
      </w:pPr>
      <w:r w:rsidRPr="00277DC5">
        <w:rPr>
          <w:rFonts w:ascii="Arial" w:hAnsi="Arial" w:cs="Arial"/>
          <w:spacing w:val="2"/>
          <w:sz w:val="18"/>
          <w:szCs w:val="18"/>
        </w:rPr>
        <w:t xml:space="preserve">We </w:t>
      </w:r>
      <w:r w:rsidRPr="00277DC5">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277DC5">
        <w:rPr>
          <w:rFonts w:ascii="Arial" w:hAnsi="Arial" w:cs="Arial"/>
          <w:spacing w:val="-2"/>
          <w:sz w:val="18"/>
          <w:szCs w:val="18"/>
        </w:rPr>
        <w:t xml:space="preserve"> </w:t>
      </w:r>
      <w:r w:rsidRPr="00277DC5">
        <w:rPr>
          <w:rFonts w:ascii="Arial" w:hAnsi="Arial" w:cs="Arial"/>
          <w:sz w:val="18"/>
          <w:szCs w:val="18"/>
        </w:rPr>
        <w:t>address.</w:t>
      </w:r>
    </w:p>
    <w:p w14:paraId="2C98C044" w14:textId="77777777" w:rsidR="008C0E5A" w:rsidRPr="005311C8" w:rsidRDefault="008C0E5A" w:rsidP="00D72A8B">
      <w:pPr>
        <w:pStyle w:val="Heading2"/>
        <w:jc w:val="left"/>
      </w:pPr>
      <w:r w:rsidRPr="005311C8">
        <w:lastRenderedPageBreak/>
        <w:t>PRINCIPAL SELECTION FACTOR 4. THE FINANCIAL CAPABILITY OF THE OFFEROR TO CARRY OUT ITS PROPOSAL. (0-5 POINTS)</w:t>
      </w:r>
    </w:p>
    <w:p w14:paraId="50E94518" w14:textId="7B5236B0" w:rsidR="00AF35A5" w:rsidRPr="00CA4425" w:rsidRDefault="008C0E5A" w:rsidP="00CA4425">
      <w:pPr>
        <w:pStyle w:val="Heading3"/>
        <w:jc w:val="left"/>
        <w:rPr>
          <w:b w:val="0"/>
          <w:i/>
        </w:rPr>
      </w:pPr>
      <w:r w:rsidRPr="00040284">
        <w:rPr>
          <w:i/>
        </w:rPr>
        <w:t>Notes to Offeror:</w:t>
      </w:r>
      <w:r w:rsidR="00CA4425">
        <w:rPr>
          <w:i/>
        </w:rPr>
        <w:t xml:space="preserve"> </w:t>
      </w:r>
      <w:r w:rsidR="00AF35A5" w:rsidRPr="00CA4425">
        <w:rPr>
          <w:b w:val="0"/>
          <w:i/>
        </w:rPr>
        <w:t xml:space="preserve">In the event the Offeror is not yet in existence, provide the information described below with respect to both the to-be-formed Offeror and the Offeror-Guarantor(s). The submission must include the Offeror’s Transmittal Letter signed by each Offeror-Guarantor that unconditionally states and guarantees the Offeror-Guarantor will provide the Offeror with all funding, management and other resources that the Draft Contract requires and the proposal offers. Failure to provide the required documentation may lead to the National Park Service determining your offer is non-responsive and ineligible for award of the Draft Contract. </w:t>
      </w:r>
    </w:p>
    <w:p w14:paraId="3B6304A8" w14:textId="6CB87C24" w:rsidR="00FF51C6" w:rsidRDefault="00FF51C6" w:rsidP="00FF51C6">
      <w:pPr>
        <w:jc w:val="left"/>
        <w:rPr>
          <w:i/>
        </w:rPr>
      </w:pPr>
      <w:r w:rsidRPr="004E0E97">
        <w:rPr>
          <w:i/>
        </w:rPr>
        <w:t xml:space="preserve">All forms are provided electronically </w:t>
      </w:r>
      <w:r w:rsidR="00742F9E" w:rsidRPr="00742F9E">
        <w:rPr>
          <w:i/>
        </w:rPr>
        <w:t>as an Appendix to the prospectus</w:t>
      </w:r>
      <w:r w:rsidRPr="004E0E97">
        <w:rPr>
          <w:i/>
        </w:rPr>
        <w:t xml:space="preserve">. The Offeror must complete all forms provided and submit </w:t>
      </w:r>
      <w:r w:rsidR="007840FA">
        <w:rPr>
          <w:i/>
        </w:rPr>
        <w:t>the</w:t>
      </w:r>
      <w:r w:rsidRPr="004E0E97">
        <w:rPr>
          <w:i/>
        </w:rPr>
        <w:t xml:space="preserve"> Excel spreadsheet file.</w:t>
      </w:r>
    </w:p>
    <w:p w14:paraId="7C7F54A8" w14:textId="30495870" w:rsidR="00AF35A5" w:rsidRPr="004E0E97" w:rsidRDefault="00AF35A5" w:rsidP="00FF51C6">
      <w:pPr>
        <w:jc w:val="left"/>
        <w:rPr>
          <w:i/>
        </w:rPr>
      </w:pPr>
      <w:r w:rsidRPr="00AF35A5">
        <w:rPr>
          <w:i/>
        </w:rPr>
        <w:t>This selection factor has no subfactors. The Service will score the selection factor based upon the entirety of the response</w:t>
      </w:r>
    </w:p>
    <w:p w14:paraId="50B1CFEB" w14:textId="78E36A6E" w:rsidR="00EA4BBF" w:rsidRPr="005311C8" w:rsidRDefault="00EA4BBF" w:rsidP="00D72A8B">
      <w:pPr>
        <w:pStyle w:val="Heading3"/>
        <w:jc w:val="left"/>
      </w:pPr>
      <w:r w:rsidRPr="005311C8">
        <w:t>Demonstrate that you have a credible, proven track record of meeting your financial obligations. The Offeror (or each Offeror-Guarantor) must provide comprehensive materials to demonstrate that it has a history of meeting its financial obligations by providing the following:</w:t>
      </w:r>
    </w:p>
    <w:p w14:paraId="50825B10" w14:textId="7F687D98" w:rsidR="00D94F29" w:rsidRPr="004B5EE1" w:rsidRDefault="00D94F29" w:rsidP="0026201E">
      <w:pPr>
        <w:pStyle w:val="ListParagraph"/>
        <w:numPr>
          <w:ilvl w:val="0"/>
          <w:numId w:val="10"/>
        </w:numPr>
      </w:pPr>
      <w:r w:rsidRPr="001D6105">
        <w:t xml:space="preserve">The completed </w:t>
      </w:r>
      <w:r w:rsidRPr="004E0E97">
        <w:rPr>
          <w:b/>
        </w:rPr>
        <w:t>Business History Information</w:t>
      </w:r>
      <w:r w:rsidRPr="004B5EE1">
        <w:t xml:space="preserve"> form provided at the end of this section for the Offeror AND any </w:t>
      </w:r>
      <w:r w:rsidR="00BC4BD1">
        <w:t xml:space="preserve">entity </w:t>
      </w:r>
      <w:r w:rsidRPr="004B5EE1">
        <w:t>that will provide financial or management assistance</w:t>
      </w:r>
      <w:r w:rsidR="00345B53">
        <w:t xml:space="preserve">. </w:t>
      </w:r>
      <w:r w:rsidRPr="004B5EE1">
        <w:t>If the Offeror is not yet formed, provide a business history form for each Offeror-Guarantor.</w:t>
      </w:r>
    </w:p>
    <w:p w14:paraId="33EC55D8" w14:textId="77777777" w:rsidR="00EA4BBF" w:rsidRPr="00F82905" w:rsidRDefault="00D94F29" w:rsidP="0026201E">
      <w:pPr>
        <w:pStyle w:val="ListParagraph"/>
        <w:numPr>
          <w:ilvl w:val="0"/>
          <w:numId w:val="10"/>
        </w:numPr>
        <w:rPr>
          <w:bCs/>
        </w:rPr>
      </w:pPr>
      <w:r w:rsidRPr="001D0ECD">
        <w:t xml:space="preserve">A complete credit report in the name of the Offeror </w:t>
      </w:r>
      <w:r>
        <w:t xml:space="preserve">and a complete credit report for </w:t>
      </w:r>
      <w:r w:rsidRPr="00882BAE">
        <w:t xml:space="preserve">any </w:t>
      </w:r>
      <w:r w:rsidR="00BC4BD1">
        <w:t xml:space="preserve">entity </w:t>
      </w:r>
      <w:r w:rsidRPr="00882BAE">
        <w:t>that will provide financial assistance</w:t>
      </w:r>
      <w:r w:rsidR="001640B5">
        <w:t xml:space="preserve"> </w:t>
      </w:r>
      <w:r w:rsidRPr="001D0ECD">
        <w:t>that includes scores and is dated within six months prior to the date of the proposal. The report must be from a major credit reporting company such as Equifax, Experian, TRW, or Dun &amp; Bradstreet. If the Offeror is not yet formed, include a credit report for each Offeror-Guarantor.</w:t>
      </w:r>
    </w:p>
    <w:p w14:paraId="0CA621EE" w14:textId="235CE089" w:rsidR="008250D1" w:rsidRPr="005311C8" w:rsidRDefault="008250D1" w:rsidP="00D72A8B">
      <w:pPr>
        <w:pStyle w:val="Heading3"/>
        <w:jc w:val="left"/>
      </w:pPr>
      <w:r w:rsidRPr="005311C8">
        <w:t>Demonstrate the Offeror’s business experience and financial capacity by providing the following:</w:t>
      </w:r>
    </w:p>
    <w:p w14:paraId="5C704E7F" w14:textId="77777777" w:rsidR="00786176" w:rsidRDefault="00D94F29" w:rsidP="00D72A8B">
      <w:pPr>
        <w:jc w:val="left"/>
      </w:pPr>
      <w:r w:rsidRPr="001D0ECD">
        <w:t xml:space="preserve">Submit the Offeror’s audited financial statements for the two most recent fiscal years, with all notes to the financial statements. </w:t>
      </w:r>
      <w:r w:rsidRPr="001D0ECD">
        <w:rPr>
          <w:bCs/>
        </w:rPr>
        <w:t>Audited financial</w:t>
      </w:r>
      <w:r w:rsidRPr="001D0ECD">
        <w:t xml:space="preserve"> statements must </w:t>
      </w:r>
      <w:r w:rsidR="00BC4BD1">
        <w:t xml:space="preserve">also </w:t>
      </w:r>
      <w:r w:rsidRPr="001D0ECD">
        <w:t xml:space="preserve">be provided for any general partners in a partnership </w:t>
      </w:r>
      <w:r w:rsidR="00C711CB">
        <w:t xml:space="preserve">(or deemed partnership, such as husband and wife), </w:t>
      </w:r>
      <w:r w:rsidRPr="001D0ECD">
        <w:t xml:space="preserve">and all venturers in a joint venture. If the Offeror is not yet formed, submit audited financial statements for each Offeror-Guarantor. </w:t>
      </w:r>
    </w:p>
    <w:p w14:paraId="5B805053" w14:textId="77777777" w:rsidR="00D94F29" w:rsidRPr="001D0ECD" w:rsidRDefault="00D94F29" w:rsidP="00B4231F">
      <w:pPr>
        <w:ind w:left="360"/>
        <w:jc w:val="left"/>
      </w:pPr>
      <w:r w:rsidRPr="001D0ECD">
        <w:t>If audited financial statements are not available, explain in detail why they are not available.</w:t>
      </w:r>
    </w:p>
    <w:p w14:paraId="64967976" w14:textId="77777777" w:rsidR="008250D1" w:rsidRPr="005311C8" w:rsidRDefault="008250D1" w:rsidP="00B4231F">
      <w:pPr>
        <w:ind w:left="360"/>
        <w:jc w:val="left"/>
      </w:pPr>
      <w:r w:rsidRPr="005311C8">
        <w:t>If audited financial statements are not available</w:t>
      </w:r>
      <w:r w:rsidR="00627623">
        <w:t xml:space="preserve"> but reviewed</w:t>
      </w:r>
      <w:r w:rsidR="001640B5">
        <w:t xml:space="preserve"> </w:t>
      </w:r>
      <w:r w:rsidR="00627623">
        <w:t>statements are</w:t>
      </w:r>
      <w:r w:rsidR="00D94F29">
        <w:t xml:space="preserve">, </w:t>
      </w:r>
      <w:r w:rsidR="00D94F29" w:rsidRPr="001D0ECD">
        <w:t>explain</w:t>
      </w:r>
      <w:r w:rsidR="001640B5">
        <w:t xml:space="preserve"> </w:t>
      </w:r>
      <w:r w:rsidR="00D94F29" w:rsidRPr="001D0ECD">
        <w:t>why the statements were reviewed rather than audited.</w:t>
      </w:r>
    </w:p>
    <w:p w14:paraId="7BBE80A0" w14:textId="77777777" w:rsidR="00D94F29" w:rsidRDefault="00D94F29" w:rsidP="00B4231F">
      <w:pPr>
        <w:ind w:left="360"/>
        <w:jc w:val="left"/>
      </w:pPr>
      <w:r w:rsidRPr="001D0ECD">
        <w:rPr>
          <w:b/>
        </w:rPr>
        <w:t>If neither audited nor reviewed statements are available</w:t>
      </w:r>
      <w:r w:rsidRPr="001D0ECD">
        <w:t>, explain in detail why they are not available and submit:</w:t>
      </w:r>
    </w:p>
    <w:p w14:paraId="56597562" w14:textId="77777777" w:rsidR="008250D1" w:rsidRDefault="00786176" w:rsidP="00B4231F">
      <w:pPr>
        <w:ind w:left="360"/>
        <w:jc w:val="left"/>
      </w:pPr>
      <w:r>
        <w:rPr>
          <w:b/>
        </w:rPr>
        <w:t>Certified</w:t>
      </w:r>
      <w:r w:rsidR="008250D1">
        <w:rPr>
          <w:b/>
        </w:rPr>
        <w:t xml:space="preserve"> financial statements</w:t>
      </w:r>
      <w:r w:rsidR="008250D1">
        <w:t>.</w:t>
      </w:r>
      <w:r w:rsidR="008250D1" w:rsidRPr="005311C8">
        <w:t xml:space="preserve"> </w:t>
      </w:r>
      <w:r w:rsidR="008250D1">
        <w:t xml:space="preserve">The Offeror (or Offeror-Guarantor(s), as applicable) must submit its financial experience including financial statements that are </w:t>
      </w:r>
      <w:r w:rsidR="008250D1" w:rsidRPr="00F84808">
        <w:rPr>
          <w:u w:val="single"/>
        </w:rPr>
        <w:t>certified as to accuracy and completeness</w:t>
      </w:r>
      <w:r w:rsidR="008250D1">
        <w:t xml:space="preserve"> by an authorized officer of the entity</w:t>
      </w:r>
      <w:r w:rsidR="00BC4BD1">
        <w:t xml:space="preserve"> or by the individual Offeror, as appropriate.</w:t>
      </w:r>
    </w:p>
    <w:p w14:paraId="40F902CC" w14:textId="77777777" w:rsidR="00D94F29" w:rsidRDefault="00D94F29" w:rsidP="00B4231F">
      <w:pPr>
        <w:ind w:left="360"/>
        <w:jc w:val="left"/>
      </w:pPr>
      <w:r w:rsidRPr="004B5EE1">
        <w:rPr>
          <w:b/>
        </w:rPr>
        <w:t>If none of the above are available</w:t>
      </w:r>
      <w:r w:rsidRPr="001D0ECD">
        <w:t>, explain in detail why they are not available and submit:</w:t>
      </w:r>
    </w:p>
    <w:p w14:paraId="2BED2FEA" w14:textId="77777777" w:rsidR="00D94F29" w:rsidRDefault="00D94F29" w:rsidP="00B4231F">
      <w:pPr>
        <w:ind w:left="360"/>
        <w:jc w:val="left"/>
      </w:pPr>
      <w:r w:rsidRPr="001D0ECD">
        <w:rPr>
          <w:b/>
        </w:rPr>
        <w:t>Personal financial statements</w:t>
      </w:r>
      <w:r w:rsidRPr="001D0ECD">
        <w:t xml:space="preserve">. The Offeror (or Offeror-Guarantor(s), as applicable) must submit personal financial statements </w:t>
      </w:r>
      <w:r w:rsidRPr="001D0ECD">
        <w:rPr>
          <w:u w:val="single"/>
        </w:rPr>
        <w:t>certified as to accuracy and completeness</w:t>
      </w:r>
      <w:r w:rsidRPr="001D0ECD">
        <w:t xml:space="preserve"> by the submitting individual for each of the Offeror’s principals (as </w:t>
      </w:r>
      <w:r w:rsidR="004A59CA" w:rsidRPr="004A59CA">
        <w:t>listed in NPS Form 10-357A</w:t>
      </w:r>
      <w:r w:rsidRPr="001D0ECD">
        <w:t>).</w:t>
      </w:r>
    </w:p>
    <w:p w14:paraId="4553FBC0" w14:textId="43E66EAA" w:rsidR="00EA4BBF" w:rsidRPr="005311C8" w:rsidRDefault="00EA4BBF" w:rsidP="00CA4425">
      <w:pPr>
        <w:pStyle w:val="Heading3"/>
        <w:jc w:val="left"/>
      </w:pPr>
      <w:r w:rsidRPr="005311C8">
        <w:lastRenderedPageBreak/>
        <w:t>Demonstrate that your proposal is financially viable and that you understand the financial obligations of the Draft Contract by providing the following:</w:t>
      </w:r>
      <w:r w:rsidR="008F3911">
        <w:t xml:space="preserve">  </w:t>
      </w:r>
    </w:p>
    <w:p w14:paraId="41EDC320" w14:textId="77777777" w:rsidR="00EA4BBF" w:rsidRPr="005311C8" w:rsidRDefault="00EA4BBF" w:rsidP="00D72A8B">
      <w:pPr>
        <w:jc w:val="left"/>
      </w:pPr>
      <w:r w:rsidRPr="005311C8">
        <w:t>Your estimate of the acquisition and start-up costs of this business using the Initial Investment and Start-Up Expense and the Initial Investments and Start-Up Expense Assumptions forms included in the Excel spreadsheets provided as an Appendix to the prospectus. Explain fully the methodology and the assumptions used to develop the estimate. The information provided should be of sufficient detail to allow a reviewer to understand how the estimates were determined. If you are the Existing Concessioner and do not anticipate any additional initial investment or start-up costs, please state that you consider the current personal property and assets adequate to operate this concession opportunity successfully.</w:t>
      </w:r>
    </w:p>
    <w:p w14:paraId="59637C50" w14:textId="4702467C" w:rsidR="005311C8" w:rsidRDefault="00EA4BBF" w:rsidP="00D72A8B">
      <w:pPr>
        <w:jc w:val="left"/>
      </w:pPr>
      <w:r w:rsidRPr="005311C8">
        <w:t xml:space="preserve">Using the Excel spreadsheets provided as an Appendix to the prospectus, complete the Income Statement and Income Statement Assumptions forms and the Cash Flow Statement and the Cash Flow Statement Assumptions forms found in tabs within the Excel workbook. Provide estimates of prospective revenues and expenses of the concession business in the form of annual prospective income and cash flow statements for the entire term of the Draft Contract. </w:t>
      </w:r>
      <w:r w:rsidR="005311C8">
        <w:t>C</w:t>
      </w:r>
      <w:r w:rsidR="005311C8" w:rsidRPr="00AC0C72">
        <w:t>omplete the Operating Assumptions tab to explain your financial projections.</w:t>
      </w:r>
      <w:r w:rsidR="005311C8">
        <w:t xml:space="preserve"> </w:t>
      </w:r>
      <w:r w:rsidR="005311C8" w:rsidRPr="009D664B">
        <w:t>Also complete the Recapture of Investment and the Recapture of Investment Assumptions forms</w:t>
      </w:r>
      <w:r w:rsidR="00345B53">
        <w:t xml:space="preserve">. </w:t>
      </w:r>
      <w:r w:rsidR="005311C8" w:rsidRPr="009D664B">
        <w:t>Recapture amounts should also be included in the cash flow proforma, not the proforma income statement</w:t>
      </w:r>
      <w:r w:rsidR="00345B53">
        <w:t xml:space="preserve">. </w:t>
      </w:r>
    </w:p>
    <w:p w14:paraId="58A4F329" w14:textId="77777777" w:rsidR="00EA4BBF" w:rsidRPr="005311C8" w:rsidRDefault="00EA4BBF" w:rsidP="00CA4425">
      <w:pPr>
        <w:pStyle w:val="BodyText"/>
        <w:jc w:val="left"/>
      </w:pPr>
      <w:r w:rsidRPr="005311C8">
        <w:t xml:space="preserve">Below are some general notes regarding the </w:t>
      </w:r>
      <w:r w:rsidR="00DE130E">
        <w:t>provided</w:t>
      </w:r>
      <w:r w:rsidRPr="005311C8">
        <w:t xml:space="preserve"> forms found in the Appendices attached to the Prospectus.</w:t>
      </w:r>
    </w:p>
    <w:p w14:paraId="4B114D87" w14:textId="77777777" w:rsidR="00EA4BBF" w:rsidRPr="005311C8" w:rsidRDefault="00EA4BBF" w:rsidP="00DB389F">
      <w:pPr>
        <w:pStyle w:val="Bullet"/>
      </w:pPr>
      <w:r w:rsidRPr="005311C8">
        <w:t>The Service has provided forms that request the information in the format it desires. These forms may differ from the format and requirements set forth in generally accepted auditing standards (GAAS) with regard to prospective financial statements. The Service does NOT request that the prospective financial statements be reviewed in accordance with GAAS.</w:t>
      </w:r>
    </w:p>
    <w:p w14:paraId="71D80184" w14:textId="77777777" w:rsidR="00EA4BBF" w:rsidRPr="005311C8" w:rsidRDefault="00EA4BBF" w:rsidP="00DB389F">
      <w:pPr>
        <w:pStyle w:val="Bullet"/>
      </w:pPr>
      <w:r w:rsidRPr="005311C8">
        <w:t>Do not add or eliminate rows on the Excel spreadsheets provided in the appendix. Columns should not be deleted; however, columns may be added to reflect the number of years in the Draft Contract term, if necessary. If you wish to provide additional information, do so in additional spreadsheets, outside of the ones provided. If additional information is provided, clearly identify how it fits into the income statement, cash flow, and/or assumption tables. For the purpose of the pro forma statements</w:t>
      </w:r>
      <w:r w:rsidR="005311C8">
        <w:t>,</w:t>
      </w:r>
      <w:r w:rsidRPr="005311C8">
        <w:t xml:space="preserve"> use the calendar year as the fiscal year.</w:t>
      </w:r>
    </w:p>
    <w:p w14:paraId="06BF1E1E" w14:textId="77777777" w:rsidR="00EA4BBF" w:rsidRPr="005311C8" w:rsidRDefault="00EA4BBF" w:rsidP="00DB389F">
      <w:pPr>
        <w:pStyle w:val="Bullet"/>
      </w:pPr>
      <w:r w:rsidRPr="005311C8">
        <w:t xml:space="preserve">Provide a clear and concise narrative explanation of the method(s) used to prepare the estimates and the assumptions on which your projections are based. Information must be sufficiently detailed to provide a full understanding of how the estimates were determined. </w:t>
      </w:r>
    </w:p>
    <w:p w14:paraId="6CF30D6F" w14:textId="75D7D455" w:rsidR="00EA4BBF" w:rsidRPr="005311C8" w:rsidRDefault="00EA4BBF" w:rsidP="00DB389F">
      <w:pPr>
        <w:pStyle w:val="Bullet"/>
      </w:pPr>
      <w:r w:rsidRPr="005311C8">
        <w:t xml:space="preserve">Complete </w:t>
      </w:r>
      <w:r w:rsidRPr="00F82905">
        <w:rPr>
          <w:b/>
        </w:rPr>
        <w:t>all of the forms provided</w:t>
      </w:r>
      <w:r w:rsidRPr="005311C8">
        <w:t xml:space="preserve"> and submit an electronic Excel workbook file.</w:t>
      </w:r>
    </w:p>
    <w:p w14:paraId="7B3E0140" w14:textId="77777777" w:rsidR="00AF35A5" w:rsidRDefault="00AF35A5" w:rsidP="00CA4425">
      <w:pPr>
        <w:jc w:val="left"/>
        <w:rPr>
          <w:b/>
        </w:rPr>
      </w:pPr>
      <w:r w:rsidRPr="00AF35A5">
        <w:rPr>
          <w:b/>
        </w:rPr>
        <w:t>Demonstrate your ability to obtain the required funds for the initial investment, as listed in the Business Opportunity, and other investing activities  under the Draft Contract by providing credible, compelling documentation, particularly evidence from independent sources, such as bank statements, audited or reviewed financial statements, and signed loan commitment letters. Fully explain the financial arrangements you propose, using the following guidelines.</w:t>
      </w:r>
    </w:p>
    <w:p w14:paraId="05292C37" w14:textId="51F33B7D" w:rsidR="00EA4BBF" w:rsidRPr="005311C8" w:rsidRDefault="00EA4BBF" w:rsidP="00CA4425">
      <w:pPr>
        <w:jc w:val="left"/>
      </w:pPr>
      <w:r w:rsidRPr="005311C8">
        <w:t>The more definite the terms stated in the documentation, the more credible the Service is likely to find the Offeror’s ability to obtain the required funds.</w:t>
      </w:r>
    </w:p>
    <w:p w14:paraId="1791F7E0" w14:textId="77777777" w:rsidR="009E0985" w:rsidRPr="004E0E97" w:rsidRDefault="00EA4BBF" w:rsidP="0026201E">
      <w:pPr>
        <w:pStyle w:val="ListParagraph"/>
        <w:numPr>
          <w:ilvl w:val="0"/>
          <w:numId w:val="7"/>
        </w:numPr>
      </w:pPr>
      <w:r w:rsidRPr="004E0E97">
        <w:t>If funds are to be obtained from cash on hand or operating cash flows</w:t>
      </w:r>
      <w:r w:rsidR="009E0985" w:rsidRPr="004E0E97">
        <w:t xml:space="preserve"> from the Offeror’s current business</w:t>
      </w:r>
      <w:r w:rsidRPr="004E0E97">
        <w:t xml:space="preserve">, document each source and the availability of these funds by providing your previous and current audited financial statements for the two most recent fiscal years, with all notes to the financial statements (see 4(b) above if audited financial statements are not available). Depending on the Offeror’s form of entity, provide audited financial statements for any individual Offerors, general partners in a partnership, and all venturers in a joint venture. </w:t>
      </w:r>
    </w:p>
    <w:p w14:paraId="55DF0133" w14:textId="491F99BB" w:rsidR="00EA4BBF" w:rsidRPr="004E0E97" w:rsidRDefault="00EA4BBF" w:rsidP="0026201E">
      <w:pPr>
        <w:pStyle w:val="ListParagraph"/>
        <w:numPr>
          <w:ilvl w:val="0"/>
          <w:numId w:val="7"/>
        </w:numPr>
      </w:pPr>
      <w:r w:rsidRPr="004E0E97">
        <w:lastRenderedPageBreak/>
        <w:t>If the Offeror is not formed</w:t>
      </w:r>
      <w:r w:rsidR="009E0985" w:rsidRPr="004E0E97">
        <w:t xml:space="preserve"> and the Offeror-Guarantor is funding the required start-up costs, provide for each Offer-Guarantor the documentation for the appropriate type of Offer-Guarantor (individual, business entity) as described below</w:t>
      </w:r>
      <w:r w:rsidR="00345B53">
        <w:t xml:space="preserve">. </w:t>
      </w:r>
    </w:p>
    <w:p w14:paraId="673DDD8A" w14:textId="77777777" w:rsidR="00EA4BBF" w:rsidRPr="00812E2E" w:rsidRDefault="00EA4BBF" w:rsidP="0026201E">
      <w:pPr>
        <w:pStyle w:val="ListParagraph"/>
        <w:numPr>
          <w:ilvl w:val="0"/>
          <w:numId w:val="7"/>
        </w:numPr>
      </w:pPr>
      <w:r w:rsidRPr="00812E2E">
        <w:t>If funds are to be obtained from lending institutions (banks, savings and loans, etc.), provide supporting documents including but not limited to documents that describe the approximate amount of the loan, the term of the loan and any proposed encumbrances on the Draft Contract. Include a letter (addressed to the National Park Service from the lender on the lending institution’s letterhead) stating the amount of funds available to the Offeror at the date of the letter. In addition, the letter must outline the Financial Institution’s historical relationship with the Offeror. Specifically, the Financial Institution should provide the following information: number of years of the relationship; description and amount of all credit facilities extended along with their average annual outstanding balance and current outstanding balance; current account balance; and statement of whether the Offeror has met all obligations with the Financial Institution as required.</w:t>
      </w:r>
    </w:p>
    <w:p w14:paraId="4B68D312" w14:textId="77777777" w:rsidR="00EA4BBF" w:rsidRPr="00812E2E" w:rsidRDefault="00EA4BBF" w:rsidP="0026201E">
      <w:pPr>
        <w:pStyle w:val="ListParagraph"/>
        <w:numPr>
          <w:ilvl w:val="0"/>
          <w:numId w:val="7"/>
        </w:numPr>
      </w:pPr>
      <w:r w:rsidRPr="00812E2E">
        <w:t>If funds are to be obtained from an individual, or a business entity whose primary fund source is an individual, provide the following as appropriate with respect to such individual:</w:t>
      </w:r>
    </w:p>
    <w:p w14:paraId="0F762E83" w14:textId="77777777" w:rsidR="00EA4BBF" w:rsidRPr="005311C8" w:rsidRDefault="00EA4BBF" w:rsidP="00015C59">
      <w:pPr>
        <w:pStyle w:val="Bullet"/>
        <w:ind w:left="1080"/>
      </w:pPr>
      <w:r w:rsidRPr="005311C8">
        <w:t>Signed funding commitment from the individual (stating the approximate amount of the loan, the term, and any proposed encumbrances on the Draft Contract)</w:t>
      </w:r>
    </w:p>
    <w:p w14:paraId="43E30A51" w14:textId="77777777" w:rsidR="00E50627" w:rsidRDefault="00EA4BBF" w:rsidP="00015C59">
      <w:pPr>
        <w:pStyle w:val="Bullet"/>
        <w:ind w:left="1080"/>
      </w:pPr>
      <w:r w:rsidRPr="005311C8">
        <w:t>Current personal financial statement certified as to accuracy and completeness by the individual submitting it</w:t>
      </w:r>
    </w:p>
    <w:p w14:paraId="780F9E23" w14:textId="77777777" w:rsidR="00EA4BBF" w:rsidRPr="005311C8" w:rsidRDefault="00EA4BBF" w:rsidP="00015C59">
      <w:pPr>
        <w:pStyle w:val="Bullet"/>
        <w:ind w:left="1080"/>
      </w:pPr>
      <w:r w:rsidRPr="005311C8">
        <w:t>Current bank/financial institution documents that verify the account(s) and account balance(s) for the primary fund source</w:t>
      </w:r>
    </w:p>
    <w:p w14:paraId="0A32A752" w14:textId="77777777" w:rsidR="00EA4BBF" w:rsidRPr="005311C8" w:rsidRDefault="00EA4BBF" w:rsidP="00015C59">
      <w:pPr>
        <w:pStyle w:val="Bullet"/>
        <w:ind w:left="1080"/>
      </w:pPr>
      <w:r w:rsidRPr="005311C8">
        <w:t>Documentation of any assets to be sold</w:t>
      </w:r>
    </w:p>
    <w:p w14:paraId="544998FB" w14:textId="77777777" w:rsidR="00EA4BBF" w:rsidRPr="005311C8" w:rsidRDefault="00EA4BBF" w:rsidP="00015C59">
      <w:pPr>
        <w:pStyle w:val="Bullet"/>
        <w:ind w:left="1080"/>
      </w:pPr>
      <w:r w:rsidRPr="005311C8">
        <w:t>Any other assurances or documents that demonstrate that the funds are available</w:t>
      </w:r>
    </w:p>
    <w:p w14:paraId="267EA4C2" w14:textId="77777777" w:rsidR="00EA4BBF" w:rsidRPr="00812E2E" w:rsidRDefault="00EA4BBF" w:rsidP="0026201E">
      <w:pPr>
        <w:pStyle w:val="ListParagraph"/>
        <w:numPr>
          <w:ilvl w:val="0"/>
          <w:numId w:val="7"/>
        </w:numPr>
      </w:pPr>
      <w:r w:rsidRPr="00812E2E">
        <w:t>If funds are to be obtained from working capital liabilities (such as advance deposits), please provide estimates and a rationale for each estimate. The information provided should be of sufficient detail to allow a reviewer to fully understand how the estimates were determined.</w:t>
      </w:r>
    </w:p>
    <w:p w14:paraId="63837C91" w14:textId="77777777" w:rsidR="00E50627" w:rsidRDefault="00EA4BBF" w:rsidP="0026201E">
      <w:pPr>
        <w:pStyle w:val="ListParagraph"/>
        <w:numPr>
          <w:ilvl w:val="0"/>
          <w:numId w:val="7"/>
        </w:numPr>
      </w:pPr>
      <w:r w:rsidRPr="00812E2E">
        <w:t>If funds are to be obtained from another source (e.g., a business entity whose primary fund source is not an individual), provide the following as appropriate:</w:t>
      </w:r>
    </w:p>
    <w:p w14:paraId="464EBB90" w14:textId="77777777" w:rsidR="00EA4BBF" w:rsidRPr="005311C8" w:rsidRDefault="00EA4BBF" w:rsidP="00015C59">
      <w:pPr>
        <w:pStyle w:val="Bullet"/>
        <w:ind w:left="1080"/>
      </w:pPr>
      <w:r w:rsidRPr="005311C8">
        <w:t>Signed funding commitment from the fund source stating the approximate amount of the loan, the term, and any proposed encumbrances on the Draft Contract</w:t>
      </w:r>
    </w:p>
    <w:p w14:paraId="557E6AF0" w14:textId="77777777" w:rsidR="00EA4BBF" w:rsidRPr="005311C8" w:rsidRDefault="00EA4BBF" w:rsidP="00015C59">
      <w:pPr>
        <w:pStyle w:val="Bullet"/>
        <w:ind w:left="1080"/>
      </w:pPr>
      <w:r w:rsidRPr="005311C8">
        <w:t xml:space="preserve">Current audited financial statements for the most recent </w:t>
      </w:r>
      <w:r w:rsidR="009E0985" w:rsidRPr="005311C8">
        <w:t>year</w:t>
      </w:r>
      <w:r w:rsidR="009E0985">
        <w:t xml:space="preserve"> </w:t>
      </w:r>
      <w:r w:rsidR="009E0985" w:rsidRPr="005311C8">
        <w:t>(see 4(b) above if audited financial statements are not available)</w:t>
      </w:r>
    </w:p>
    <w:p w14:paraId="6DD95B0B" w14:textId="77777777" w:rsidR="00EA4BBF" w:rsidRPr="005311C8" w:rsidRDefault="009E0985" w:rsidP="00015C59">
      <w:pPr>
        <w:pStyle w:val="Bullet"/>
        <w:ind w:left="1080"/>
      </w:pPr>
      <w:r>
        <w:t>If the current audited financial statements do not e</w:t>
      </w:r>
      <w:r w:rsidRPr="005311C8">
        <w:t>vidence that the source has the necessary funds to make the funding commitment</w:t>
      </w:r>
      <w:r>
        <w:t>, provide additional documentation.</w:t>
      </w:r>
    </w:p>
    <w:p w14:paraId="46869760" w14:textId="77777777" w:rsidR="00EA4BBF" w:rsidRPr="00812E2E" w:rsidRDefault="00EA4BBF" w:rsidP="00CA4425">
      <w:pPr>
        <w:jc w:val="left"/>
        <w:rPr>
          <w:i/>
        </w:rPr>
      </w:pPr>
      <w:r w:rsidRPr="00812E2E">
        <w:rPr>
          <w:b/>
          <w:i/>
        </w:rPr>
        <w:t>NOTE</w:t>
      </w:r>
      <w:r w:rsidRPr="00812E2E">
        <w:rPr>
          <w:i/>
        </w:rPr>
        <w:t>: If the Offeror is obtaining even a part of the necessary funds from another, the Service must be able to determine from the documents submitted that the Offeror is highly likely to obtain either a stated amount or an unlimited amount of funding from an entity with sufficient financial capability to provide the funds.</w:t>
      </w:r>
    </w:p>
    <w:p w14:paraId="346A2ABF" w14:textId="77777777" w:rsidR="00EA4BBF" w:rsidRPr="005311C8" w:rsidRDefault="00EA4BBF" w:rsidP="00CA4425">
      <w:pPr>
        <w:jc w:val="left"/>
        <w:sectPr w:rsidR="00EA4BBF" w:rsidRPr="005311C8" w:rsidSect="00132519">
          <w:headerReference w:type="default" r:id="rId20"/>
          <w:footerReference w:type="default" r:id="rId21"/>
          <w:pgSz w:w="12240" w:h="15840" w:code="1"/>
          <w:pgMar w:top="1440" w:right="1440" w:bottom="1440" w:left="1440" w:header="720" w:footer="720" w:gutter="0"/>
          <w:pgNumType w:start="17"/>
          <w:cols w:space="720"/>
          <w:docGrid w:linePitch="272"/>
        </w:sectPr>
      </w:pPr>
    </w:p>
    <w:p w14:paraId="24533DAE" w14:textId="4A35CCC8" w:rsidR="00035CA8" w:rsidRPr="00EC2FCA" w:rsidRDefault="00CA4425" w:rsidP="00704329">
      <w:pPr>
        <w:pStyle w:val="Heading1"/>
        <w:spacing w:before="1"/>
        <w:rPr>
          <w:rFonts w:ascii="Arial" w:hAnsi="Arial" w:cs="Arial"/>
          <w:b w:val="0"/>
          <w:sz w:val="18"/>
          <w:szCs w:val="18"/>
        </w:rPr>
      </w:pPr>
      <w:r>
        <w:rPr>
          <w:noProof/>
        </w:rPr>
        <w:lastRenderedPageBreak/>
        <w:drawing>
          <wp:anchor distT="0" distB="0" distL="0" distR="0" simplePos="0" relativeHeight="251658245" behindDoc="0" locked="0" layoutInCell="1" allowOverlap="1" wp14:anchorId="22EE11BC" wp14:editId="64A48284">
            <wp:simplePos x="0" y="0"/>
            <wp:positionH relativeFrom="page">
              <wp:posOffset>6352769</wp:posOffset>
            </wp:positionH>
            <wp:positionV relativeFrom="paragraph">
              <wp:posOffset>-121970</wp:posOffset>
            </wp:positionV>
            <wp:extent cx="529590" cy="685165"/>
            <wp:effectExtent l="0" t="0" r="3810" b="635"/>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29590" cy="685165"/>
                    </a:xfrm>
                    <a:prstGeom prst="rect">
                      <a:avLst/>
                    </a:prstGeom>
                  </pic:spPr>
                </pic:pic>
              </a:graphicData>
            </a:graphic>
          </wp:anchor>
        </w:drawing>
      </w:r>
      <w:r w:rsidR="00E36C54">
        <w:rPr>
          <w:noProof/>
        </w:rPr>
        <w:drawing>
          <wp:anchor distT="0" distB="0" distL="0" distR="0" simplePos="0" relativeHeight="251658244" behindDoc="0" locked="0" layoutInCell="1" allowOverlap="1" wp14:anchorId="686232EE" wp14:editId="5B794DF1">
            <wp:simplePos x="0" y="0"/>
            <wp:positionH relativeFrom="page">
              <wp:posOffset>941273</wp:posOffset>
            </wp:positionH>
            <wp:positionV relativeFrom="paragraph">
              <wp:posOffset>-123876</wp:posOffset>
            </wp:positionV>
            <wp:extent cx="685165" cy="685165"/>
            <wp:effectExtent l="0" t="0" r="635" b="635"/>
            <wp:wrapNone/>
            <wp:docPr id="2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685165" cy="685165"/>
                    </a:xfrm>
                    <a:prstGeom prst="rect">
                      <a:avLst/>
                    </a:prstGeom>
                  </pic:spPr>
                </pic:pic>
              </a:graphicData>
            </a:graphic>
          </wp:anchor>
        </w:drawing>
      </w:r>
      <w:r w:rsidR="00035CA8" w:rsidRPr="00EC2FCA">
        <w:rPr>
          <w:rFonts w:ascii="Arial" w:hAnsi="Arial" w:cs="Arial"/>
          <w:sz w:val="18"/>
          <w:szCs w:val="18"/>
        </w:rPr>
        <w:t>BUSINESS HISTORY INFORMATION</w:t>
      </w:r>
      <w:r w:rsidR="00EC2FCA">
        <w:rPr>
          <w:rFonts w:ascii="Arial" w:hAnsi="Arial" w:cs="Arial"/>
          <w:sz w:val="18"/>
          <w:szCs w:val="18"/>
        </w:rPr>
        <w:t xml:space="preserve"> FORM</w:t>
      </w:r>
      <w:r>
        <w:rPr>
          <w:rFonts w:ascii="Arial" w:hAnsi="Arial" w:cs="Arial"/>
          <w:sz w:val="18"/>
          <w:szCs w:val="18"/>
        </w:rPr>
        <w:br/>
      </w:r>
      <w:r w:rsidR="00035CA8" w:rsidRPr="00EC2FCA">
        <w:rPr>
          <w:rFonts w:ascii="Arial" w:hAnsi="Arial" w:cs="Arial"/>
          <w:sz w:val="18"/>
          <w:szCs w:val="18"/>
        </w:rPr>
        <w:t>PROPOSAL PACKAGE</w:t>
      </w:r>
    </w:p>
    <w:p w14:paraId="2871FBFA" w14:textId="7BF4DA4B" w:rsidR="00035CA8" w:rsidRDefault="00035CA8" w:rsidP="00EC2FCA">
      <w:pPr>
        <w:spacing w:before="1" w:after="0"/>
        <w:ind w:right="-20"/>
        <w:jc w:val="center"/>
        <w:rPr>
          <w:rFonts w:ascii="Arial" w:hAnsi="Arial" w:cs="Arial"/>
          <w:b/>
          <w:sz w:val="18"/>
          <w:szCs w:val="18"/>
        </w:rPr>
      </w:pPr>
      <w:r w:rsidRPr="00EC2FCA">
        <w:rPr>
          <w:rFonts w:ascii="Arial" w:hAnsi="Arial" w:cs="Arial"/>
          <w:b/>
          <w:sz w:val="18"/>
          <w:szCs w:val="18"/>
        </w:rPr>
        <w:t>CC-</w:t>
      </w:r>
      <w:r w:rsidR="008C151B">
        <w:rPr>
          <w:rFonts w:ascii="Arial" w:hAnsi="Arial" w:cs="Arial"/>
          <w:b/>
          <w:sz w:val="18"/>
          <w:szCs w:val="18"/>
        </w:rPr>
        <w:t>PORE003-23</w:t>
      </w:r>
    </w:p>
    <w:p w14:paraId="37DC6F67" w14:textId="7D713630" w:rsidR="00EC2FCA" w:rsidRPr="00EC2FCA" w:rsidRDefault="00EC2FCA" w:rsidP="00035CA8">
      <w:pPr>
        <w:spacing w:before="1"/>
        <w:ind w:right="-20"/>
        <w:jc w:val="center"/>
        <w:rPr>
          <w:rFonts w:ascii="Arial" w:hAnsi="Arial" w:cs="Arial"/>
          <w:b/>
          <w:sz w:val="18"/>
          <w:szCs w:val="18"/>
        </w:rPr>
      </w:pPr>
      <w:r>
        <w:rPr>
          <w:rFonts w:ascii="Arial" w:hAnsi="Arial" w:cs="Arial"/>
          <w:b/>
          <w:sz w:val="18"/>
          <w:szCs w:val="18"/>
        </w:rPr>
        <w:t>(Principal Selection Factor 4)</w:t>
      </w:r>
    </w:p>
    <w:p w14:paraId="0E9BCB4B" w14:textId="77777777" w:rsidR="00035CA8" w:rsidRPr="00EC2FCA" w:rsidRDefault="00035CA8" w:rsidP="00373D8C">
      <w:pPr>
        <w:pStyle w:val="BodyText"/>
        <w:jc w:val="left"/>
        <w:rPr>
          <w:rFonts w:ascii="Arial" w:hAnsi="Arial" w:cs="Arial"/>
        </w:rPr>
      </w:pPr>
      <w:r w:rsidRPr="00EC2FCA">
        <w:rPr>
          <w:rFonts w:ascii="Arial" w:hAnsi="Arial" w:cs="Arial"/>
        </w:rPr>
        <w:t>Business history information should be provided for the Offeror AND any entity that will provide financial or management assistance. If the Offeror is not yet formed, provide a business history form for each Offeror-Guarantor.</w:t>
      </w:r>
    </w:p>
    <w:p w14:paraId="75FEF798" w14:textId="77777777" w:rsidR="00035CA8" w:rsidRPr="00EC2FCA" w:rsidRDefault="00035CA8" w:rsidP="00373D8C">
      <w:pPr>
        <w:pStyle w:val="BodyText"/>
        <w:tabs>
          <w:tab w:val="left" w:pos="7228"/>
          <w:tab w:val="left" w:pos="8119"/>
        </w:tabs>
        <w:jc w:val="left"/>
        <w:rPr>
          <w:rFonts w:ascii="Arial" w:hAnsi="Arial" w:cs="Arial"/>
        </w:rPr>
      </w:pPr>
      <w:r w:rsidRPr="00EC2FCA">
        <w:rPr>
          <w:rFonts w:ascii="Arial" w:hAnsi="Arial" w:cs="Arial"/>
        </w:rPr>
        <w:t>The information provided below is for the</w:t>
      </w:r>
      <w:r w:rsidRPr="00EC2FCA">
        <w:rPr>
          <w:rFonts w:ascii="Arial" w:hAnsi="Arial" w:cs="Arial"/>
          <w:spacing w:val="-16"/>
        </w:rPr>
        <w:t xml:space="preserve"> </w:t>
      </w:r>
      <w:r w:rsidRPr="00EC2FCA">
        <w:rPr>
          <w:rFonts w:ascii="Arial" w:hAnsi="Arial" w:cs="Arial"/>
        </w:rPr>
        <w:t>entity:</w:t>
      </w:r>
      <w:r w:rsidRPr="00EC2FCA">
        <w:rPr>
          <w:rFonts w:ascii="Arial" w:hAnsi="Arial" w:cs="Arial"/>
          <w:spacing w:val="52"/>
        </w:rPr>
        <w:t xml:space="preserve"> </w:t>
      </w:r>
      <w:r w:rsidRPr="00EC2FCA">
        <w:rPr>
          <w:rFonts w:ascii="Arial" w:hAnsi="Arial" w:cs="Arial"/>
        </w:rPr>
        <w:t>_</w:t>
      </w:r>
      <w:r w:rsidRPr="00EC2FCA">
        <w:rPr>
          <w:rFonts w:ascii="Arial" w:hAnsi="Arial" w:cs="Arial"/>
          <w:u w:val="single"/>
        </w:rPr>
        <w:t xml:space="preserve"> </w:t>
      </w:r>
      <w:r w:rsidRPr="00EC2FCA">
        <w:rPr>
          <w:rFonts w:ascii="Arial" w:hAnsi="Arial" w:cs="Arial"/>
          <w:u w:val="single"/>
        </w:rPr>
        <w:tab/>
      </w:r>
      <w:r w:rsidRPr="00EC2FCA">
        <w:rPr>
          <w:rFonts w:ascii="Arial" w:hAnsi="Arial" w:cs="Arial"/>
        </w:rPr>
        <w:t>_</w:t>
      </w:r>
      <w:r w:rsidRPr="00EC2FCA">
        <w:rPr>
          <w:rFonts w:ascii="Arial" w:hAnsi="Arial" w:cs="Arial"/>
          <w:u w:val="single"/>
        </w:rPr>
        <w:t xml:space="preserve"> </w:t>
      </w:r>
      <w:r w:rsidRPr="00EC2FCA">
        <w:rPr>
          <w:rFonts w:ascii="Arial" w:hAnsi="Arial" w:cs="Arial"/>
          <w:u w:val="single"/>
        </w:rPr>
        <w:tab/>
      </w:r>
      <w:r w:rsidRPr="00EC2FCA">
        <w:rPr>
          <w:rFonts w:ascii="Arial" w:hAnsi="Arial" w:cs="Arial"/>
        </w:rPr>
        <w:t>_</w:t>
      </w:r>
    </w:p>
    <w:p w14:paraId="724AEE4E" w14:textId="77777777" w:rsidR="00035CA8" w:rsidRPr="00EC2FCA" w:rsidRDefault="00035CA8" w:rsidP="00373D8C">
      <w:pPr>
        <w:pStyle w:val="ListParagraph"/>
        <w:widowControl w:val="0"/>
        <w:numPr>
          <w:ilvl w:val="0"/>
          <w:numId w:val="13"/>
        </w:numPr>
        <w:tabs>
          <w:tab w:val="left" w:pos="360"/>
        </w:tabs>
        <w:suppressAutoHyphens w:val="0"/>
        <w:autoSpaceDE w:val="0"/>
        <w:autoSpaceDN w:val="0"/>
        <w:ind w:left="360"/>
        <w:rPr>
          <w:rFonts w:ascii="Arial" w:hAnsi="Arial" w:cs="Arial"/>
        </w:rPr>
      </w:pPr>
      <w:r w:rsidRPr="00EC2FCA">
        <w:rPr>
          <w:rFonts w:ascii="Arial" w:hAnsi="Arial" w:cs="Arial"/>
        </w:rPr>
        <w:t>Has</w:t>
      </w:r>
      <w:r w:rsidRPr="00EC2FCA">
        <w:rPr>
          <w:rFonts w:ascii="Arial" w:hAnsi="Arial" w:cs="Arial"/>
          <w:spacing w:val="-4"/>
        </w:rPr>
        <w:t xml:space="preserve"> </w:t>
      </w:r>
      <w:r w:rsidRPr="00EC2FCA">
        <w:rPr>
          <w:rFonts w:ascii="Arial" w:hAnsi="Arial" w:cs="Arial"/>
        </w:rPr>
        <w:t>Offeror</w:t>
      </w:r>
      <w:r w:rsidRPr="00EC2FCA">
        <w:rPr>
          <w:rFonts w:ascii="Arial" w:hAnsi="Arial" w:cs="Arial"/>
          <w:spacing w:val="-3"/>
        </w:rPr>
        <w:t xml:space="preserve"> </w:t>
      </w:r>
      <w:r w:rsidRPr="00EC2FCA">
        <w:rPr>
          <w:rFonts w:ascii="Arial" w:hAnsi="Arial" w:cs="Arial"/>
        </w:rPr>
        <w:t>ever</w:t>
      </w:r>
      <w:r w:rsidRPr="00EC2FCA">
        <w:rPr>
          <w:rFonts w:ascii="Arial" w:hAnsi="Arial" w:cs="Arial"/>
          <w:spacing w:val="-3"/>
        </w:rPr>
        <w:t xml:space="preserve"> </w:t>
      </w:r>
      <w:r w:rsidRPr="00EC2FCA">
        <w:rPr>
          <w:rFonts w:ascii="Arial" w:hAnsi="Arial" w:cs="Arial"/>
        </w:rPr>
        <w:t>defaulted</w:t>
      </w:r>
      <w:r w:rsidRPr="00EC2FCA">
        <w:rPr>
          <w:rFonts w:ascii="Arial" w:hAnsi="Arial" w:cs="Arial"/>
          <w:spacing w:val="-3"/>
        </w:rPr>
        <w:t xml:space="preserve"> </w:t>
      </w:r>
      <w:r w:rsidRPr="00EC2FCA">
        <w:rPr>
          <w:rFonts w:ascii="Arial" w:hAnsi="Arial" w:cs="Arial"/>
        </w:rPr>
        <w:t>from</w:t>
      </w:r>
      <w:r w:rsidRPr="00EC2FCA">
        <w:rPr>
          <w:rFonts w:ascii="Arial" w:hAnsi="Arial" w:cs="Arial"/>
          <w:spacing w:val="1"/>
        </w:rPr>
        <w:t xml:space="preserve"> </w:t>
      </w:r>
      <w:r w:rsidRPr="00EC2FCA">
        <w:rPr>
          <w:rFonts w:ascii="Arial" w:hAnsi="Arial" w:cs="Arial"/>
        </w:rPr>
        <w:t>or</w:t>
      </w:r>
      <w:r w:rsidRPr="00EC2FCA">
        <w:rPr>
          <w:rFonts w:ascii="Arial" w:hAnsi="Arial" w:cs="Arial"/>
          <w:spacing w:val="-4"/>
        </w:rPr>
        <w:t xml:space="preserve"> </w:t>
      </w:r>
      <w:r w:rsidRPr="00EC2FCA">
        <w:rPr>
          <w:rFonts w:ascii="Arial" w:hAnsi="Arial" w:cs="Arial"/>
        </w:rPr>
        <w:t>been</w:t>
      </w:r>
      <w:r w:rsidRPr="00EC2FCA">
        <w:rPr>
          <w:rFonts w:ascii="Arial" w:hAnsi="Arial" w:cs="Arial"/>
          <w:spacing w:val="-4"/>
        </w:rPr>
        <w:t xml:space="preserve"> </w:t>
      </w:r>
      <w:r w:rsidRPr="00EC2FCA">
        <w:rPr>
          <w:rFonts w:ascii="Arial" w:hAnsi="Arial" w:cs="Arial"/>
        </w:rPr>
        <w:t>terminated</w:t>
      </w:r>
      <w:r w:rsidRPr="00EC2FCA">
        <w:rPr>
          <w:rFonts w:ascii="Arial" w:hAnsi="Arial" w:cs="Arial"/>
          <w:spacing w:val="-2"/>
        </w:rPr>
        <w:t xml:space="preserve"> </w:t>
      </w:r>
      <w:r w:rsidRPr="00EC2FCA">
        <w:rPr>
          <w:rFonts w:ascii="Arial" w:hAnsi="Arial" w:cs="Arial"/>
        </w:rPr>
        <w:t>from a</w:t>
      </w:r>
      <w:r w:rsidRPr="00EC2FCA">
        <w:rPr>
          <w:rFonts w:ascii="Arial" w:hAnsi="Arial" w:cs="Arial"/>
          <w:spacing w:val="-7"/>
        </w:rPr>
        <w:t xml:space="preserve"> </w:t>
      </w:r>
      <w:r w:rsidRPr="00EC2FCA">
        <w:rPr>
          <w:rFonts w:ascii="Arial" w:hAnsi="Arial" w:cs="Arial"/>
        </w:rPr>
        <w:t>management</w:t>
      </w:r>
      <w:r w:rsidRPr="00EC2FCA">
        <w:rPr>
          <w:rFonts w:ascii="Arial" w:hAnsi="Arial" w:cs="Arial"/>
          <w:spacing w:val="-4"/>
        </w:rPr>
        <w:t xml:space="preserve"> </w:t>
      </w:r>
      <w:r w:rsidRPr="00EC2FCA">
        <w:rPr>
          <w:rFonts w:ascii="Arial" w:hAnsi="Arial" w:cs="Arial"/>
        </w:rPr>
        <w:t>or</w:t>
      </w:r>
      <w:r w:rsidRPr="00EC2FCA">
        <w:rPr>
          <w:rFonts w:ascii="Arial" w:hAnsi="Arial" w:cs="Arial"/>
          <w:spacing w:val="-3"/>
        </w:rPr>
        <w:t xml:space="preserve"> </w:t>
      </w:r>
      <w:r w:rsidRPr="00EC2FCA">
        <w:rPr>
          <w:rFonts w:ascii="Arial" w:hAnsi="Arial" w:cs="Arial"/>
        </w:rPr>
        <w:t>concession</w:t>
      </w:r>
      <w:r w:rsidRPr="00EC2FCA">
        <w:rPr>
          <w:rFonts w:ascii="Arial" w:hAnsi="Arial" w:cs="Arial"/>
          <w:spacing w:val="-5"/>
        </w:rPr>
        <w:t xml:space="preserve"> </w:t>
      </w:r>
      <w:r w:rsidRPr="00EC2FCA">
        <w:rPr>
          <w:rFonts w:ascii="Arial" w:hAnsi="Arial" w:cs="Arial"/>
        </w:rPr>
        <w:t>contract,</w:t>
      </w:r>
      <w:r w:rsidRPr="00EC2FCA">
        <w:rPr>
          <w:rFonts w:ascii="Arial" w:hAnsi="Arial" w:cs="Arial"/>
          <w:spacing w:val="-2"/>
        </w:rPr>
        <w:t xml:space="preserve"> </w:t>
      </w:r>
      <w:r w:rsidRPr="00EC2FCA">
        <w:rPr>
          <w:rFonts w:ascii="Arial" w:hAnsi="Arial" w:cs="Arial"/>
        </w:rPr>
        <w:t>or</w:t>
      </w:r>
      <w:r w:rsidRPr="00EC2FCA">
        <w:rPr>
          <w:rFonts w:ascii="Arial" w:hAnsi="Arial" w:cs="Arial"/>
          <w:spacing w:val="-3"/>
        </w:rPr>
        <w:t xml:space="preserve"> </w:t>
      </w:r>
      <w:r w:rsidRPr="00EC2FCA">
        <w:rPr>
          <w:rFonts w:ascii="Arial" w:hAnsi="Arial" w:cs="Arial"/>
        </w:rPr>
        <w:t>been forbidden from contracting by a public agency or private</w:t>
      </w:r>
      <w:r w:rsidRPr="00EC2FCA">
        <w:rPr>
          <w:rFonts w:ascii="Arial" w:hAnsi="Arial" w:cs="Arial"/>
          <w:spacing w:val="-6"/>
        </w:rPr>
        <w:t xml:space="preserve"> </w:t>
      </w:r>
      <w:r w:rsidRPr="00EC2FCA">
        <w:rPr>
          <w:rFonts w:ascii="Arial" w:hAnsi="Arial" w:cs="Arial"/>
        </w:rPr>
        <w:t>company?</w:t>
      </w:r>
    </w:p>
    <w:p w14:paraId="3BB64579" w14:textId="77777777" w:rsidR="00035CA8" w:rsidRPr="00EC2FCA" w:rsidRDefault="00035CA8" w:rsidP="00373D8C">
      <w:pPr>
        <w:pStyle w:val="ListParagraph"/>
        <w:widowControl w:val="0"/>
        <w:numPr>
          <w:ilvl w:val="1"/>
          <w:numId w:val="13"/>
        </w:numPr>
        <w:tabs>
          <w:tab w:val="left" w:pos="1440"/>
          <w:tab w:val="left" w:pos="3020"/>
        </w:tabs>
        <w:suppressAutoHyphens w:val="0"/>
        <w:autoSpaceDE w:val="0"/>
        <w:autoSpaceDN w:val="0"/>
        <w:ind w:left="720" w:firstLine="0"/>
        <w:rPr>
          <w:rFonts w:ascii="Arial" w:hAnsi="Arial" w:cs="Arial"/>
        </w:rPr>
      </w:pPr>
      <w:r w:rsidRPr="00EC2FCA">
        <w:rPr>
          <w:rFonts w:ascii="Arial" w:hAnsi="Arial" w:cs="Arial"/>
        </w:rPr>
        <w:t>YES</w:t>
      </w:r>
      <w:r w:rsidRPr="00EC2FCA">
        <w:rPr>
          <w:rFonts w:ascii="Arial" w:hAnsi="Arial" w:cs="Arial"/>
        </w:rPr>
        <w:tab/>
      </w:r>
      <w:r w:rsidRPr="008C151B">
        <w:rPr>
          <w:rFonts w:ascii="Arial" w:hAnsi="Arial" w:cs="Arial"/>
        </w:rPr>
        <w:t></w:t>
      </w:r>
      <w:r w:rsidRPr="00EC2FCA">
        <w:rPr>
          <w:rFonts w:ascii="Arial" w:hAnsi="Arial" w:cs="Arial"/>
          <w:spacing w:val="4"/>
        </w:rPr>
        <w:t xml:space="preserve"> </w:t>
      </w:r>
      <w:r w:rsidRPr="00EC2FCA">
        <w:rPr>
          <w:rFonts w:ascii="Arial" w:hAnsi="Arial" w:cs="Arial"/>
        </w:rPr>
        <w:t>NO</w:t>
      </w:r>
    </w:p>
    <w:p w14:paraId="7AB37730" w14:textId="77777777" w:rsidR="00035CA8" w:rsidRPr="00EC2FCA" w:rsidRDefault="00035CA8" w:rsidP="00373D8C">
      <w:pPr>
        <w:pStyle w:val="BodyText"/>
        <w:jc w:val="left"/>
        <w:rPr>
          <w:rFonts w:ascii="Arial" w:hAnsi="Arial" w:cs="Arial"/>
        </w:rPr>
      </w:pPr>
      <w:r w:rsidRPr="00EC2FCA">
        <w:rPr>
          <w:rFonts w:ascii="Arial" w:hAnsi="Arial" w:cs="Arial"/>
        </w:rPr>
        <w:t>If YES, provide full details of the circumstances.</w:t>
      </w:r>
    </w:p>
    <w:p w14:paraId="51F056D6" w14:textId="77777777" w:rsidR="00035CA8" w:rsidRPr="00EC2FCA" w:rsidRDefault="00035CA8" w:rsidP="00373D8C">
      <w:pPr>
        <w:pStyle w:val="BodyText"/>
        <w:jc w:val="left"/>
        <w:rPr>
          <w:rFonts w:ascii="Arial" w:hAnsi="Arial" w:cs="Arial"/>
        </w:rPr>
      </w:pPr>
    </w:p>
    <w:p w14:paraId="0C4026E3" w14:textId="77777777" w:rsidR="00035CA8" w:rsidRPr="00EC2FCA" w:rsidRDefault="00035CA8" w:rsidP="00373D8C">
      <w:pPr>
        <w:pStyle w:val="ListParagraph"/>
        <w:widowControl w:val="0"/>
        <w:numPr>
          <w:ilvl w:val="0"/>
          <w:numId w:val="13"/>
        </w:numPr>
        <w:tabs>
          <w:tab w:val="left" w:pos="360"/>
        </w:tabs>
        <w:suppressAutoHyphens w:val="0"/>
        <w:autoSpaceDE w:val="0"/>
        <w:autoSpaceDN w:val="0"/>
        <w:ind w:left="360"/>
        <w:rPr>
          <w:rFonts w:ascii="Arial" w:hAnsi="Arial" w:cs="Arial"/>
        </w:rPr>
      </w:pPr>
      <w:r w:rsidRPr="00EC2FCA">
        <w:rPr>
          <w:rFonts w:ascii="Arial" w:hAnsi="Arial" w:cs="Arial"/>
        </w:rPr>
        <w:t>List</w:t>
      </w:r>
      <w:r w:rsidRPr="00D95055">
        <w:rPr>
          <w:rFonts w:ascii="Arial" w:hAnsi="Arial" w:cs="Arial"/>
        </w:rPr>
        <w:t xml:space="preserve"> </w:t>
      </w:r>
      <w:r w:rsidRPr="00EC2FCA">
        <w:rPr>
          <w:rFonts w:ascii="Arial" w:hAnsi="Arial" w:cs="Arial"/>
        </w:rPr>
        <w:t>any</w:t>
      </w:r>
      <w:r w:rsidRPr="00D95055">
        <w:rPr>
          <w:rFonts w:ascii="Arial" w:hAnsi="Arial" w:cs="Arial"/>
        </w:rPr>
        <w:t xml:space="preserve"> </w:t>
      </w:r>
      <w:r w:rsidRPr="00EC2FCA">
        <w:rPr>
          <w:rFonts w:ascii="Arial" w:hAnsi="Arial" w:cs="Arial"/>
        </w:rPr>
        <w:t>Bankruptcies,</w:t>
      </w:r>
      <w:r w:rsidRPr="00D95055">
        <w:rPr>
          <w:rFonts w:ascii="Arial" w:hAnsi="Arial" w:cs="Arial"/>
        </w:rPr>
        <w:t xml:space="preserve"> </w:t>
      </w:r>
      <w:r w:rsidRPr="00EC2FCA">
        <w:rPr>
          <w:rFonts w:ascii="Arial" w:hAnsi="Arial" w:cs="Arial"/>
        </w:rPr>
        <w:t>Receiverships,</w:t>
      </w:r>
      <w:r w:rsidRPr="00D95055">
        <w:rPr>
          <w:rFonts w:ascii="Arial" w:hAnsi="Arial" w:cs="Arial"/>
        </w:rPr>
        <w:t xml:space="preserve"> </w:t>
      </w:r>
      <w:r w:rsidRPr="00EC2FCA">
        <w:rPr>
          <w:rFonts w:ascii="Arial" w:hAnsi="Arial" w:cs="Arial"/>
        </w:rPr>
        <w:t>Foreclosures,</w:t>
      </w:r>
      <w:r w:rsidRPr="00D95055">
        <w:rPr>
          <w:rFonts w:ascii="Arial" w:hAnsi="Arial" w:cs="Arial"/>
        </w:rPr>
        <w:t xml:space="preserve"> </w:t>
      </w:r>
      <w:r w:rsidRPr="00EC2FCA">
        <w:rPr>
          <w:rFonts w:ascii="Arial" w:hAnsi="Arial" w:cs="Arial"/>
        </w:rPr>
        <w:t>Transfers</w:t>
      </w:r>
      <w:r w:rsidRPr="00D95055">
        <w:rPr>
          <w:rFonts w:ascii="Arial" w:hAnsi="Arial" w:cs="Arial"/>
        </w:rPr>
        <w:t xml:space="preserve"> </w:t>
      </w:r>
      <w:r w:rsidRPr="00EC2FCA">
        <w:rPr>
          <w:rFonts w:ascii="Arial" w:hAnsi="Arial" w:cs="Arial"/>
        </w:rPr>
        <w:t>in</w:t>
      </w:r>
      <w:r w:rsidRPr="00D95055">
        <w:rPr>
          <w:rFonts w:ascii="Arial" w:hAnsi="Arial" w:cs="Arial"/>
        </w:rPr>
        <w:t xml:space="preserve"> </w:t>
      </w:r>
      <w:r w:rsidRPr="00EC2FCA">
        <w:rPr>
          <w:rFonts w:ascii="Arial" w:hAnsi="Arial" w:cs="Arial"/>
        </w:rPr>
        <w:t>Lieu</w:t>
      </w:r>
      <w:r w:rsidRPr="00D95055">
        <w:rPr>
          <w:rFonts w:ascii="Arial" w:hAnsi="Arial" w:cs="Arial"/>
        </w:rPr>
        <w:t xml:space="preserve"> </w:t>
      </w:r>
      <w:r w:rsidRPr="00EC2FCA">
        <w:rPr>
          <w:rFonts w:ascii="Arial" w:hAnsi="Arial" w:cs="Arial"/>
        </w:rPr>
        <w:t>of</w:t>
      </w:r>
      <w:r w:rsidRPr="00D95055">
        <w:rPr>
          <w:rFonts w:ascii="Arial" w:hAnsi="Arial" w:cs="Arial"/>
        </w:rPr>
        <w:t xml:space="preserve"> </w:t>
      </w:r>
      <w:r w:rsidRPr="00EC2FCA">
        <w:rPr>
          <w:rFonts w:ascii="Arial" w:hAnsi="Arial" w:cs="Arial"/>
        </w:rPr>
        <w:t>Foreclosure,</w:t>
      </w:r>
      <w:r w:rsidRPr="00D95055">
        <w:rPr>
          <w:rFonts w:ascii="Arial" w:hAnsi="Arial" w:cs="Arial"/>
        </w:rPr>
        <w:t xml:space="preserve"> </w:t>
      </w:r>
      <w:r w:rsidRPr="00EC2FCA">
        <w:rPr>
          <w:rFonts w:ascii="Arial" w:hAnsi="Arial" w:cs="Arial"/>
        </w:rPr>
        <w:t>and/or</w:t>
      </w:r>
      <w:r w:rsidRPr="00D95055">
        <w:rPr>
          <w:rFonts w:ascii="Arial" w:hAnsi="Arial" w:cs="Arial"/>
        </w:rPr>
        <w:t xml:space="preserve"> </w:t>
      </w:r>
      <w:r w:rsidRPr="00EC2FCA">
        <w:rPr>
          <w:rFonts w:ascii="Arial" w:hAnsi="Arial" w:cs="Arial"/>
        </w:rPr>
        <w:t>Work-Out/Loan Modification Transactions during the past five years. Include an explanation of the circumstances, including nature of the event, date, type of debt (e.g., secured or unsecured loan), type of security (if applicable), approximate amount of debt, name of lender, resolution, bankruptcy plan, and/or other documentation as appropriate. If none, check the box below. Otherwise, provide full details</w:t>
      </w:r>
      <w:r w:rsidRPr="00D95055">
        <w:rPr>
          <w:rFonts w:ascii="Arial" w:hAnsi="Arial" w:cs="Arial"/>
        </w:rPr>
        <w:t xml:space="preserve"> </w:t>
      </w:r>
      <w:r w:rsidRPr="00EC2FCA">
        <w:rPr>
          <w:rFonts w:ascii="Arial" w:hAnsi="Arial" w:cs="Arial"/>
        </w:rPr>
        <w:t>below.</w:t>
      </w:r>
    </w:p>
    <w:p w14:paraId="402C4FCC" w14:textId="77777777" w:rsidR="00035CA8" w:rsidRPr="00EC2FCA" w:rsidRDefault="00035CA8" w:rsidP="00373D8C">
      <w:pPr>
        <w:pStyle w:val="ListParagraph"/>
        <w:widowControl w:val="0"/>
        <w:numPr>
          <w:ilvl w:val="1"/>
          <w:numId w:val="13"/>
        </w:numPr>
        <w:tabs>
          <w:tab w:val="left" w:pos="1454"/>
        </w:tabs>
        <w:suppressAutoHyphens w:val="0"/>
        <w:autoSpaceDE w:val="0"/>
        <w:autoSpaceDN w:val="0"/>
        <w:ind w:left="720" w:firstLine="0"/>
        <w:rPr>
          <w:rFonts w:ascii="Arial" w:hAnsi="Arial" w:cs="Arial"/>
        </w:rPr>
      </w:pPr>
      <w:r w:rsidRPr="00EC2FCA">
        <w:rPr>
          <w:rFonts w:ascii="Arial" w:hAnsi="Arial" w:cs="Arial"/>
        </w:rPr>
        <w:t>NONE</w:t>
      </w:r>
    </w:p>
    <w:p w14:paraId="77F2EB0E" w14:textId="77777777" w:rsidR="00035CA8" w:rsidRPr="00EC2FCA" w:rsidRDefault="00035CA8" w:rsidP="00373D8C">
      <w:pPr>
        <w:pStyle w:val="ListParagraph"/>
        <w:widowControl w:val="0"/>
        <w:numPr>
          <w:ilvl w:val="0"/>
          <w:numId w:val="13"/>
        </w:numPr>
        <w:tabs>
          <w:tab w:val="left" w:pos="360"/>
        </w:tabs>
        <w:suppressAutoHyphens w:val="0"/>
        <w:autoSpaceDE w:val="0"/>
        <w:autoSpaceDN w:val="0"/>
        <w:ind w:left="360"/>
        <w:rPr>
          <w:rFonts w:ascii="Arial" w:hAnsi="Arial" w:cs="Arial"/>
        </w:rPr>
      </w:pPr>
      <w:r w:rsidRPr="00EC2FCA">
        <w:rPr>
          <w:rFonts w:ascii="Arial" w:hAnsi="Arial" w:cs="Arial"/>
        </w:rPr>
        <w:t>Describe</w:t>
      </w:r>
      <w:r w:rsidRPr="00373D8C">
        <w:rPr>
          <w:rFonts w:ascii="Arial" w:hAnsi="Arial" w:cs="Arial"/>
        </w:rPr>
        <w:t xml:space="preserve"> </w:t>
      </w:r>
      <w:r w:rsidRPr="00EC2FCA">
        <w:rPr>
          <w:rFonts w:ascii="Arial" w:hAnsi="Arial" w:cs="Arial"/>
        </w:rPr>
        <w:t>any</w:t>
      </w:r>
      <w:r w:rsidRPr="00373D8C">
        <w:rPr>
          <w:rFonts w:ascii="Arial" w:hAnsi="Arial" w:cs="Arial"/>
        </w:rPr>
        <w:t xml:space="preserve"> </w:t>
      </w:r>
      <w:r w:rsidRPr="00EC2FCA">
        <w:rPr>
          <w:rFonts w:ascii="Arial" w:hAnsi="Arial" w:cs="Arial"/>
        </w:rPr>
        <w:t>pending</w:t>
      </w:r>
      <w:r w:rsidRPr="00373D8C">
        <w:rPr>
          <w:rFonts w:ascii="Arial" w:hAnsi="Arial" w:cs="Arial"/>
        </w:rPr>
        <w:t xml:space="preserve"> </w:t>
      </w:r>
      <w:r w:rsidRPr="00EC2FCA">
        <w:rPr>
          <w:rFonts w:ascii="Arial" w:hAnsi="Arial" w:cs="Arial"/>
        </w:rPr>
        <w:t>litigation</w:t>
      </w:r>
      <w:r w:rsidRPr="00373D8C">
        <w:rPr>
          <w:rFonts w:ascii="Arial" w:hAnsi="Arial" w:cs="Arial"/>
        </w:rPr>
        <w:t xml:space="preserve"> </w:t>
      </w:r>
      <w:r w:rsidRPr="00EC2FCA">
        <w:rPr>
          <w:rFonts w:ascii="Arial" w:hAnsi="Arial" w:cs="Arial"/>
        </w:rPr>
        <w:t>or</w:t>
      </w:r>
      <w:r w:rsidRPr="00373D8C">
        <w:rPr>
          <w:rFonts w:ascii="Arial" w:hAnsi="Arial" w:cs="Arial"/>
        </w:rPr>
        <w:t xml:space="preserve"> </w:t>
      </w:r>
      <w:r w:rsidRPr="00EC2FCA">
        <w:rPr>
          <w:rFonts w:ascii="Arial" w:hAnsi="Arial" w:cs="Arial"/>
        </w:rPr>
        <w:t>administrative</w:t>
      </w:r>
      <w:r w:rsidRPr="00373D8C">
        <w:rPr>
          <w:rFonts w:ascii="Arial" w:hAnsi="Arial" w:cs="Arial"/>
        </w:rPr>
        <w:t xml:space="preserve"> </w:t>
      </w:r>
      <w:r w:rsidRPr="00EC2FCA">
        <w:rPr>
          <w:rFonts w:ascii="Arial" w:hAnsi="Arial" w:cs="Arial"/>
        </w:rPr>
        <w:t>proceeding</w:t>
      </w:r>
      <w:r w:rsidRPr="00373D8C">
        <w:rPr>
          <w:rFonts w:ascii="Arial" w:hAnsi="Arial" w:cs="Arial"/>
        </w:rPr>
        <w:t xml:space="preserve"> </w:t>
      </w:r>
      <w:r w:rsidRPr="00EC2FCA">
        <w:rPr>
          <w:rFonts w:ascii="Arial" w:hAnsi="Arial" w:cs="Arial"/>
        </w:rPr>
        <w:t>(other</w:t>
      </w:r>
      <w:r w:rsidRPr="00373D8C">
        <w:rPr>
          <w:rFonts w:ascii="Arial" w:hAnsi="Arial" w:cs="Arial"/>
        </w:rPr>
        <w:t xml:space="preserve"> </w:t>
      </w:r>
      <w:r w:rsidRPr="00EC2FCA">
        <w:rPr>
          <w:rFonts w:ascii="Arial" w:hAnsi="Arial" w:cs="Arial"/>
        </w:rPr>
        <w:t>than</w:t>
      </w:r>
      <w:r w:rsidRPr="00373D8C">
        <w:rPr>
          <w:rFonts w:ascii="Arial" w:hAnsi="Arial" w:cs="Arial"/>
        </w:rPr>
        <w:t xml:space="preserve"> </w:t>
      </w:r>
      <w:r w:rsidRPr="00EC2FCA">
        <w:rPr>
          <w:rFonts w:ascii="Arial" w:hAnsi="Arial" w:cs="Arial"/>
        </w:rPr>
        <w:t>those</w:t>
      </w:r>
      <w:r w:rsidRPr="00373D8C">
        <w:rPr>
          <w:rFonts w:ascii="Arial" w:hAnsi="Arial" w:cs="Arial"/>
        </w:rPr>
        <w:t xml:space="preserve"> </w:t>
      </w:r>
      <w:r w:rsidRPr="00EC2FCA">
        <w:rPr>
          <w:rFonts w:ascii="Arial" w:hAnsi="Arial" w:cs="Arial"/>
        </w:rPr>
        <w:t>covered</w:t>
      </w:r>
      <w:r w:rsidRPr="00373D8C">
        <w:rPr>
          <w:rFonts w:ascii="Arial" w:hAnsi="Arial" w:cs="Arial"/>
        </w:rPr>
        <w:t xml:space="preserve"> </w:t>
      </w:r>
      <w:r w:rsidRPr="00EC2FCA">
        <w:rPr>
          <w:rFonts w:ascii="Arial" w:hAnsi="Arial" w:cs="Arial"/>
        </w:rPr>
        <w:t>adequately</w:t>
      </w:r>
      <w:r w:rsidRPr="00373D8C">
        <w:rPr>
          <w:rFonts w:ascii="Arial" w:hAnsi="Arial" w:cs="Arial"/>
        </w:rPr>
        <w:t xml:space="preserve"> </w:t>
      </w:r>
      <w:r w:rsidRPr="00EC2FCA">
        <w:rPr>
          <w:rFonts w:ascii="Arial" w:hAnsi="Arial" w:cs="Arial"/>
        </w:rPr>
        <w:t>by</w:t>
      </w:r>
      <w:r w:rsidRPr="00373D8C">
        <w:rPr>
          <w:rFonts w:ascii="Arial" w:hAnsi="Arial" w:cs="Arial"/>
        </w:rPr>
        <w:t xml:space="preserve"> </w:t>
      </w:r>
      <w:r w:rsidRPr="00EC2FCA">
        <w:rPr>
          <w:rFonts w:ascii="Arial" w:hAnsi="Arial" w:cs="Arial"/>
        </w:rPr>
        <w:t>insurance) which, if adversely resolved, could materially impact the financial position of the Offeror. If none, check the box below. Otherwise, provide full details</w:t>
      </w:r>
      <w:r w:rsidRPr="00373D8C">
        <w:rPr>
          <w:rFonts w:ascii="Arial" w:hAnsi="Arial" w:cs="Arial"/>
        </w:rPr>
        <w:t xml:space="preserve"> </w:t>
      </w:r>
      <w:r w:rsidRPr="00EC2FCA">
        <w:rPr>
          <w:rFonts w:ascii="Arial" w:hAnsi="Arial" w:cs="Arial"/>
        </w:rPr>
        <w:t>below.</w:t>
      </w:r>
    </w:p>
    <w:p w14:paraId="0761022F" w14:textId="77777777" w:rsidR="00035CA8" w:rsidRPr="00EC2FCA" w:rsidRDefault="00035CA8" w:rsidP="00373D8C">
      <w:pPr>
        <w:pStyle w:val="ListParagraph"/>
        <w:widowControl w:val="0"/>
        <w:numPr>
          <w:ilvl w:val="1"/>
          <w:numId w:val="13"/>
        </w:numPr>
        <w:tabs>
          <w:tab w:val="left" w:pos="1454"/>
        </w:tabs>
        <w:suppressAutoHyphens w:val="0"/>
        <w:autoSpaceDE w:val="0"/>
        <w:autoSpaceDN w:val="0"/>
        <w:ind w:left="720" w:firstLine="0"/>
        <w:rPr>
          <w:rFonts w:ascii="Arial" w:hAnsi="Arial" w:cs="Arial"/>
        </w:rPr>
      </w:pPr>
      <w:r w:rsidRPr="00EC2FCA">
        <w:rPr>
          <w:rFonts w:ascii="Arial" w:hAnsi="Arial" w:cs="Arial"/>
        </w:rPr>
        <w:t>NONE</w:t>
      </w:r>
    </w:p>
    <w:p w14:paraId="49CA0C81" w14:textId="77777777" w:rsidR="00035CA8" w:rsidRPr="00EC2FCA" w:rsidRDefault="00035CA8" w:rsidP="00373D8C">
      <w:pPr>
        <w:pStyle w:val="ListParagraph"/>
        <w:widowControl w:val="0"/>
        <w:numPr>
          <w:ilvl w:val="0"/>
          <w:numId w:val="13"/>
        </w:numPr>
        <w:tabs>
          <w:tab w:val="left" w:pos="360"/>
        </w:tabs>
        <w:suppressAutoHyphens w:val="0"/>
        <w:autoSpaceDE w:val="0"/>
        <w:autoSpaceDN w:val="0"/>
        <w:ind w:left="360"/>
        <w:rPr>
          <w:rFonts w:ascii="Arial" w:hAnsi="Arial" w:cs="Arial"/>
        </w:rPr>
      </w:pPr>
      <w:r w:rsidRPr="00EC2FCA">
        <w:rPr>
          <w:rFonts w:ascii="Arial" w:hAnsi="Arial" w:cs="Arial"/>
        </w:rPr>
        <w:t>Describe</w:t>
      </w:r>
      <w:r w:rsidRPr="00373D8C">
        <w:rPr>
          <w:rFonts w:ascii="Arial" w:hAnsi="Arial" w:cs="Arial"/>
        </w:rPr>
        <w:t xml:space="preserve"> </w:t>
      </w:r>
      <w:r w:rsidRPr="00EC2FCA">
        <w:rPr>
          <w:rFonts w:ascii="Arial" w:hAnsi="Arial" w:cs="Arial"/>
        </w:rPr>
        <w:t>any</w:t>
      </w:r>
      <w:r w:rsidRPr="00373D8C">
        <w:rPr>
          <w:rFonts w:ascii="Arial" w:hAnsi="Arial" w:cs="Arial"/>
        </w:rPr>
        <w:t xml:space="preserve"> </w:t>
      </w:r>
      <w:r w:rsidRPr="00EC2FCA">
        <w:rPr>
          <w:rFonts w:ascii="Arial" w:hAnsi="Arial" w:cs="Arial"/>
        </w:rPr>
        <w:t>lawsuit,</w:t>
      </w:r>
      <w:r w:rsidRPr="00373D8C">
        <w:rPr>
          <w:rFonts w:ascii="Arial" w:hAnsi="Arial" w:cs="Arial"/>
        </w:rPr>
        <w:t xml:space="preserve"> </w:t>
      </w:r>
      <w:r w:rsidRPr="00EC2FCA">
        <w:rPr>
          <w:rFonts w:ascii="Arial" w:hAnsi="Arial" w:cs="Arial"/>
        </w:rPr>
        <w:t>administrative</w:t>
      </w:r>
      <w:r w:rsidRPr="00373D8C">
        <w:rPr>
          <w:rFonts w:ascii="Arial" w:hAnsi="Arial" w:cs="Arial"/>
        </w:rPr>
        <w:t xml:space="preserve"> </w:t>
      </w:r>
      <w:r w:rsidRPr="00EC2FCA">
        <w:rPr>
          <w:rFonts w:ascii="Arial" w:hAnsi="Arial" w:cs="Arial"/>
        </w:rPr>
        <w:t>proceeding</w:t>
      </w:r>
      <w:r w:rsidRPr="00373D8C">
        <w:rPr>
          <w:rFonts w:ascii="Arial" w:hAnsi="Arial" w:cs="Arial"/>
        </w:rPr>
        <w:t xml:space="preserve"> </w:t>
      </w:r>
      <w:r w:rsidRPr="00EC2FCA">
        <w:rPr>
          <w:rFonts w:ascii="Arial" w:hAnsi="Arial" w:cs="Arial"/>
        </w:rPr>
        <w:t>or</w:t>
      </w:r>
      <w:r w:rsidRPr="00373D8C">
        <w:rPr>
          <w:rFonts w:ascii="Arial" w:hAnsi="Arial" w:cs="Arial"/>
        </w:rPr>
        <w:t xml:space="preserve"> </w:t>
      </w:r>
      <w:r w:rsidRPr="00EC2FCA">
        <w:rPr>
          <w:rFonts w:ascii="Arial" w:hAnsi="Arial" w:cs="Arial"/>
        </w:rPr>
        <w:t>bankruptcy</w:t>
      </w:r>
      <w:r w:rsidRPr="00373D8C">
        <w:rPr>
          <w:rFonts w:ascii="Arial" w:hAnsi="Arial" w:cs="Arial"/>
        </w:rPr>
        <w:t xml:space="preserve"> </w:t>
      </w:r>
      <w:r w:rsidRPr="00EC2FCA">
        <w:rPr>
          <w:rFonts w:ascii="Arial" w:hAnsi="Arial" w:cs="Arial"/>
        </w:rPr>
        <w:t>case</w:t>
      </w:r>
      <w:r w:rsidRPr="00373D8C">
        <w:rPr>
          <w:rFonts w:ascii="Arial" w:hAnsi="Arial" w:cs="Arial"/>
        </w:rPr>
        <w:t xml:space="preserve"> </w:t>
      </w:r>
      <w:r w:rsidRPr="00EC2FCA">
        <w:rPr>
          <w:rFonts w:ascii="Arial" w:hAnsi="Arial" w:cs="Arial"/>
        </w:rPr>
        <w:t>within</w:t>
      </w:r>
      <w:r w:rsidRPr="00373D8C">
        <w:rPr>
          <w:rFonts w:ascii="Arial" w:hAnsi="Arial" w:cs="Arial"/>
        </w:rPr>
        <w:t xml:space="preserve"> </w:t>
      </w:r>
      <w:r w:rsidRPr="00EC2FCA">
        <w:rPr>
          <w:rFonts w:ascii="Arial" w:hAnsi="Arial" w:cs="Arial"/>
        </w:rPr>
        <w:t>the</w:t>
      </w:r>
      <w:r w:rsidRPr="00373D8C">
        <w:rPr>
          <w:rFonts w:ascii="Arial" w:hAnsi="Arial" w:cs="Arial"/>
        </w:rPr>
        <w:t xml:space="preserve"> </w:t>
      </w:r>
      <w:r w:rsidRPr="00EC2FCA">
        <w:rPr>
          <w:rFonts w:ascii="Arial" w:hAnsi="Arial" w:cs="Arial"/>
        </w:rPr>
        <w:t>past</w:t>
      </w:r>
      <w:r w:rsidRPr="00373D8C">
        <w:rPr>
          <w:rFonts w:ascii="Arial" w:hAnsi="Arial" w:cs="Arial"/>
        </w:rPr>
        <w:t xml:space="preserve"> </w:t>
      </w:r>
      <w:r w:rsidRPr="00EC2FCA">
        <w:rPr>
          <w:rFonts w:ascii="Arial" w:hAnsi="Arial" w:cs="Arial"/>
        </w:rPr>
        <w:t>five</w:t>
      </w:r>
      <w:r w:rsidRPr="00373D8C">
        <w:rPr>
          <w:rFonts w:ascii="Arial" w:hAnsi="Arial" w:cs="Arial"/>
        </w:rPr>
        <w:t xml:space="preserve"> </w:t>
      </w:r>
      <w:r w:rsidRPr="00EC2FCA">
        <w:rPr>
          <w:rFonts w:ascii="Arial" w:hAnsi="Arial" w:cs="Arial"/>
        </w:rPr>
        <w:t>years</w:t>
      </w:r>
      <w:r w:rsidRPr="00373D8C">
        <w:rPr>
          <w:rFonts w:ascii="Arial" w:hAnsi="Arial" w:cs="Arial"/>
        </w:rPr>
        <w:t xml:space="preserve"> </w:t>
      </w:r>
      <w:r w:rsidRPr="00EC2FCA">
        <w:rPr>
          <w:rFonts w:ascii="Arial" w:hAnsi="Arial" w:cs="Arial"/>
        </w:rPr>
        <w:t>that</w:t>
      </w:r>
      <w:r w:rsidRPr="00373D8C">
        <w:rPr>
          <w:rFonts w:ascii="Arial" w:hAnsi="Arial" w:cs="Arial"/>
        </w:rPr>
        <w:t xml:space="preserve"> </w:t>
      </w:r>
      <w:r w:rsidRPr="00EC2FCA">
        <w:rPr>
          <w:rFonts w:ascii="Arial" w:hAnsi="Arial" w:cs="Arial"/>
        </w:rPr>
        <w:t>concerned</w:t>
      </w:r>
      <w:r w:rsidRPr="00373D8C">
        <w:rPr>
          <w:rFonts w:ascii="Arial" w:hAnsi="Arial" w:cs="Arial"/>
        </w:rPr>
        <w:t xml:space="preserve"> </w:t>
      </w:r>
      <w:r w:rsidRPr="00EC2FCA">
        <w:rPr>
          <w:rFonts w:ascii="Arial" w:hAnsi="Arial" w:cs="Arial"/>
        </w:rPr>
        <w:t>the Offeror’s alleged inability or unwillingness to meet its financial obligations. If none, check the box below. Otherwise, provide full details</w:t>
      </w:r>
      <w:r w:rsidRPr="00373D8C">
        <w:rPr>
          <w:rFonts w:ascii="Arial" w:hAnsi="Arial" w:cs="Arial"/>
        </w:rPr>
        <w:t xml:space="preserve"> </w:t>
      </w:r>
      <w:r w:rsidRPr="00EC2FCA">
        <w:rPr>
          <w:rFonts w:ascii="Arial" w:hAnsi="Arial" w:cs="Arial"/>
        </w:rPr>
        <w:t>below.</w:t>
      </w:r>
    </w:p>
    <w:p w14:paraId="49B35E01" w14:textId="77777777" w:rsidR="00035CA8" w:rsidRPr="00EC2FCA" w:rsidRDefault="00035CA8" w:rsidP="00373D8C">
      <w:pPr>
        <w:pStyle w:val="ListParagraph"/>
        <w:widowControl w:val="0"/>
        <w:numPr>
          <w:ilvl w:val="1"/>
          <w:numId w:val="13"/>
        </w:numPr>
        <w:tabs>
          <w:tab w:val="left" w:pos="1454"/>
        </w:tabs>
        <w:suppressAutoHyphens w:val="0"/>
        <w:autoSpaceDE w:val="0"/>
        <w:autoSpaceDN w:val="0"/>
        <w:ind w:left="720" w:firstLine="0"/>
        <w:rPr>
          <w:rFonts w:ascii="Arial" w:hAnsi="Arial" w:cs="Arial"/>
        </w:rPr>
      </w:pPr>
      <w:r w:rsidRPr="00EC2FCA">
        <w:rPr>
          <w:rFonts w:ascii="Arial" w:hAnsi="Arial" w:cs="Arial"/>
        </w:rPr>
        <w:t>NONE</w:t>
      </w:r>
    </w:p>
    <w:p w14:paraId="4961868E" w14:textId="77777777" w:rsidR="00035CA8" w:rsidRPr="00EC2FCA" w:rsidRDefault="00035CA8" w:rsidP="00373D8C">
      <w:pPr>
        <w:pStyle w:val="ListParagraph"/>
        <w:widowControl w:val="0"/>
        <w:numPr>
          <w:ilvl w:val="0"/>
          <w:numId w:val="13"/>
        </w:numPr>
        <w:tabs>
          <w:tab w:val="left" w:pos="360"/>
        </w:tabs>
        <w:suppressAutoHyphens w:val="0"/>
        <w:autoSpaceDE w:val="0"/>
        <w:autoSpaceDN w:val="0"/>
        <w:ind w:left="360"/>
        <w:rPr>
          <w:rFonts w:ascii="Arial" w:hAnsi="Arial" w:cs="Arial"/>
        </w:rPr>
      </w:pPr>
      <w:r w:rsidRPr="00EC2FCA">
        <w:rPr>
          <w:rFonts w:ascii="Arial" w:hAnsi="Arial" w:cs="Arial"/>
        </w:rPr>
        <w:t>Describe any liens recorded against the Offeror within the past five years (whether from taxing authorities or judgments) and, if resolved, provide a copy of any lien release. If none, check the box below. Otherwise, provide full details</w:t>
      </w:r>
      <w:r w:rsidRPr="00373D8C">
        <w:rPr>
          <w:rFonts w:ascii="Arial" w:hAnsi="Arial" w:cs="Arial"/>
        </w:rPr>
        <w:t xml:space="preserve"> </w:t>
      </w:r>
      <w:r w:rsidRPr="00EC2FCA">
        <w:rPr>
          <w:rFonts w:ascii="Arial" w:hAnsi="Arial" w:cs="Arial"/>
        </w:rPr>
        <w:t>below.</w:t>
      </w:r>
    </w:p>
    <w:p w14:paraId="1CF25C5E" w14:textId="77777777" w:rsidR="00035CA8" w:rsidRPr="00EC2FCA" w:rsidRDefault="00035CA8" w:rsidP="00373D8C">
      <w:pPr>
        <w:pStyle w:val="ListParagraph"/>
        <w:widowControl w:val="0"/>
        <w:numPr>
          <w:ilvl w:val="1"/>
          <w:numId w:val="13"/>
        </w:numPr>
        <w:tabs>
          <w:tab w:val="left" w:pos="1454"/>
        </w:tabs>
        <w:suppressAutoHyphens w:val="0"/>
        <w:autoSpaceDE w:val="0"/>
        <w:autoSpaceDN w:val="0"/>
        <w:ind w:left="720" w:firstLine="0"/>
        <w:rPr>
          <w:rFonts w:ascii="Arial" w:hAnsi="Arial" w:cs="Arial"/>
        </w:rPr>
      </w:pPr>
      <w:r w:rsidRPr="00EC2FCA">
        <w:rPr>
          <w:rFonts w:ascii="Arial" w:hAnsi="Arial" w:cs="Arial"/>
        </w:rPr>
        <w:t>NONE</w:t>
      </w:r>
    </w:p>
    <w:p w14:paraId="18CE4BCE" w14:textId="77777777" w:rsidR="00E36C54" w:rsidRDefault="00E36C54" w:rsidP="00035CA8">
      <w:pPr>
        <w:pStyle w:val="BodyText"/>
        <w:rPr>
          <w:rFonts w:ascii="Arial" w:hAnsi="Arial" w:cs="Arial"/>
        </w:rPr>
      </w:pPr>
      <w:r>
        <w:rPr>
          <w:rFonts w:ascii="Arial" w:hAnsi="Arial" w:cs="Arial"/>
        </w:rPr>
        <w:br w:type="page"/>
      </w:r>
    </w:p>
    <w:p w14:paraId="311E3723" w14:textId="77777777" w:rsidR="00E36C54" w:rsidRPr="00277DC5" w:rsidRDefault="00E36C54" w:rsidP="00373D8C">
      <w:pPr>
        <w:pStyle w:val="Heading1"/>
        <w:spacing w:line="276" w:lineRule="auto"/>
        <w:ind w:right="18"/>
        <w:rPr>
          <w:rFonts w:ascii="Arial" w:hAnsi="Arial" w:cs="Arial"/>
          <w:sz w:val="18"/>
          <w:szCs w:val="18"/>
        </w:rPr>
      </w:pPr>
      <w:r w:rsidRPr="00277DC5">
        <w:rPr>
          <w:rFonts w:ascii="Arial" w:hAnsi="Arial" w:cs="Arial"/>
          <w:sz w:val="18"/>
          <w:szCs w:val="18"/>
        </w:rPr>
        <w:lastRenderedPageBreak/>
        <w:t>NOTICES</w:t>
      </w:r>
    </w:p>
    <w:p w14:paraId="6F3603BE" w14:textId="77777777" w:rsidR="00E36C54" w:rsidRPr="00277DC5" w:rsidRDefault="00E36C54" w:rsidP="00373D8C">
      <w:pPr>
        <w:pStyle w:val="Heading1"/>
        <w:spacing w:line="276" w:lineRule="auto"/>
        <w:ind w:right="18"/>
        <w:rPr>
          <w:rFonts w:ascii="Arial" w:hAnsi="Arial" w:cs="Arial"/>
          <w:sz w:val="18"/>
          <w:szCs w:val="18"/>
        </w:rPr>
      </w:pPr>
      <w:r w:rsidRPr="00277DC5">
        <w:rPr>
          <w:rFonts w:ascii="Arial" w:hAnsi="Arial" w:cs="Arial"/>
          <w:sz w:val="18"/>
          <w:szCs w:val="18"/>
        </w:rPr>
        <w:t>PRIVACY ACT STATEMENT</w:t>
      </w:r>
    </w:p>
    <w:p w14:paraId="3A04B080" w14:textId="77777777" w:rsidR="00A26911" w:rsidRPr="007D567F" w:rsidRDefault="00A26911" w:rsidP="00A26911">
      <w:pPr>
        <w:pStyle w:val="Default"/>
        <w:ind w:right="270"/>
        <w:rPr>
          <w:rFonts w:ascii="Arial" w:hAnsi="Arial" w:cs="Arial"/>
          <w:sz w:val="18"/>
          <w:szCs w:val="18"/>
        </w:rPr>
      </w:pPr>
      <w:r w:rsidRPr="007D567F">
        <w:rPr>
          <w:rFonts w:ascii="Arial" w:hAnsi="Arial" w:cs="Arial"/>
          <w:b/>
          <w:bCs/>
          <w:sz w:val="18"/>
          <w:szCs w:val="18"/>
        </w:rPr>
        <w:t xml:space="preserve">Authority: </w:t>
      </w:r>
      <w:r w:rsidRPr="007D567F">
        <w:rPr>
          <w:rFonts w:ascii="Arial" w:hAnsi="Arial" w:cs="Arial"/>
          <w:sz w:val="18"/>
          <w:szCs w:val="18"/>
        </w:rPr>
        <w:t>The authority to collect information on the attached form is derived from 54 U.S.C. 1019, Concessions and Commercial Use Authorizations.</w:t>
      </w:r>
    </w:p>
    <w:p w14:paraId="60F3EA53" w14:textId="77777777" w:rsidR="00A26911" w:rsidRDefault="00A26911" w:rsidP="00A26911">
      <w:pPr>
        <w:pStyle w:val="Default"/>
        <w:ind w:right="270"/>
        <w:rPr>
          <w:rFonts w:ascii="Arial" w:hAnsi="Arial" w:cs="Arial"/>
          <w:b/>
          <w:bCs/>
          <w:sz w:val="18"/>
          <w:szCs w:val="18"/>
        </w:rPr>
      </w:pPr>
    </w:p>
    <w:p w14:paraId="08716B77" w14:textId="77777777" w:rsidR="00A26911" w:rsidRPr="007D567F" w:rsidRDefault="00A26911" w:rsidP="00A26911">
      <w:pPr>
        <w:pStyle w:val="Default"/>
        <w:ind w:right="270"/>
        <w:rPr>
          <w:rFonts w:ascii="Arial" w:hAnsi="Arial" w:cs="Arial"/>
          <w:sz w:val="18"/>
          <w:szCs w:val="18"/>
        </w:rPr>
      </w:pPr>
      <w:r w:rsidRPr="007D567F">
        <w:rPr>
          <w:rFonts w:ascii="Arial" w:hAnsi="Arial" w:cs="Arial"/>
          <w:b/>
          <w:bCs/>
          <w:sz w:val="18"/>
          <w:szCs w:val="18"/>
        </w:rPr>
        <w:t xml:space="preserve">Purpose: </w:t>
      </w:r>
      <w:r w:rsidRPr="007D567F">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02346AA2" w14:textId="77777777" w:rsidR="00A26911" w:rsidRPr="007D567F" w:rsidRDefault="00A26911" w:rsidP="00A26911">
      <w:pPr>
        <w:pStyle w:val="Default"/>
        <w:ind w:right="270"/>
        <w:rPr>
          <w:rFonts w:ascii="Arial" w:hAnsi="Arial" w:cs="Arial"/>
          <w:sz w:val="18"/>
          <w:szCs w:val="18"/>
        </w:rPr>
      </w:pPr>
    </w:p>
    <w:p w14:paraId="2FEB7762" w14:textId="1D5BCE86" w:rsidR="00A26911" w:rsidRDefault="00A26911" w:rsidP="00A26911">
      <w:pPr>
        <w:pStyle w:val="Default"/>
        <w:ind w:right="270"/>
        <w:rPr>
          <w:rFonts w:ascii="Arial" w:hAnsi="Arial" w:cs="Arial"/>
          <w:sz w:val="18"/>
          <w:szCs w:val="18"/>
        </w:rPr>
      </w:pPr>
      <w:r w:rsidRPr="007D567F">
        <w:rPr>
          <w:rFonts w:ascii="Arial" w:hAnsi="Arial" w:cs="Arial"/>
          <w:b/>
          <w:bCs/>
          <w:sz w:val="18"/>
          <w:szCs w:val="18"/>
        </w:rPr>
        <w:t xml:space="preserve">Routine Uses: </w:t>
      </w:r>
      <w:r w:rsidRPr="007D567F">
        <w:rPr>
          <w:rFonts w:ascii="Arial" w:hAnsi="Arial" w:cs="Arial"/>
          <w:sz w:val="18"/>
          <w:szCs w:val="18"/>
        </w:rPr>
        <w:t xml:space="preserve">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22" w:history="1">
        <w:r w:rsidRPr="007D567F">
          <w:rPr>
            <w:rStyle w:val="Hyperlink"/>
            <w:rFonts w:ascii="Arial" w:hAnsi="Arial" w:cs="Arial"/>
            <w:sz w:val="18"/>
            <w:szCs w:val="18"/>
          </w:rPr>
          <w:t>https://www.doi.gov/privacy/sorn</w:t>
        </w:r>
      </w:hyperlink>
      <w:r w:rsidRPr="007D567F">
        <w:rPr>
          <w:rFonts w:ascii="Arial" w:hAnsi="Arial" w:cs="Arial"/>
          <w:sz w:val="18"/>
          <w:szCs w:val="18"/>
        </w:rPr>
        <w:t xml:space="preserve">. </w:t>
      </w:r>
    </w:p>
    <w:p w14:paraId="68FA8BFC" w14:textId="77777777" w:rsidR="00A26911" w:rsidRPr="007D567F" w:rsidRDefault="00A26911" w:rsidP="00A26911">
      <w:pPr>
        <w:pStyle w:val="Default"/>
        <w:ind w:right="270"/>
        <w:rPr>
          <w:rFonts w:ascii="Arial" w:hAnsi="Arial" w:cs="Arial"/>
          <w:sz w:val="18"/>
          <w:szCs w:val="18"/>
        </w:rPr>
      </w:pPr>
    </w:p>
    <w:p w14:paraId="384F8269" w14:textId="77777777" w:rsidR="00E36C54" w:rsidRPr="00277DC5" w:rsidRDefault="00E36C54" w:rsidP="00373D8C">
      <w:pPr>
        <w:pStyle w:val="BodyText"/>
        <w:spacing w:line="242" w:lineRule="auto"/>
        <w:ind w:right="237"/>
        <w:jc w:val="left"/>
        <w:rPr>
          <w:rFonts w:ascii="Arial" w:hAnsi="Arial" w:cs="Arial"/>
          <w:sz w:val="18"/>
          <w:szCs w:val="18"/>
        </w:rPr>
      </w:pPr>
      <w:r w:rsidRPr="00277DC5">
        <w:rPr>
          <w:rFonts w:ascii="Arial" w:hAnsi="Arial" w:cs="Arial"/>
          <w:b/>
          <w:sz w:val="18"/>
          <w:szCs w:val="18"/>
        </w:rPr>
        <w:t xml:space="preserve">Disclosure: </w:t>
      </w:r>
      <w:r w:rsidRPr="00277DC5">
        <w:rPr>
          <w:rFonts w:ascii="Arial" w:hAnsi="Arial" w:cs="Arial"/>
          <w:sz w:val="18"/>
          <w:szCs w:val="18"/>
        </w:rPr>
        <w:t>Voluntary, however, failure to provide the requested information may impede our ability to 1) manage the National Park Service (NPS) Commercial Services Program allowing commercial uses within a unit of the NPS, 2) monitor resources that are or may be affected by the authorized commercial uses, and 3) provide the public the description and contact information for businesses that provide services in national parks.</w:t>
      </w:r>
    </w:p>
    <w:p w14:paraId="5D4AC7E4" w14:textId="77777777" w:rsidR="00E36C54" w:rsidRPr="00277DC5" w:rsidRDefault="00E36C54" w:rsidP="00E36C54">
      <w:pPr>
        <w:pStyle w:val="Heading1"/>
        <w:rPr>
          <w:rFonts w:ascii="Arial" w:hAnsi="Arial" w:cs="Arial"/>
          <w:sz w:val="18"/>
          <w:szCs w:val="18"/>
        </w:rPr>
      </w:pPr>
      <w:r w:rsidRPr="00277DC5">
        <w:rPr>
          <w:rFonts w:ascii="Arial" w:hAnsi="Arial" w:cs="Arial"/>
          <w:sz w:val="18"/>
          <w:szCs w:val="18"/>
        </w:rPr>
        <w:t>PAPERWORK REDUCTION ACT STATEMENT</w:t>
      </w:r>
    </w:p>
    <w:p w14:paraId="18E35630" w14:textId="77777777" w:rsidR="00E36C54" w:rsidRDefault="00E36C54" w:rsidP="00373D8C">
      <w:pPr>
        <w:pStyle w:val="BodyText"/>
        <w:ind w:right="237"/>
        <w:jc w:val="left"/>
        <w:rPr>
          <w:rFonts w:ascii="Arial" w:hAnsi="Arial" w:cs="Arial"/>
          <w:sz w:val="18"/>
          <w:szCs w:val="18"/>
        </w:rPr>
      </w:pPr>
      <w:r w:rsidRPr="00277DC5">
        <w:rPr>
          <w:rFonts w:ascii="Arial" w:hAnsi="Arial" w:cs="Arial"/>
          <w:sz w:val="18"/>
          <w:szCs w:val="18"/>
        </w:rPr>
        <w:t>We collect this information under the authority of Title IV of the National Parks Omnibus Management Act of 1998 (Pub. L. 105–391). We use this information to evaluate a concession proposal.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1024-0029.</w:t>
      </w:r>
    </w:p>
    <w:p w14:paraId="73A2559F" w14:textId="77777777" w:rsidR="00E36C54" w:rsidRPr="00277DC5" w:rsidRDefault="00E36C54" w:rsidP="00E36C54">
      <w:pPr>
        <w:pStyle w:val="Heading1"/>
        <w:rPr>
          <w:rFonts w:ascii="Arial" w:hAnsi="Arial" w:cs="Arial"/>
          <w:sz w:val="18"/>
          <w:szCs w:val="18"/>
        </w:rPr>
      </w:pPr>
      <w:r w:rsidRPr="00277DC5">
        <w:rPr>
          <w:rFonts w:ascii="Arial" w:hAnsi="Arial" w:cs="Arial"/>
          <w:sz w:val="18"/>
          <w:szCs w:val="18"/>
        </w:rPr>
        <w:t>ESTIMATED BURDEN STATEMENT</w:t>
      </w:r>
    </w:p>
    <w:p w14:paraId="35BBA395" w14:textId="667399AB" w:rsidR="00E36C54" w:rsidRDefault="00E36C54" w:rsidP="00373D8C">
      <w:pPr>
        <w:pStyle w:val="BodyText"/>
        <w:ind w:right="134"/>
        <w:jc w:val="left"/>
        <w:rPr>
          <w:rFonts w:ascii="Arial" w:hAnsi="Arial" w:cs="Arial"/>
          <w:sz w:val="18"/>
          <w:szCs w:val="18"/>
        </w:rPr>
        <w:sectPr w:rsidR="00E36C54" w:rsidSect="0023529A">
          <w:headerReference w:type="default" r:id="rId23"/>
          <w:footerReference w:type="default" r:id="rId24"/>
          <w:pgSz w:w="12240" w:h="15840" w:code="1"/>
          <w:pgMar w:top="1440" w:right="1440" w:bottom="1440" w:left="1440" w:header="720" w:footer="720" w:gutter="0"/>
          <w:cols w:space="720"/>
          <w:docGrid w:linePitch="272"/>
        </w:sectPr>
      </w:pPr>
      <w:r w:rsidRPr="00277DC5">
        <w:rPr>
          <w:rFonts w:ascii="Arial" w:hAnsi="Arial" w:cs="Arial"/>
          <w:spacing w:val="2"/>
          <w:sz w:val="18"/>
          <w:szCs w:val="18"/>
        </w:rPr>
        <w:t xml:space="preserve">We </w:t>
      </w:r>
      <w:r w:rsidRPr="00277DC5">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277DC5">
        <w:rPr>
          <w:rFonts w:ascii="Arial" w:hAnsi="Arial" w:cs="Arial"/>
          <w:spacing w:val="-2"/>
          <w:sz w:val="18"/>
          <w:szCs w:val="18"/>
        </w:rPr>
        <w:t xml:space="preserve"> </w:t>
      </w:r>
      <w:r w:rsidRPr="00277DC5">
        <w:rPr>
          <w:rFonts w:ascii="Arial" w:hAnsi="Arial" w:cs="Arial"/>
          <w:sz w:val="18"/>
          <w:szCs w:val="18"/>
        </w:rPr>
        <w:t>address.</w:t>
      </w:r>
    </w:p>
    <w:p w14:paraId="7A7F577A" w14:textId="77777777" w:rsidR="008C0E5A" w:rsidRPr="005311C8" w:rsidRDefault="008C0E5A" w:rsidP="00D72A8B">
      <w:pPr>
        <w:pStyle w:val="Heading2"/>
        <w:jc w:val="left"/>
      </w:pPr>
      <w:r w:rsidRPr="005311C8">
        <w:lastRenderedPageBreak/>
        <w:t>PRINCIPAL SELECTION FACTOR 5. THE AMOUNT OF THE PROPOSED MINIMUM FRANCHISE FEE AND OTHER FORMS OF FINANCIAL CONSIDERATION TO THE DIRECTOR. (0-4 POINTS)</w:t>
      </w:r>
    </w:p>
    <w:p w14:paraId="024BE70C" w14:textId="77777777" w:rsidR="00E36C54" w:rsidRDefault="00E36C54" w:rsidP="00F82905"/>
    <w:p w14:paraId="34EB776D" w14:textId="382C4A90" w:rsidR="008C0E5A" w:rsidRPr="005311C8" w:rsidRDefault="008C0E5A" w:rsidP="00F82905">
      <w:r>
        <w:t>The minimum franchise fee acceptable to the Serv</w:t>
      </w:r>
      <w:r w:rsidRPr="00BF6F6C">
        <w:t xml:space="preserve">ice is </w:t>
      </w:r>
      <w:r w:rsidR="006E32FB" w:rsidRPr="00BF6F6C">
        <w:t xml:space="preserve">one and four tenths percent (1.4%) </w:t>
      </w:r>
      <w:r w:rsidRPr="00BF6F6C">
        <w:t>of</w:t>
      </w:r>
      <w:r>
        <w:t xml:space="preserve"> gross receipts.</w:t>
      </w:r>
    </w:p>
    <w:p w14:paraId="48514FB0" w14:textId="77777777" w:rsidR="00B9555A" w:rsidRPr="005311C8" w:rsidRDefault="00B9555A" w:rsidP="00D72A8B">
      <w:pPr>
        <w:pStyle w:val="FootnoteText"/>
        <w:jc w:val="left"/>
      </w:pPr>
      <w:r w:rsidRPr="005311C8">
        <w:t>The offer of a higher franchise fee than this minimum is generally beneficial to the Service and accordingly will generally result in a higher score under this selection factor</w:t>
      </w:r>
      <w:r w:rsidR="00CF4982" w:rsidRPr="005311C8">
        <w:t>; h</w:t>
      </w:r>
      <w:r w:rsidRPr="005311C8">
        <w:t>owever, consideration of revenue to the United States is subordinate to the objectives of protecting, conserving, and preserving resources of the</w:t>
      </w:r>
      <w:r w:rsidR="00D1142B">
        <w:t xml:space="preserve"> </w:t>
      </w:r>
      <w:r w:rsidRPr="005311C8">
        <w:t>park area</w:t>
      </w:r>
      <w:r w:rsidR="00D1142B">
        <w:t xml:space="preserve"> </w:t>
      </w:r>
      <w:r w:rsidRPr="005311C8">
        <w:t>and of providing necessary and appropriate visitor services to the public at reasonable rates.</w:t>
      </w:r>
    </w:p>
    <w:p w14:paraId="726B0187" w14:textId="4988FC53" w:rsidR="008C0E5A" w:rsidRPr="005311C8" w:rsidRDefault="008C0E5A" w:rsidP="00D72A8B">
      <w:pPr>
        <w:jc w:val="left"/>
        <w:rPr>
          <w:spacing w:val="-3"/>
        </w:rPr>
      </w:pPr>
      <w:r w:rsidRPr="005311C8">
        <w:t xml:space="preserve">State the amount of franchise fee you propose. Such fee must </w:t>
      </w:r>
      <w:r w:rsidR="00B9555A" w:rsidRPr="005311C8">
        <w:t xml:space="preserve">be </w:t>
      </w:r>
      <w:r w:rsidRPr="005311C8">
        <w:t xml:space="preserve">at least equal </w:t>
      </w:r>
      <w:r w:rsidR="00B9555A" w:rsidRPr="005311C8">
        <w:t xml:space="preserve">to </w:t>
      </w:r>
      <w:r w:rsidRPr="005311C8">
        <w:t>the minimum franchise fee set forth above. Express this fee as a percentage of annual gross receipts</w:t>
      </w:r>
      <w:r w:rsidRPr="005311C8">
        <w:rPr>
          <w:spacing w:val="-3"/>
        </w:rPr>
        <w:t>.</w:t>
      </w:r>
      <w:r w:rsidR="008F3911">
        <w:rPr>
          <w:spacing w:val="-3"/>
        </w:rPr>
        <w:t xml:space="preserve"> </w:t>
      </w:r>
      <w:r w:rsidRPr="005311C8">
        <w:rPr>
          <w:spacing w:val="-3"/>
        </w:rPr>
        <w:t>Do not propose a tiered franchise fee, e.g., 5</w:t>
      </w:r>
      <w:r w:rsidR="00B9555A" w:rsidRPr="005311C8">
        <w:rPr>
          <w:spacing w:val="-3"/>
        </w:rPr>
        <w:t>.0</w:t>
      </w:r>
      <w:r w:rsidRPr="005311C8">
        <w:rPr>
          <w:spacing w:val="-3"/>
        </w:rPr>
        <w:t>% on the first $10,000 of gross receipts, 6</w:t>
      </w:r>
      <w:r w:rsidR="00B9555A" w:rsidRPr="005311C8">
        <w:rPr>
          <w:spacing w:val="-3"/>
        </w:rPr>
        <w:t>.0</w:t>
      </w:r>
      <w:r w:rsidRPr="005311C8">
        <w:rPr>
          <w:spacing w:val="-3"/>
        </w:rPr>
        <w:t>% on gross receipts between $10,001 and $25,000, 7</w:t>
      </w:r>
      <w:r w:rsidR="00B9555A" w:rsidRPr="005311C8">
        <w:rPr>
          <w:spacing w:val="-3"/>
        </w:rPr>
        <w:t>.0</w:t>
      </w:r>
      <w:r w:rsidRPr="005311C8">
        <w:rPr>
          <w:spacing w:val="-3"/>
        </w:rPr>
        <w:t xml:space="preserve">% on gross receipts </w:t>
      </w:r>
      <w:r w:rsidR="00B9555A" w:rsidRPr="005311C8">
        <w:rPr>
          <w:spacing w:val="-3"/>
        </w:rPr>
        <w:t>from</w:t>
      </w:r>
      <w:r w:rsidRPr="005311C8">
        <w:rPr>
          <w:spacing w:val="-3"/>
        </w:rPr>
        <w:t xml:space="preserve"> $25,001 and above.</w:t>
      </w:r>
    </w:p>
    <w:p w14:paraId="0E269C25" w14:textId="77777777" w:rsidR="008C0E5A" w:rsidRPr="005311C8" w:rsidRDefault="008C0E5A" w:rsidP="00373D8C">
      <w:pPr>
        <w:jc w:val="center"/>
      </w:pPr>
      <w:r w:rsidRPr="006E32FB">
        <w:t>______</w:t>
      </w:r>
      <w:r w:rsidRPr="005311C8">
        <w:t xml:space="preserve"> percent of annual gross receipts</w:t>
      </w:r>
    </w:p>
    <w:p w14:paraId="7A40F3E8" w14:textId="77777777" w:rsidR="008C0E5A" w:rsidRPr="005311C8" w:rsidRDefault="008C0E5A" w:rsidP="00F82905">
      <w:r w:rsidRPr="005311C8">
        <w:br w:type="page"/>
      </w:r>
    </w:p>
    <w:p w14:paraId="28D9FB87" w14:textId="77777777" w:rsidR="0001266D" w:rsidRPr="0037729E" w:rsidRDefault="0001266D" w:rsidP="0001266D">
      <w:pPr>
        <w:jc w:val="center"/>
        <w:rPr>
          <w:b/>
        </w:rPr>
      </w:pPr>
      <w:r w:rsidRPr="0037729E">
        <w:rPr>
          <w:b/>
        </w:rPr>
        <w:lastRenderedPageBreak/>
        <w:t>SECONDARY SELECTION FACTORS</w:t>
      </w:r>
    </w:p>
    <w:p w14:paraId="4D93216A" w14:textId="77777777" w:rsidR="0001266D" w:rsidRPr="005311C8" w:rsidRDefault="0001266D" w:rsidP="0001266D">
      <w:pPr>
        <w:pStyle w:val="Heading2"/>
        <w:jc w:val="left"/>
        <w:rPr>
          <w:snapToGrid w:val="0"/>
        </w:rPr>
      </w:pPr>
      <w:r w:rsidRPr="005311C8">
        <w:rPr>
          <w:spacing w:val="-3"/>
        </w:rPr>
        <w:t>SECONDARY</w:t>
      </w:r>
      <w:r w:rsidRPr="005311C8">
        <w:t xml:space="preserve"> SELECTION FACTOR 1. THE QUALITY OF THE OFFEROR’S PROPOSAL TO CONDUCT ITS OPERATIONS IN A MANNER THAT FURTHERS THE PROTECTION, CONSERVATION</w:t>
      </w:r>
      <w:r>
        <w:t>,</w:t>
      </w:r>
      <w:r w:rsidRPr="005311C8">
        <w:t xml:space="preserve"> AND PRESERVATION OF THE PARK AND OTHER RESOURCES THROUGH ENVIRONMENTAL MANAGEMENT PROGRAMS AND ACTIVITIES, INCLUDING, WITHOUT LIMITATION, ENERGY CONSERVATION, WASTE REDUCTION, AND RECYCLING. (0-3 POINTS)</w:t>
      </w:r>
    </w:p>
    <w:p w14:paraId="1A4E2932" w14:textId="1A1C5505" w:rsidR="00D30042" w:rsidRPr="005B79E3" w:rsidRDefault="00D30042" w:rsidP="005B79E3">
      <w:pPr>
        <w:shd w:val="clear" w:color="auto" w:fill="FFFFFF"/>
        <w:suppressAutoHyphens w:val="0"/>
        <w:ind w:right="360"/>
        <w:jc w:val="left"/>
        <w:textAlignment w:val="baseline"/>
        <w:rPr>
          <w:rFonts w:ascii="Segoe UI" w:hAnsi="Segoe UI" w:cs="Segoe UI"/>
        </w:rPr>
      </w:pPr>
      <w:r w:rsidRPr="00D30042">
        <w:rPr>
          <w:rFonts w:cs="Segoe UI"/>
          <w:b/>
          <w:bCs/>
          <w:bdr w:val="none" w:sz="0" w:space="0" w:color="auto" w:frame="1"/>
        </w:rPr>
        <w:t>Environmentally</w:t>
      </w:r>
      <w:r w:rsidR="005B79E3" w:rsidRPr="005B79E3">
        <w:rPr>
          <w:rFonts w:cs="Segoe UI"/>
          <w:b/>
          <w:bCs/>
          <w:bdr w:val="none" w:sz="0" w:space="0" w:color="auto" w:frame="1"/>
        </w:rPr>
        <w:t xml:space="preserve"> </w:t>
      </w:r>
      <w:r w:rsidRPr="00D30042">
        <w:rPr>
          <w:rFonts w:cs="Segoe UI"/>
          <w:b/>
          <w:bCs/>
          <w:bdr w:val="none" w:sz="0" w:space="0" w:color="auto" w:frame="1"/>
        </w:rPr>
        <w:t>Sustainable</w:t>
      </w:r>
      <w:r w:rsidR="005B79E3" w:rsidRPr="005B79E3">
        <w:rPr>
          <w:rFonts w:cs="Segoe UI"/>
          <w:b/>
          <w:bCs/>
          <w:bdr w:val="none" w:sz="0" w:space="0" w:color="auto" w:frame="1"/>
        </w:rPr>
        <w:t xml:space="preserve"> </w:t>
      </w:r>
      <w:r w:rsidRPr="00D30042">
        <w:rPr>
          <w:rFonts w:cs="Segoe UI"/>
          <w:b/>
          <w:bCs/>
          <w:bdr w:val="none" w:sz="0" w:space="0" w:color="auto" w:frame="1"/>
        </w:rPr>
        <w:t>Practices</w:t>
      </w:r>
    </w:p>
    <w:p w14:paraId="66CE3BEF" w14:textId="5FC2B6B1" w:rsidR="00D30042" w:rsidRPr="00D30042" w:rsidRDefault="00D30042" w:rsidP="005B79E3">
      <w:pPr>
        <w:shd w:val="clear" w:color="auto" w:fill="FFFFFF"/>
        <w:suppressAutoHyphens w:val="0"/>
        <w:ind w:right="360"/>
        <w:jc w:val="left"/>
        <w:textAlignment w:val="baseline"/>
        <w:rPr>
          <w:rFonts w:cs="Segoe UI"/>
          <w:bdr w:val="none" w:sz="0" w:space="0" w:color="auto" w:frame="1"/>
        </w:rPr>
      </w:pPr>
      <w:r w:rsidRPr="00D30042">
        <w:rPr>
          <w:rFonts w:cs="Segoe UI"/>
          <w:bdr w:val="none" w:sz="0" w:space="0" w:color="auto" w:frame="1"/>
        </w:rPr>
        <w:t>Using no more than</w:t>
      </w:r>
      <w:r w:rsidR="005B79E3">
        <w:rPr>
          <w:rFonts w:cs="Segoe UI"/>
          <w:bdr w:val="none" w:sz="0" w:space="0" w:color="auto" w:frame="1"/>
        </w:rPr>
        <w:t xml:space="preserve"> </w:t>
      </w:r>
      <w:r w:rsidRPr="00D30042">
        <w:rPr>
          <w:rFonts w:cs="Segoe UI"/>
          <w:b/>
          <w:bCs/>
          <w:bdr w:val="none" w:sz="0" w:space="0" w:color="auto" w:frame="1"/>
        </w:rPr>
        <w:t>two (2)</w:t>
      </w:r>
      <w:r w:rsidR="005B79E3">
        <w:rPr>
          <w:rFonts w:cs="Segoe UI"/>
          <w:b/>
          <w:bCs/>
          <w:bdr w:val="none" w:sz="0" w:space="0" w:color="auto" w:frame="1"/>
        </w:rPr>
        <w:t xml:space="preserve"> </w:t>
      </w:r>
      <w:r w:rsidRPr="00D30042">
        <w:rPr>
          <w:rFonts w:cs="Segoe UI"/>
          <w:b/>
          <w:bCs/>
          <w:bdr w:val="none" w:sz="0" w:space="0" w:color="auto" w:frame="1"/>
        </w:rPr>
        <w:t>pages</w:t>
      </w:r>
      <w:r w:rsidRPr="00D30042">
        <w:rPr>
          <w:rFonts w:cs="Segoe UI"/>
          <w:bdr w:val="none" w:sz="0" w:space="0" w:color="auto" w:frame="1"/>
        </w:rPr>
        <w:t>, including all text, pictures, graphs, etc., describe:</w:t>
      </w:r>
    </w:p>
    <w:p w14:paraId="35740A72" w14:textId="42BC9C73" w:rsidR="00D30042" w:rsidRPr="005B79E3" w:rsidRDefault="00D30042" w:rsidP="005B79E3">
      <w:pPr>
        <w:numPr>
          <w:ilvl w:val="0"/>
          <w:numId w:val="20"/>
        </w:numPr>
        <w:shd w:val="clear" w:color="auto" w:fill="FFFFFF"/>
        <w:suppressAutoHyphens w:val="0"/>
        <w:ind w:left="720" w:right="360"/>
        <w:jc w:val="left"/>
        <w:textAlignment w:val="baseline"/>
        <w:rPr>
          <w:rFonts w:ascii="Segoe UI" w:hAnsi="Segoe UI" w:cs="Segoe UI"/>
        </w:rPr>
      </w:pPr>
      <w:r w:rsidRPr="00D30042">
        <w:rPr>
          <w:rFonts w:cs="Segoe UI"/>
          <w:bdr w:val="none" w:sz="0" w:space="0" w:color="auto" w:frame="1"/>
        </w:rPr>
        <w:t>The environmental practices you will employ to minimize the environmental footprint of your overall operations under the Draft Contract through energy efficiency and</w:t>
      </w:r>
      <w:r w:rsidR="005B79E3">
        <w:rPr>
          <w:rFonts w:cs="Segoe UI"/>
          <w:bdr w:val="none" w:sz="0" w:space="0" w:color="auto" w:frame="1"/>
        </w:rPr>
        <w:t xml:space="preserve"> </w:t>
      </w:r>
      <w:r w:rsidRPr="00D30042">
        <w:rPr>
          <w:rFonts w:cs="Segoe UI"/>
          <w:bdr w:val="none" w:sz="0" w:space="0" w:color="auto" w:frame="1"/>
        </w:rPr>
        <w:t>reducing solid waste, including but not limited to, plastic waste,</w:t>
      </w:r>
      <w:r w:rsidR="005B79E3">
        <w:rPr>
          <w:rFonts w:cs="Segoe UI"/>
          <w:bdr w:val="none" w:sz="0" w:space="0" w:color="auto" w:frame="1"/>
        </w:rPr>
        <w:t xml:space="preserve"> </w:t>
      </w:r>
      <w:r w:rsidRPr="00D30042">
        <w:rPr>
          <w:rFonts w:cs="Segoe UI"/>
          <w:bdr w:val="none" w:sz="0" w:space="0" w:color="auto" w:frame="1"/>
        </w:rPr>
        <w:t>within your operation. Be specific regarding how you will implement</w:t>
      </w:r>
      <w:r w:rsidR="005B79E3">
        <w:rPr>
          <w:rFonts w:cs="Segoe UI"/>
          <w:bdr w:val="none" w:sz="0" w:space="0" w:color="auto" w:frame="1"/>
        </w:rPr>
        <w:t xml:space="preserve"> </w:t>
      </w:r>
      <w:r w:rsidRPr="00D30042">
        <w:rPr>
          <w:rFonts w:cs="Segoe UI"/>
          <w:bdr w:val="none" w:sz="0" w:space="0" w:color="auto" w:frame="1"/>
        </w:rPr>
        <w:t>these practices</w:t>
      </w:r>
      <w:r w:rsidR="005B79E3">
        <w:rPr>
          <w:rFonts w:cs="Segoe UI"/>
          <w:bdr w:val="none" w:sz="0" w:space="0" w:color="auto" w:frame="1"/>
        </w:rPr>
        <w:t xml:space="preserve"> </w:t>
      </w:r>
      <w:r w:rsidRPr="00D30042">
        <w:rPr>
          <w:rFonts w:cs="Segoe UI"/>
          <w:bdr w:val="none" w:sz="0" w:space="0" w:color="auto" w:frame="1"/>
        </w:rPr>
        <w:t>in Point Reyes National Seashore’s remote location.</w:t>
      </w:r>
    </w:p>
    <w:p w14:paraId="6A1BAA77" w14:textId="2BB5FD44" w:rsidR="00D37634" w:rsidRPr="001E3A4D" w:rsidRDefault="00D30042" w:rsidP="00CA7DA7">
      <w:pPr>
        <w:numPr>
          <w:ilvl w:val="0"/>
          <w:numId w:val="20"/>
        </w:numPr>
        <w:shd w:val="clear" w:color="auto" w:fill="FFFFFF"/>
        <w:suppressAutoHyphens w:val="0"/>
        <w:ind w:left="720" w:right="360"/>
        <w:jc w:val="left"/>
        <w:textAlignment w:val="baseline"/>
      </w:pPr>
      <w:r w:rsidRPr="005400DE">
        <w:rPr>
          <w:rFonts w:cs="Segoe UI"/>
          <w:bdr w:val="none" w:sz="0" w:space="0" w:color="auto" w:frame="1"/>
        </w:rPr>
        <w:t>How you will monitor and measure your performance in executing these practices and explain how you will use</w:t>
      </w:r>
      <w:r w:rsidR="005B79E3" w:rsidRPr="005400DE">
        <w:rPr>
          <w:rFonts w:cs="Segoe UI"/>
          <w:bdr w:val="none" w:sz="0" w:space="0" w:color="auto" w:frame="1"/>
        </w:rPr>
        <w:t xml:space="preserve"> </w:t>
      </w:r>
      <w:r w:rsidRPr="005400DE">
        <w:rPr>
          <w:rFonts w:cs="Segoe UI"/>
          <w:bdr w:val="none" w:sz="0" w:space="0" w:color="auto" w:frame="1"/>
        </w:rPr>
        <w:t>metrics</w:t>
      </w:r>
      <w:r w:rsidR="005B79E3" w:rsidRPr="005400DE">
        <w:rPr>
          <w:rFonts w:cs="Segoe UI"/>
          <w:bdr w:val="none" w:sz="0" w:space="0" w:color="auto" w:frame="1"/>
        </w:rPr>
        <w:t xml:space="preserve"> </w:t>
      </w:r>
      <w:r w:rsidRPr="005400DE">
        <w:rPr>
          <w:rFonts w:cs="Segoe UI"/>
          <w:bdr w:val="none" w:sz="0" w:space="0" w:color="auto" w:frame="1"/>
        </w:rPr>
        <w:t>to continually</w:t>
      </w:r>
      <w:r w:rsidR="005B79E3" w:rsidRPr="005400DE">
        <w:rPr>
          <w:rFonts w:cs="Segoe UI"/>
          <w:bdr w:val="none" w:sz="0" w:space="0" w:color="auto" w:frame="1"/>
        </w:rPr>
        <w:t xml:space="preserve"> </w:t>
      </w:r>
      <w:r w:rsidRPr="005400DE">
        <w:rPr>
          <w:rFonts w:cs="Segoe UI"/>
          <w:bdr w:val="none" w:sz="0" w:space="0" w:color="auto" w:frame="1"/>
        </w:rPr>
        <w:t>evaluate</w:t>
      </w:r>
      <w:r w:rsidR="005B79E3" w:rsidRPr="005400DE">
        <w:rPr>
          <w:rFonts w:cs="Segoe UI"/>
          <w:bdr w:val="none" w:sz="0" w:space="0" w:color="auto" w:frame="1"/>
        </w:rPr>
        <w:t xml:space="preserve"> </w:t>
      </w:r>
      <w:r w:rsidRPr="005400DE">
        <w:rPr>
          <w:rFonts w:cs="Segoe UI"/>
          <w:bdr w:val="none" w:sz="0" w:space="0" w:color="auto" w:frame="1"/>
        </w:rPr>
        <w:t>and minimize</w:t>
      </w:r>
      <w:r w:rsidR="005B79E3" w:rsidRPr="005400DE">
        <w:rPr>
          <w:rFonts w:cs="Segoe UI"/>
          <w:bdr w:val="none" w:sz="0" w:space="0" w:color="auto" w:frame="1"/>
        </w:rPr>
        <w:t xml:space="preserve"> </w:t>
      </w:r>
      <w:r w:rsidRPr="005400DE">
        <w:rPr>
          <w:rFonts w:cs="Segoe UI"/>
          <w:bdr w:val="none" w:sz="0" w:space="0" w:color="auto" w:frame="1"/>
        </w:rPr>
        <w:t>your environmental impacts.</w:t>
      </w:r>
    </w:p>
    <w:sectPr w:rsidR="00D37634" w:rsidRPr="001E3A4D" w:rsidSect="00D30042">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4C1D" w14:textId="77777777" w:rsidR="008048CE" w:rsidRDefault="008048CE" w:rsidP="00F82905">
      <w:r>
        <w:separator/>
      </w:r>
    </w:p>
  </w:endnote>
  <w:endnote w:type="continuationSeparator" w:id="0">
    <w:p w14:paraId="09927B8C" w14:textId="77777777" w:rsidR="008048CE" w:rsidRDefault="008048CE" w:rsidP="00F82905">
      <w:r>
        <w:continuationSeparator/>
      </w:r>
    </w:p>
  </w:endnote>
  <w:endnote w:type="continuationNotice" w:id="1">
    <w:p w14:paraId="67039AFE" w14:textId="77777777" w:rsidR="008048CE" w:rsidRDefault="008048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A62" w14:textId="77777777" w:rsidR="00E36FFA" w:rsidRPr="00277DC5" w:rsidRDefault="00277DC5" w:rsidP="00C022F4">
    <w:pPr>
      <w:tabs>
        <w:tab w:val="left" w:pos="810"/>
      </w:tabs>
      <w:spacing w:before="109"/>
      <w:jc w:val="left"/>
      <w:rPr>
        <w:sz w:val="16"/>
      </w:rPr>
    </w:pPr>
    <w:r>
      <w:rPr>
        <w:b/>
        <w:sz w:val="16"/>
      </w:rPr>
      <w:t xml:space="preserve">RECORDS RETENTION. TEMPORARY. </w:t>
    </w:r>
    <w:r>
      <w:rPr>
        <w:sz w:val="16"/>
      </w:rPr>
      <w:t>Destroy/Delete 3 years after closure. (NPS Records Schedule, Commercial Visitor Services, (Item 5D) (N1-79-08-4))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92F" w14:textId="50C0353B" w:rsidR="0021441F" w:rsidRPr="00BF6F6C" w:rsidRDefault="0021441F" w:rsidP="00BF6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95F" w14:textId="77777777" w:rsidR="00E36C54" w:rsidRPr="00E36C54" w:rsidRDefault="00E36C54" w:rsidP="00373D8C">
    <w:pPr>
      <w:spacing w:before="109"/>
      <w:ind w:left="119" w:right="727"/>
      <w:jc w:val="left"/>
      <w:rPr>
        <w:sz w:val="16"/>
      </w:rPr>
    </w:pPr>
    <w:r>
      <w:rPr>
        <w:b/>
        <w:sz w:val="16"/>
      </w:rPr>
      <w:t xml:space="preserve">RECORDS RETENTION. TEMPORARY. </w:t>
    </w:r>
    <w:r>
      <w:rPr>
        <w:sz w:val="16"/>
      </w:rPr>
      <w:t>Destroy/Delete 3 years after closure. (NPS Records Schedule, Commercial Visitor Services, (Item 5D) (N1-79-08-4))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5CF" w14:textId="3DA8E6FE" w:rsidR="00E36C54" w:rsidRPr="00BF6F6C" w:rsidRDefault="00E36C54" w:rsidP="00BF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F249" w14:textId="77777777" w:rsidR="008048CE" w:rsidRDefault="008048CE" w:rsidP="00F82905">
      <w:r>
        <w:separator/>
      </w:r>
    </w:p>
  </w:footnote>
  <w:footnote w:type="continuationSeparator" w:id="0">
    <w:p w14:paraId="58AF7E85" w14:textId="77777777" w:rsidR="008048CE" w:rsidRDefault="008048CE" w:rsidP="00F82905">
      <w:r>
        <w:continuationSeparator/>
      </w:r>
    </w:p>
  </w:footnote>
  <w:footnote w:type="continuationNotice" w:id="1">
    <w:p w14:paraId="08056000" w14:textId="77777777" w:rsidR="008048CE" w:rsidRDefault="008048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45AA" w14:textId="3ACB2CE2" w:rsidR="00EB2795" w:rsidRPr="002B09B4" w:rsidRDefault="00EB2795" w:rsidP="006658A1">
    <w:pPr>
      <w:pStyle w:val="Header"/>
      <w:tabs>
        <w:tab w:val="clear" w:pos="9360"/>
        <w:tab w:val="right" w:pos="9630"/>
      </w:tabs>
      <w:spacing w:after="0"/>
    </w:pPr>
    <w:r w:rsidRPr="002B09B4">
      <w:t>CC</w:t>
    </w:r>
    <w:r w:rsidR="002353DE">
      <w:t>-PORE003-23</w:t>
    </w:r>
    <w:r w:rsidRPr="002B09B4">
      <w:tab/>
      <w:t>Proposal Package</w:t>
    </w:r>
    <w:r w:rsidRPr="002B09B4">
      <w:tab/>
      <w:t xml:space="preserve">Page </w:t>
    </w:r>
    <w:r>
      <w:fldChar w:fldCharType="begin"/>
    </w:r>
    <w:r>
      <w:instrText xml:space="preserve"> PAGE   \* MERGEFORMAT </w:instrText>
    </w:r>
    <w:r>
      <w:fldChar w:fldCharType="separate"/>
    </w:r>
    <w:r w:rsidR="00965C72">
      <w:rPr>
        <w:noProof/>
      </w:rPr>
      <w:t>20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7DB9" w14:textId="513D00EB" w:rsidR="00E36FFA" w:rsidRPr="00337373" w:rsidRDefault="00337373" w:rsidP="0098250E">
    <w:pPr>
      <w:pStyle w:val="Header"/>
      <w:pBdr>
        <w:bottom w:val="none" w:sz="0" w:space="0" w:color="auto"/>
      </w:pBdr>
      <w:rPr>
        <w:rFonts w:ascii="Times New Roman" w:hAnsi="Times New Roman"/>
        <w:i w:val="0"/>
        <w:sz w:val="16"/>
        <w:szCs w:val="16"/>
      </w:rPr>
    </w:pPr>
    <w:r w:rsidRPr="00337373">
      <w:rPr>
        <w:rFonts w:ascii="Times New Roman" w:hAnsi="Times New Roman"/>
        <w:i w:val="0"/>
        <w:iCs/>
        <w:sz w:val="16"/>
        <w:szCs w:val="16"/>
      </w:rPr>
      <w:t>NPS</w:t>
    </w:r>
    <w:r>
      <w:rPr>
        <w:rFonts w:ascii="Times New Roman" w:hAnsi="Times New Roman"/>
        <w:i w:val="0"/>
        <w:iCs/>
        <w:sz w:val="16"/>
        <w:szCs w:val="16"/>
      </w:rPr>
      <w:t xml:space="preserve"> Form 10-357A (Rev. 12/2019)</w:t>
    </w:r>
    <w:r>
      <w:rPr>
        <w:rFonts w:ascii="Times New Roman" w:hAnsi="Times New Roman"/>
        <w:i w:val="0"/>
        <w:iCs/>
        <w:sz w:val="16"/>
        <w:szCs w:val="16"/>
      </w:rPr>
      <w:tab/>
    </w:r>
    <w:r w:rsidR="0098250E">
      <w:rPr>
        <w:rFonts w:ascii="Times New Roman" w:hAnsi="Times New Roman"/>
        <w:i w:val="0"/>
        <w:iCs/>
        <w:sz w:val="16"/>
        <w:szCs w:val="16"/>
      </w:rPr>
      <w:tab/>
    </w:r>
    <w:r w:rsidR="00E96B00">
      <w:rPr>
        <w:rFonts w:ascii="Times New Roman" w:hAnsi="Times New Roman"/>
        <w:i w:val="0"/>
        <w:iCs/>
        <w:sz w:val="16"/>
        <w:szCs w:val="16"/>
      </w:rPr>
      <w:t>OMB Control No. 1024-0029</w:t>
    </w:r>
    <w:r w:rsidR="00E96B00">
      <w:rPr>
        <w:rFonts w:ascii="Times New Roman" w:hAnsi="Times New Roman"/>
        <w:i w:val="0"/>
        <w:iCs/>
        <w:sz w:val="16"/>
        <w:szCs w:val="16"/>
      </w:rPr>
      <w:br/>
      <w:t>National Park Service</w:t>
    </w:r>
    <w:r w:rsidR="00E96B00">
      <w:rPr>
        <w:rFonts w:ascii="Times New Roman" w:hAnsi="Times New Roman"/>
        <w:i w:val="0"/>
        <w:iCs/>
        <w:sz w:val="16"/>
        <w:szCs w:val="16"/>
      </w:rPr>
      <w:tab/>
    </w:r>
    <w:r w:rsidR="00E96B00">
      <w:rPr>
        <w:rFonts w:ascii="Times New Roman" w:hAnsi="Times New Roman"/>
        <w:i w:val="0"/>
        <w:iCs/>
        <w:sz w:val="16"/>
        <w:szCs w:val="16"/>
      </w:rPr>
      <w:tab/>
      <w:t>Expiration Date 06/30/2023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0FB0" w14:textId="01D1B2F4" w:rsidR="0086534F" w:rsidRPr="00F52A42" w:rsidRDefault="00F52A42" w:rsidP="00F52A42">
    <w:pPr>
      <w:pStyle w:val="Header"/>
      <w:pBdr>
        <w:bottom w:val="none" w:sz="0" w:space="0" w:color="auto"/>
      </w:pBdr>
      <w:rPr>
        <w:rFonts w:ascii="Times New Roman" w:hAnsi="Times New Roman"/>
        <w:i w:val="0"/>
        <w:sz w:val="16"/>
        <w:szCs w:val="16"/>
      </w:rPr>
    </w:pPr>
    <w:r w:rsidRPr="00337373">
      <w:rPr>
        <w:rFonts w:ascii="Times New Roman" w:hAnsi="Times New Roman"/>
        <w:i w:val="0"/>
        <w:iCs/>
        <w:sz w:val="16"/>
        <w:szCs w:val="16"/>
      </w:rPr>
      <w:t>NPS</w:t>
    </w:r>
    <w:r>
      <w:rPr>
        <w:rFonts w:ascii="Times New Roman" w:hAnsi="Times New Roman"/>
        <w:i w:val="0"/>
        <w:iCs/>
        <w:sz w:val="16"/>
        <w:szCs w:val="16"/>
      </w:rPr>
      <w:t xml:space="preserve"> Form 10-357A (Rev. 12/2019)</w:t>
    </w:r>
    <w:r>
      <w:rPr>
        <w:rFonts w:ascii="Times New Roman" w:hAnsi="Times New Roman"/>
        <w:i w:val="0"/>
        <w:iCs/>
        <w:sz w:val="16"/>
        <w:szCs w:val="16"/>
      </w:rPr>
      <w:tab/>
    </w:r>
    <w:r>
      <w:rPr>
        <w:rFonts w:ascii="Times New Roman" w:hAnsi="Times New Roman"/>
        <w:i w:val="0"/>
        <w:iCs/>
        <w:sz w:val="16"/>
        <w:szCs w:val="16"/>
      </w:rPr>
      <w:tab/>
      <w:t>OMB Control No. 1024-0029</w:t>
    </w:r>
    <w:r>
      <w:rPr>
        <w:rFonts w:ascii="Times New Roman" w:hAnsi="Times New Roman"/>
        <w:i w:val="0"/>
        <w:iCs/>
        <w:sz w:val="16"/>
        <w:szCs w:val="16"/>
      </w:rPr>
      <w:br/>
      <w:t>National Park Service</w:t>
    </w:r>
    <w:r>
      <w:rPr>
        <w:rFonts w:ascii="Times New Roman" w:hAnsi="Times New Roman"/>
        <w:i w:val="0"/>
        <w:iCs/>
        <w:sz w:val="16"/>
        <w:szCs w:val="16"/>
      </w:rPr>
      <w:tab/>
    </w:r>
    <w:r>
      <w:rPr>
        <w:rFonts w:ascii="Times New Roman" w:hAnsi="Times New Roman"/>
        <w:i w:val="0"/>
        <w:iCs/>
        <w:sz w:val="16"/>
        <w:szCs w:val="16"/>
      </w:rPr>
      <w:tab/>
      <w:t>Expiration Date 06/30/2023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B221" w14:textId="01656CCA" w:rsidR="00F133C5" w:rsidRPr="00F133C5" w:rsidRDefault="00F133C5" w:rsidP="00F133C5">
    <w:pPr>
      <w:pStyle w:val="Header"/>
      <w:spacing w:after="0"/>
    </w:pPr>
    <w:r w:rsidRPr="002B09B4">
      <w:t>CC-</w:t>
    </w:r>
    <w:r w:rsidR="002353DE">
      <w:t>PORE003-23</w:t>
    </w:r>
    <w:r w:rsidRPr="002B09B4">
      <w:tab/>
      <w:t>Proposal Package</w:t>
    </w:r>
    <w:r w:rsidRPr="002B09B4">
      <w:tab/>
      <w:t xml:space="preserve">Page </w:t>
    </w:r>
    <w:r>
      <w:fldChar w:fldCharType="begin"/>
    </w:r>
    <w:r>
      <w:instrText xml:space="preserve"> PAGE   \* MERGEFORMAT </w:instrText>
    </w:r>
    <w:r>
      <w:fldChar w:fldCharType="separate"/>
    </w:r>
    <w:r>
      <w:rPr>
        <w:noProof/>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43A" w14:textId="06B103C0" w:rsidR="00E36C54" w:rsidRPr="00CA4425" w:rsidRDefault="00CA4425" w:rsidP="00CA4425">
    <w:pPr>
      <w:pStyle w:val="Header"/>
      <w:pBdr>
        <w:bottom w:val="none" w:sz="0" w:space="0" w:color="auto"/>
      </w:pBdr>
      <w:rPr>
        <w:rFonts w:ascii="Times New Roman" w:hAnsi="Times New Roman"/>
        <w:i w:val="0"/>
        <w:sz w:val="16"/>
        <w:szCs w:val="16"/>
      </w:rPr>
    </w:pPr>
    <w:r w:rsidRPr="00337373">
      <w:rPr>
        <w:rFonts w:ascii="Times New Roman" w:hAnsi="Times New Roman"/>
        <w:i w:val="0"/>
        <w:iCs/>
        <w:sz w:val="16"/>
        <w:szCs w:val="16"/>
      </w:rPr>
      <w:t>NPS</w:t>
    </w:r>
    <w:r>
      <w:rPr>
        <w:rFonts w:ascii="Times New Roman" w:hAnsi="Times New Roman"/>
        <w:i w:val="0"/>
        <w:iCs/>
        <w:sz w:val="16"/>
        <w:szCs w:val="16"/>
      </w:rPr>
      <w:t xml:space="preserve"> Form 10-357A (Rev. 12/2019)</w:t>
    </w:r>
    <w:r>
      <w:rPr>
        <w:rFonts w:ascii="Times New Roman" w:hAnsi="Times New Roman"/>
        <w:i w:val="0"/>
        <w:iCs/>
        <w:sz w:val="16"/>
        <w:szCs w:val="16"/>
      </w:rPr>
      <w:tab/>
    </w:r>
    <w:r>
      <w:rPr>
        <w:rFonts w:ascii="Times New Roman" w:hAnsi="Times New Roman"/>
        <w:i w:val="0"/>
        <w:iCs/>
        <w:sz w:val="16"/>
        <w:szCs w:val="16"/>
      </w:rPr>
      <w:tab/>
      <w:t>OMB Control No. 1024-0029</w:t>
    </w:r>
    <w:r>
      <w:rPr>
        <w:rFonts w:ascii="Times New Roman" w:hAnsi="Times New Roman"/>
        <w:i w:val="0"/>
        <w:iCs/>
        <w:sz w:val="16"/>
        <w:szCs w:val="16"/>
      </w:rPr>
      <w:br/>
      <w:t>National Park Service</w:t>
    </w:r>
    <w:r>
      <w:rPr>
        <w:rFonts w:ascii="Times New Roman" w:hAnsi="Times New Roman"/>
        <w:i w:val="0"/>
        <w:iCs/>
        <w:sz w:val="16"/>
        <w:szCs w:val="16"/>
      </w:rPr>
      <w:tab/>
    </w:r>
    <w:r>
      <w:rPr>
        <w:rFonts w:ascii="Times New Roman" w:hAnsi="Times New Roman"/>
        <w:i w:val="0"/>
        <w:iCs/>
        <w:sz w:val="16"/>
        <w:szCs w:val="16"/>
      </w:rPr>
      <w:tab/>
      <w:t>Expiration Date 06/30/2023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61C1" w14:textId="361E755B" w:rsidR="00035CA8" w:rsidRPr="00035CA8" w:rsidRDefault="00E36C54" w:rsidP="00373D8C">
    <w:pPr>
      <w:pStyle w:val="Header"/>
      <w:spacing w:after="0"/>
    </w:pPr>
    <w:r w:rsidRPr="002B09B4">
      <w:t>CC-</w:t>
    </w:r>
    <w:r w:rsidR="002353DE">
      <w:t>PORE003-23</w:t>
    </w:r>
    <w:r w:rsidRPr="002B09B4">
      <w:tab/>
      <w:t>Proposal Package</w:t>
    </w:r>
    <w:r w:rsidRPr="002B09B4">
      <w:tab/>
      <w:t xml:space="preserve">Page </w:t>
    </w:r>
    <w:r>
      <w:fldChar w:fldCharType="begin"/>
    </w:r>
    <w:r>
      <w:instrText xml:space="preserve"> PAGE   \* MERGEFORMAT </w:instrText>
    </w:r>
    <w:r>
      <w:fldChar w:fldCharType="separate"/>
    </w:r>
    <w:r>
      <w:t>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048"/>
    <w:multiLevelType w:val="hybridMultilevel"/>
    <w:tmpl w:val="8110EC34"/>
    <w:lvl w:ilvl="0" w:tplc="253E0EC2">
      <w:numFmt w:val="bullet"/>
      <w:lvlText w:val=""/>
      <w:lvlJc w:val="left"/>
      <w:pPr>
        <w:ind w:left="480" w:hanging="360"/>
      </w:pPr>
      <w:rPr>
        <w:rFonts w:ascii="Symbol" w:eastAsia="Symbol" w:hAnsi="Symbol" w:cs="Symbol" w:hint="default"/>
        <w:w w:val="100"/>
        <w:sz w:val="18"/>
        <w:szCs w:val="18"/>
        <w:lang w:val="en-US" w:eastAsia="en-US" w:bidi="ar-SA"/>
      </w:rPr>
    </w:lvl>
    <w:lvl w:ilvl="1" w:tplc="AD4E010E">
      <w:numFmt w:val="bullet"/>
      <w:lvlText w:val="•"/>
      <w:lvlJc w:val="left"/>
      <w:pPr>
        <w:ind w:left="1536" w:hanging="360"/>
      </w:pPr>
      <w:rPr>
        <w:rFonts w:hint="default"/>
        <w:lang w:val="en-US" w:eastAsia="en-US" w:bidi="ar-SA"/>
      </w:rPr>
    </w:lvl>
    <w:lvl w:ilvl="2" w:tplc="B838F56E">
      <w:numFmt w:val="bullet"/>
      <w:lvlText w:val="•"/>
      <w:lvlJc w:val="left"/>
      <w:pPr>
        <w:ind w:left="2592" w:hanging="360"/>
      </w:pPr>
      <w:rPr>
        <w:rFonts w:hint="default"/>
        <w:lang w:val="en-US" w:eastAsia="en-US" w:bidi="ar-SA"/>
      </w:rPr>
    </w:lvl>
    <w:lvl w:ilvl="3" w:tplc="139C8CFC">
      <w:numFmt w:val="bullet"/>
      <w:lvlText w:val="•"/>
      <w:lvlJc w:val="left"/>
      <w:pPr>
        <w:ind w:left="3648" w:hanging="360"/>
      </w:pPr>
      <w:rPr>
        <w:rFonts w:hint="default"/>
        <w:lang w:val="en-US" w:eastAsia="en-US" w:bidi="ar-SA"/>
      </w:rPr>
    </w:lvl>
    <w:lvl w:ilvl="4" w:tplc="091CE260">
      <w:numFmt w:val="bullet"/>
      <w:lvlText w:val="•"/>
      <w:lvlJc w:val="left"/>
      <w:pPr>
        <w:ind w:left="4704" w:hanging="360"/>
      </w:pPr>
      <w:rPr>
        <w:rFonts w:hint="default"/>
        <w:lang w:val="en-US" w:eastAsia="en-US" w:bidi="ar-SA"/>
      </w:rPr>
    </w:lvl>
    <w:lvl w:ilvl="5" w:tplc="327C2758">
      <w:numFmt w:val="bullet"/>
      <w:lvlText w:val="•"/>
      <w:lvlJc w:val="left"/>
      <w:pPr>
        <w:ind w:left="5760" w:hanging="360"/>
      </w:pPr>
      <w:rPr>
        <w:rFonts w:hint="default"/>
        <w:lang w:val="en-US" w:eastAsia="en-US" w:bidi="ar-SA"/>
      </w:rPr>
    </w:lvl>
    <w:lvl w:ilvl="6" w:tplc="C224610E">
      <w:numFmt w:val="bullet"/>
      <w:lvlText w:val="•"/>
      <w:lvlJc w:val="left"/>
      <w:pPr>
        <w:ind w:left="6816" w:hanging="360"/>
      </w:pPr>
      <w:rPr>
        <w:rFonts w:hint="default"/>
        <w:lang w:val="en-US" w:eastAsia="en-US" w:bidi="ar-SA"/>
      </w:rPr>
    </w:lvl>
    <w:lvl w:ilvl="7" w:tplc="B6B61056">
      <w:numFmt w:val="bullet"/>
      <w:lvlText w:val="•"/>
      <w:lvlJc w:val="left"/>
      <w:pPr>
        <w:ind w:left="7872" w:hanging="360"/>
      </w:pPr>
      <w:rPr>
        <w:rFonts w:hint="default"/>
        <w:lang w:val="en-US" w:eastAsia="en-US" w:bidi="ar-SA"/>
      </w:rPr>
    </w:lvl>
    <w:lvl w:ilvl="8" w:tplc="21FAD17A">
      <w:numFmt w:val="bullet"/>
      <w:lvlText w:val="•"/>
      <w:lvlJc w:val="left"/>
      <w:pPr>
        <w:ind w:left="8928" w:hanging="360"/>
      </w:pPr>
      <w:rPr>
        <w:rFonts w:hint="default"/>
        <w:lang w:val="en-US" w:eastAsia="en-US" w:bidi="ar-SA"/>
      </w:rPr>
    </w:lvl>
  </w:abstractNum>
  <w:abstractNum w:abstractNumId="1" w15:restartNumberingAfterBreak="0">
    <w:nsid w:val="0C315B72"/>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45124"/>
    <w:multiLevelType w:val="singleLevel"/>
    <w:tmpl w:val="564E4E6E"/>
    <w:lvl w:ilvl="0">
      <w:start w:val="1"/>
      <w:numFmt w:val="decimal"/>
      <w:lvlText w:val="%1)"/>
      <w:lvlJc w:val="left"/>
      <w:pPr>
        <w:ind w:left="720" w:hanging="360"/>
      </w:pPr>
      <w:rPr>
        <w:rFonts w:hint="default"/>
        <w:b w:val="0"/>
        <w:sz w:val="20"/>
        <w:szCs w:val="20"/>
      </w:rPr>
    </w:lvl>
  </w:abstractNum>
  <w:abstractNum w:abstractNumId="3" w15:restartNumberingAfterBreak="0">
    <w:nsid w:val="15B046A7"/>
    <w:multiLevelType w:val="multilevel"/>
    <w:tmpl w:val="0409001D"/>
    <w:styleLink w:val="LodgeCo"/>
    <w:lvl w:ilvl="0">
      <w:start w:val="1"/>
      <w:numFmt w:val="upperLetter"/>
      <w:lvlText w:val="%1)"/>
      <w:lvlJc w:val="left"/>
      <w:pPr>
        <w:tabs>
          <w:tab w:val="num" w:pos="360"/>
        </w:tabs>
        <w:ind w:left="360" w:hanging="360"/>
      </w:pPr>
      <w:rPr>
        <w:rFonts w:ascii="Times New Roman" w:hAnsi="Times New Roman" w:cs="Times New Roman"/>
        <w:sz w:val="24"/>
      </w:rPr>
    </w:lvl>
    <w:lvl w:ilvl="1">
      <w:start w:val="1"/>
      <w:numFmt w:val="lowerRoman"/>
      <w:lvlText w:val="%2)"/>
      <w:lvlJc w:val="left"/>
      <w:pPr>
        <w:tabs>
          <w:tab w:val="num" w:pos="720"/>
        </w:tabs>
        <w:ind w:left="720" w:hanging="360"/>
      </w:pPr>
      <w:rPr>
        <w:rFonts w:ascii="Times New Roman" w:hAnsi="Times New Roman" w:cs="Times New Roman"/>
        <w:sz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FD27920"/>
    <w:multiLevelType w:val="hybridMultilevel"/>
    <w:tmpl w:val="7688D89C"/>
    <w:lvl w:ilvl="0" w:tplc="7EB8E2D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697E08"/>
    <w:multiLevelType w:val="hybridMultilevel"/>
    <w:tmpl w:val="A5E02D40"/>
    <w:lvl w:ilvl="0" w:tplc="7DB03472">
      <w:start w:val="1"/>
      <w:numFmt w:val="decimal"/>
      <w:pStyle w:val="List2"/>
      <w:lvlText w:val="(%1)"/>
      <w:lvlJc w:val="left"/>
      <w:pPr>
        <w:tabs>
          <w:tab w:val="num" w:pos="720"/>
        </w:tabs>
        <w:ind w:left="720" w:hanging="36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153B0D"/>
    <w:multiLevelType w:val="hybridMultilevel"/>
    <w:tmpl w:val="44C82042"/>
    <w:lvl w:ilvl="0" w:tplc="FFA62024">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E8B3988"/>
    <w:multiLevelType w:val="hybridMultilevel"/>
    <w:tmpl w:val="C6FEB978"/>
    <w:lvl w:ilvl="0" w:tplc="F28209FE">
      <w:start w:val="1"/>
      <w:numFmt w:val="decimal"/>
      <w:lvlText w:val="%1)"/>
      <w:lvlJc w:val="left"/>
      <w:pPr>
        <w:ind w:left="720" w:hanging="360"/>
      </w:pPr>
      <w:rPr>
        <w:rFonts w:cs="Times New Roman" w:hint="default"/>
      </w:rPr>
    </w:lvl>
    <w:lvl w:ilvl="1" w:tplc="A5A2DB32">
      <w:start w:val="1"/>
      <w:numFmt w:val="lowerLetter"/>
      <w:lvlText w:val="%2."/>
      <w:lvlJc w:val="left"/>
      <w:pPr>
        <w:ind w:left="1440" w:hanging="360"/>
      </w:pPr>
      <w:rPr>
        <w:rFonts w:cs="Times New Roman"/>
      </w:rPr>
    </w:lvl>
    <w:lvl w:ilvl="2" w:tplc="96826A9C" w:tentative="1">
      <w:start w:val="1"/>
      <w:numFmt w:val="lowerRoman"/>
      <w:lvlText w:val="%3."/>
      <w:lvlJc w:val="right"/>
      <w:pPr>
        <w:ind w:left="2160" w:hanging="180"/>
      </w:pPr>
      <w:rPr>
        <w:rFonts w:cs="Times New Roman"/>
      </w:rPr>
    </w:lvl>
    <w:lvl w:ilvl="3" w:tplc="42ECDF52" w:tentative="1">
      <w:start w:val="1"/>
      <w:numFmt w:val="decimal"/>
      <w:lvlText w:val="%4."/>
      <w:lvlJc w:val="left"/>
      <w:pPr>
        <w:ind w:left="2880" w:hanging="360"/>
      </w:pPr>
      <w:rPr>
        <w:rFonts w:cs="Times New Roman"/>
      </w:rPr>
    </w:lvl>
    <w:lvl w:ilvl="4" w:tplc="C8B41D66" w:tentative="1">
      <w:start w:val="1"/>
      <w:numFmt w:val="lowerLetter"/>
      <w:lvlText w:val="%5."/>
      <w:lvlJc w:val="left"/>
      <w:pPr>
        <w:ind w:left="3600" w:hanging="360"/>
      </w:pPr>
      <w:rPr>
        <w:rFonts w:cs="Times New Roman"/>
      </w:rPr>
    </w:lvl>
    <w:lvl w:ilvl="5" w:tplc="15549C72" w:tentative="1">
      <w:start w:val="1"/>
      <w:numFmt w:val="lowerRoman"/>
      <w:lvlText w:val="%6."/>
      <w:lvlJc w:val="right"/>
      <w:pPr>
        <w:ind w:left="4320" w:hanging="180"/>
      </w:pPr>
      <w:rPr>
        <w:rFonts w:cs="Times New Roman"/>
      </w:rPr>
    </w:lvl>
    <w:lvl w:ilvl="6" w:tplc="29DC6882" w:tentative="1">
      <w:start w:val="1"/>
      <w:numFmt w:val="decimal"/>
      <w:lvlText w:val="%7."/>
      <w:lvlJc w:val="left"/>
      <w:pPr>
        <w:ind w:left="5040" w:hanging="360"/>
      </w:pPr>
      <w:rPr>
        <w:rFonts w:cs="Times New Roman"/>
      </w:rPr>
    </w:lvl>
    <w:lvl w:ilvl="7" w:tplc="D94A9DC0" w:tentative="1">
      <w:start w:val="1"/>
      <w:numFmt w:val="lowerLetter"/>
      <w:lvlText w:val="%8."/>
      <w:lvlJc w:val="left"/>
      <w:pPr>
        <w:ind w:left="5760" w:hanging="360"/>
      </w:pPr>
      <w:rPr>
        <w:rFonts w:cs="Times New Roman"/>
      </w:rPr>
    </w:lvl>
    <w:lvl w:ilvl="8" w:tplc="55A4108C" w:tentative="1">
      <w:start w:val="1"/>
      <w:numFmt w:val="lowerRoman"/>
      <w:lvlText w:val="%9."/>
      <w:lvlJc w:val="right"/>
      <w:pPr>
        <w:ind w:left="6480" w:hanging="180"/>
      </w:pPr>
      <w:rPr>
        <w:rFonts w:cs="Times New Roman"/>
      </w:rPr>
    </w:lvl>
  </w:abstractNum>
  <w:abstractNum w:abstractNumId="8" w15:restartNumberingAfterBreak="0">
    <w:nsid w:val="360B0D3D"/>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C5308C"/>
    <w:multiLevelType w:val="hybridMultilevel"/>
    <w:tmpl w:val="F3EC6CCE"/>
    <w:lvl w:ilvl="0" w:tplc="51B26A4A">
      <w:start w:val="1"/>
      <w:numFmt w:val="decimal"/>
      <w:pStyle w:val="ListParagraph"/>
      <w:lvlText w:val="%1)"/>
      <w:lvlJc w:val="left"/>
      <w:pPr>
        <w:ind w:left="1080" w:hanging="360"/>
      </w:pPr>
      <w:rPr>
        <w:rFonts w:ascii="Frutiger LT Std 45 Light" w:hAnsi="Frutiger LT Std 45 Light" w:cs="Times New Roman" w:hint="default"/>
        <w:b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2B95315"/>
    <w:multiLevelType w:val="hybridMultilevel"/>
    <w:tmpl w:val="0478BC3A"/>
    <w:lvl w:ilvl="0" w:tplc="FFFFFFFF">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FFFFFFFF">
      <w:start w:val="1"/>
      <w:numFmt w:val="lowerLetter"/>
      <w:lvlText w:val="%2)"/>
      <w:lvlJc w:val="left"/>
      <w:pPr>
        <w:tabs>
          <w:tab w:val="num" w:pos="1080"/>
        </w:tabs>
        <w:ind w:left="1080" w:hanging="360"/>
      </w:pPr>
      <w:rPr>
        <w:rFonts w:ascii="Times New Roman" w:hAnsi="Times New Roman" w:hint="default"/>
        <w:b w:val="0"/>
        <w:i w:val="0"/>
        <w:sz w:val="22"/>
        <w:szCs w:val="22"/>
      </w:rPr>
    </w:lvl>
    <w:lvl w:ilvl="2" w:tplc="FFFFFFFF">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1F7187"/>
    <w:multiLevelType w:val="multilevel"/>
    <w:tmpl w:val="0409001D"/>
    <w:numStyleLink w:val="LodgeCo"/>
  </w:abstractNum>
  <w:abstractNum w:abstractNumId="12" w15:restartNumberingAfterBreak="0">
    <w:nsid w:val="58C712A6"/>
    <w:multiLevelType w:val="hybridMultilevel"/>
    <w:tmpl w:val="B0425F22"/>
    <w:lvl w:ilvl="0" w:tplc="AB2AEB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66A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153152"/>
    <w:multiLevelType w:val="hybridMultilevel"/>
    <w:tmpl w:val="710C3E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E517A1"/>
    <w:multiLevelType w:val="hybridMultilevel"/>
    <w:tmpl w:val="710C3E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6466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BF4667"/>
    <w:multiLevelType w:val="hybridMultilevel"/>
    <w:tmpl w:val="26922938"/>
    <w:lvl w:ilvl="0" w:tplc="D68C7B5C">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1527B0"/>
    <w:multiLevelType w:val="hybridMultilevel"/>
    <w:tmpl w:val="A884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46D28"/>
    <w:multiLevelType w:val="hybridMultilevel"/>
    <w:tmpl w:val="F33E18F4"/>
    <w:lvl w:ilvl="0" w:tplc="B504CC76">
      <w:start w:val="1"/>
      <w:numFmt w:val="decimal"/>
      <w:lvlText w:val="(%1)"/>
      <w:lvlJc w:val="left"/>
      <w:pPr>
        <w:ind w:left="860" w:hanging="360"/>
      </w:pPr>
      <w:rPr>
        <w:rFonts w:ascii="Arial" w:eastAsia="Arial" w:hAnsi="Arial" w:cs="Arial" w:hint="default"/>
        <w:spacing w:val="-1"/>
        <w:w w:val="99"/>
        <w:sz w:val="20"/>
        <w:szCs w:val="20"/>
        <w:lang w:val="en-US" w:eastAsia="en-US" w:bidi="ar-SA"/>
      </w:rPr>
    </w:lvl>
    <w:lvl w:ilvl="1" w:tplc="62D61032">
      <w:numFmt w:val="bullet"/>
      <w:lvlText w:val=""/>
      <w:lvlJc w:val="left"/>
      <w:pPr>
        <w:ind w:left="1455" w:hanging="236"/>
      </w:pPr>
      <w:rPr>
        <w:rFonts w:ascii="Wingdings" w:eastAsia="Wingdings" w:hAnsi="Wingdings" w:cs="Wingdings" w:hint="default"/>
        <w:w w:val="99"/>
        <w:sz w:val="20"/>
        <w:szCs w:val="20"/>
        <w:lang w:val="en-US" w:eastAsia="en-US" w:bidi="ar-SA"/>
      </w:rPr>
    </w:lvl>
    <w:lvl w:ilvl="2" w:tplc="99802DC4">
      <w:numFmt w:val="bullet"/>
      <w:lvlText w:val="•"/>
      <w:lvlJc w:val="left"/>
      <w:pPr>
        <w:ind w:left="2555" w:hanging="236"/>
      </w:pPr>
      <w:rPr>
        <w:rFonts w:hint="default"/>
        <w:lang w:val="en-US" w:eastAsia="en-US" w:bidi="ar-SA"/>
      </w:rPr>
    </w:lvl>
    <w:lvl w:ilvl="3" w:tplc="FC6C6088">
      <w:numFmt w:val="bullet"/>
      <w:lvlText w:val="•"/>
      <w:lvlJc w:val="left"/>
      <w:pPr>
        <w:ind w:left="3651" w:hanging="236"/>
      </w:pPr>
      <w:rPr>
        <w:rFonts w:hint="default"/>
        <w:lang w:val="en-US" w:eastAsia="en-US" w:bidi="ar-SA"/>
      </w:rPr>
    </w:lvl>
    <w:lvl w:ilvl="4" w:tplc="C34A7F68">
      <w:numFmt w:val="bullet"/>
      <w:lvlText w:val="•"/>
      <w:lvlJc w:val="left"/>
      <w:pPr>
        <w:ind w:left="4746" w:hanging="236"/>
      </w:pPr>
      <w:rPr>
        <w:rFonts w:hint="default"/>
        <w:lang w:val="en-US" w:eastAsia="en-US" w:bidi="ar-SA"/>
      </w:rPr>
    </w:lvl>
    <w:lvl w:ilvl="5" w:tplc="340E6008">
      <w:numFmt w:val="bullet"/>
      <w:lvlText w:val="•"/>
      <w:lvlJc w:val="left"/>
      <w:pPr>
        <w:ind w:left="5842" w:hanging="236"/>
      </w:pPr>
      <w:rPr>
        <w:rFonts w:hint="default"/>
        <w:lang w:val="en-US" w:eastAsia="en-US" w:bidi="ar-SA"/>
      </w:rPr>
    </w:lvl>
    <w:lvl w:ilvl="6" w:tplc="8D66F0A2">
      <w:numFmt w:val="bullet"/>
      <w:lvlText w:val="•"/>
      <w:lvlJc w:val="left"/>
      <w:pPr>
        <w:ind w:left="6937" w:hanging="236"/>
      </w:pPr>
      <w:rPr>
        <w:rFonts w:hint="default"/>
        <w:lang w:val="en-US" w:eastAsia="en-US" w:bidi="ar-SA"/>
      </w:rPr>
    </w:lvl>
    <w:lvl w:ilvl="7" w:tplc="F814B338">
      <w:numFmt w:val="bullet"/>
      <w:lvlText w:val="•"/>
      <w:lvlJc w:val="left"/>
      <w:pPr>
        <w:ind w:left="8033" w:hanging="236"/>
      </w:pPr>
      <w:rPr>
        <w:rFonts w:hint="default"/>
        <w:lang w:val="en-US" w:eastAsia="en-US" w:bidi="ar-SA"/>
      </w:rPr>
    </w:lvl>
    <w:lvl w:ilvl="8" w:tplc="E68E7F56">
      <w:numFmt w:val="bullet"/>
      <w:lvlText w:val="•"/>
      <w:lvlJc w:val="left"/>
      <w:pPr>
        <w:ind w:left="9128" w:hanging="236"/>
      </w:pPr>
      <w:rPr>
        <w:rFonts w:hint="default"/>
        <w:lang w:val="en-US" w:eastAsia="en-US" w:bidi="ar-SA"/>
      </w:rPr>
    </w:lvl>
  </w:abstractNum>
  <w:abstractNum w:abstractNumId="20" w15:restartNumberingAfterBreak="0">
    <w:nsid w:val="6B240A7D"/>
    <w:multiLevelType w:val="multilevel"/>
    <w:tmpl w:val="73EC8C24"/>
    <w:lvl w:ilvl="0">
      <w:start w:val="1"/>
      <w:numFmt w:val="decimal"/>
      <w:pStyle w:val="NPS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PSLevel3"/>
      <w:lvlText w:val="(%3)"/>
      <w:lvlJc w:val="left"/>
      <w:pPr>
        <w:tabs>
          <w:tab w:val="num" w:pos="1080"/>
        </w:tabs>
        <w:ind w:left="1080" w:hanging="360"/>
      </w:pPr>
      <w:rPr>
        <w:rFonts w:hint="default"/>
      </w:rPr>
    </w:lvl>
    <w:lvl w:ilvl="3">
      <w:start w:val="1"/>
      <w:numFmt w:val="lowerLetter"/>
      <w:pStyle w:val="NPSLevel4"/>
      <w:lvlText w:val="(%4)"/>
      <w:lvlJc w:val="left"/>
      <w:pPr>
        <w:tabs>
          <w:tab w:val="num" w:pos="1440"/>
        </w:tabs>
        <w:ind w:left="1440" w:hanging="360"/>
      </w:pPr>
      <w:rPr>
        <w:rFonts w:hint="default"/>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15:restartNumberingAfterBreak="0">
    <w:nsid w:val="74CA339C"/>
    <w:multiLevelType w:val="hybridMultilevel"/>
    <w:tmpl w:val="30D6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lvlOverride w:ilvl="0">
      <w:startOverride w:val="1"/>
    </w:lvlOverride>
  </w:num>
  <w:num w:numId="7">
    <w:abstractNumId w:val="12"/>
  </w:num>
  <w:num w:numId="8">
    <w:abstractNumId w:val="8"/>
  </w:num>
  <w:num w:numId="9">
    <w:abstractNumId w:val="1"/>
  </w:num>
  <w:num w:numId="10">
    <w:abstractNumId w:val="2"/>
  </w:num>
  <w:num w:numId="11">
    <w:abstractNumId w:val="9"/>
    <w:lvlOverride w:ilvl="0">
      <w:startOverride w:val="1"/>
    </w:lvlOverride>
  </w:num>
  <w:num w:numId="12">
    <w:abstractNumId w:val="0"/>
  </w:num>
  <w:num w:numId="13">
    <w:abstractNumId w:val="19"/>
  </w:num>
  <w:num w:numId="14">
    <w:abstractNumId w:val="18"/>
  </w:num>
  <w:num w:numId="15">
    <w:abstractNumId w:val="3"/>
  </w:num>
  <w:num w:numId="16">
    <w:abstractNumId w:val="11"/>
  </w:num>
  <w:num w:numId="17">
    <w:abstractNumId w:val="7"/>
  </w:num>
  <w:num w:numId="18">
    <w:abstractNumId w:val="4"/>
  </w:num>
  <w:num w:numId="19">
    <w:abstractNumId w:val="9"/>
    <w:lvlOverride w:ilvl="0">
      <w:startOverride w:val="1"/>
    </w:lvlOverride>
  </w:num>
  <w:num w:numId="20">
    <w:abstractNumId w:val="15"/>
  </w:num>
  <w:num w:numId="21">
    <w:abstractNumId w:val="21"/>
  </w:num>
  <w:num w:numId="22">
    <w:abstractNumId w:val="11"/>
  </w:num>
  <w:num w:numId="23">
    <w:abstractNumId w:val="16"/>
  </w:num>
  <w:num w:numId="24">
    <w:abstractNumId w:val="13"/>
  </w:num>
  <w:num w:numId="25">
    <w:abstractNumId w:val="14"/>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233B"/>
    <w:rsid w:val="00002E66"/>
    <w:rsid w:val="000033BB"/>
    <w:rsid w:val="00010C33"/>
    <w:rsid w:val="000110C4"/>
    <w:rsid w:val="0001266D"/>
    <w:rsid w:val="00013047"/>
    <w:rsid w:val="00013840"/>
    <w:rsid w:val="00015C59"/>
    <w:rsid w:val="0001713F"/>
    <w:rsid w:val="00020430"/>
    <w:rsid w:val="00020B32"/>
    <w:rsid w:val="00022579"/>
    <w:rsid w:val="000306C2"/>
    <w:rsid w:val="00032717"/>
    <w:rsid w:val="00033067"/>
    <w:rsid w:val="00033682"/>
    <w:rsid w:val="00035CA8"/>
    <w:rsid w:val="00040284"/>
    <w:rsid w:val="00040B77"/>
    <w:rsid w:val="000427A0"/>
    <w:rsid w:val="00044564"/>
    <w:rsid w:val="00050C06"/>
    <w:rsid w:val="000534C8"/>
    <w:rsid w:val="0005670A"/>
    <w:rsid w:val="00057BE2"/>
    <w:rsid w:val="000617F0"/>
    <w:rsid w:val="00063D65"/>
    <w:rsid w:val="00064FC9"/>
    <w:rsid w:val="000650CA"/>
    <w:rsid w:val="0006553B"/>
    <w:rsid w:val="00070CEC"/>
    <w:rsid w:val="00072386"/>
    <w:rsid w:val="00080A56"/>
    <w:rsid w:val="00080F63"/>
    <w:rsid w:val="00085878"/>
    <w:rsid w:val="00086883"/>
    <w:rsid w:val="00093196"/>
    <w:rsid w:val="00093269"/>
    <w:rsid w:val="000940E1"/>
    <w:rsid w:val="00094D39"/>
    <w:rsid w:val="000950C7"/>
    <w:rsid w:val="00095166"/>
    <w:rsid w:val="0009516C"/>
    <w:rsid w:val="000A0F0B"/>
    <w:rsid w:val="000A146D"/>
    <w:rsid w:val="000A28E3"/>
    <w:rsid w:val="000A33BD"/>
    <w:rsid w:val="000A3CAF"/>
    <w:rsid w:val="000A4F8A"/>
    <w:rsid w:val="000B11C2"/>
    <w:rsid w:val="000B5D63"/>
    <w:rsid w:val="000C5071"/>
    <w:rsid w:val="000C6DD7"/>
    <w:rsid w:val="000D3ACD"/>
    <w:rsid w:val="000D3BBE"/>
    <w:rsid w:val="000D3E9E"/>
    <w:rsid w:val="000E0470"/>
    <w:rsid w:val="000F04D9"/>
    <w:rsid w:val="000F0B83"/>
    <w:rsid w:val="000F5457"/>
    <w:rsid w:val="000F77B9"/>
    <w:rsid w:val="001038F4"/>
    <w:rsid w:val="00105B3B"/>
    <w:rsid w:val="001100A0"/>
    <w:rsid w:val="001120BC"/>
    <w:rsid w:val="00112CC3"/>
    <w:rsid w:val="00113C61"/>
    <w:rsid w:val="00114554"/>
    <w:rsid w:val="00116157"/>
    <w:rsid w:val="00117ACF"/>
    <w:rsid w:val="00120E2B"/>
    <w:rsid w:val="0012165F"/>
    <w:rsid w:val="001221AB"/>
    <w:rsid w:val="00125B5B"/>
    <w:rsid w:val="001302DF"/>
    <w:rsid w:val="00132519"/>
    <w:rsid w:val="00137ED3"/>
    <w:rsid w:val="00141206"/>
    <w:rsid w:val="00143E45"/>
    <w:rsid w:val="001460CA"/>
    <w:rsid w:val="001461BE"/>
    <w:rsid w:val="00150014"/>
    <w:rsid w:val="001501AF"/>
    <w:rsid w:val="0015271D"/>
    <w:rsid w:val="00154D2E"/>
    <w:rsid w:val="00160145"/>
    <w:rsid w:val="00161E83"/>
    <w:rsid w:val="00163947"/>
    <w:rsid w:val="00163AF6"/>
    <w:rsid w:val="001640B5"/>
    <w:rsid w:val="00172E3E"/>
    <w:rsid w:val="001735DF"/>
    <w:rsid w:val="001823BF"/>
    <w:rsid w:val="0018294A"/>
    <w:rsid w:val="00190321"/>
    <w:rsid w:val="00191058"/>
    <w:rsid w:val="0019459D"/>
    <w:rsid w:val="00194D96"/>
    <w:rsid w:val="00195A7D"/>
    <w:rsid w:val="00197AD4"/>
    <w:rsid w:val="00197D89"/>
    <w:rsid w:val="001A64C2"/>
    <w:rsid w:val="001A6573"/>
    <w:rsid w:val="001B0F48"/>
    <w:rsid w:val="001B247F"/>
    <w:rsid w:val="001B2EE4"/>
    <w:rsid w:val="001B39F2"/>
    <w:rsid w:val="001B5B64"/>
    <w:rsid w:val="001C09E4"/>
    <w:rsid w:val="001C1F33"/>
    <w:rsid w:val="001C2B87"/>
    <w:rsid w:val="001C5178"/>
    <w:rsid w:val="001D0463"/>
    <w:rsid w:val="001D3F82"/>
    <w:rsid w:val="001D4223"/>
    <w:rsid w:val="001E323D"/>
    <w:rsid w:val="001E3A4D"/>
    <w:rsid w:val="001E5197"/>
    <w:rsid w:val="001F2E97"/>
    <w:rsid w:val="001F5FB9"/>
    <w:rsid w:val="001F769A"/>
    <w:rsid w:val="0020058B"/>
    <w:rsid w:val="00207A7B"/>
    <w:rsid w:val="00213DDD"/>
    <w:rsid w:val="00213F53"/>
    <w:rsid w:val="0021441F"/>
    <w:rsid w:val="00215D06"/>
    <w:rsid w:val="00220747"/>
    <w:rsid w:val="00221CC2"/>
    <w:rsid w:val="002258F2"/>
    <w:rsid w:val="00227C10"/>
    <w:rsid w:val="00230CFD"/>
    <w:rsid w:val="0023529A"/>
    <w:rsid w:val="002353DE"/>
    <w:rsid w:val="00237029"/>
    <w:rsid w:val="002370F5"/>
    <w:rsid w:val="00237524"/>
    <w:rsid w:val="00237995"/>
    <w:rsid w:val="002422EC"/>
    <w:rsid w:val="00243148"/>
    <w:rsid w:val="00247F66"/>
    <w:rsid w:val="002578E0"/>
    <w:rsid w:val="00261720"/>
    <w:rsid w:val="0026201E"/>
    <w:rsid w:val="00265D89"/>
    <w:rsid w:val="002670BE"/>
    <w:rsid w:val="002735E8"/>
    <w:rsid w:val="00276D00"/>
    <w:rsid w:val="00277DC5"/>
    <w:rsid w:val="0028087F"/>
    <w:rsid w:val="00280E33"/>
    <w:rsid w:val="002819DD"/>
    <w:rsid w:val="00281B04"/>
    <w:rsid w:val="002835DF"/>
    <w:rsid w:val="00287C42"/>
    <w:rsid w:val="002909E2"/>
    <w:rsid w:val="002916F6"/>
    <w:rsid w:val="0029515A"/>
    <w:rsid w:val="002970A8"/>
    <w:rsid w:val="002A1EBE"/>
    <w:rsid w:val="002A39DF"/>
    <w:rsid w:val="002B0F49"/>
    <w:rsid w:val="002B1FB0"/>
    <w:rsid w:val="002C0FE4"/>
    <w:rsid w:val="002C165E"/>
    <w:rsid w:val="002C2EFB"/>
    <w:rsid w:val="002C4151"/>
    <w:rsid w:val="002C5ECC"/>
    <w:rsid w:val="002C62C7"/>
    <w:rsid w:val="002C67B3"/>
    <w:rsid w:val="002C7BEC"/>
    <w:rsid w:val="002D025A"/>
    <w:rsid w:val="002E17BC"/>
    <w:rsid w:val="002E51D9"/>
    <w:rsid w:val="002F22BA"/>
    <w:rsid w:val="002F79BC"/>
    <w:rsid w:val="002F7E9D"/>
    <w:rsid w:val="00300FF5"/>
    <w:rsid w:val="003027D5"/>
    <w:rsid w:val="00303064"/>
    <w:rsid w:val="003040D5"/>
    <w:rsid w:val="003103D3"/>
    <w:rsid w:val="003106B0"/>
    <w:rsid w:val="003118C4"/>
    <w:rsid w:val="0031501E"/>
    <w:rsid w:val="00317DF4"/>
    <w:rsid w:val="00326C13"/>
    <w:rsid w:val="00331844"/>
    <w:rsid w:val="003321AD"/>
    <w:rsid w:val="00333930"/>
    <w:rsid w:val="00337373"/>
    <w:rsid w:val="00340B82"/>
    <w:rsid w:val="003411B6"/>
    <w:rsid w:val="00343171"/>
    <w:rsid w:val="00343ABD"/>
    <w:rsid w:val="00345B53"/>
    <w:rsid w:val="0034794A"/>
    <w:rsid w:val="00353689"/>
    <w:rsid w:val="00354635"/>
    <w:rsid w:val="00354D59"/>
    <w:rsid w:val="00355369"/>
    <w:rsid w:val="003606C5"/>
    <w:rsid w:val="00365FD7"/>
    <w:rsid w:val="00373D8C"/>
    <w:rsid w:val="0037553D"/>
    <w:rsid w:val="0037729C"/>
    <w:rsid w:val="0037729E"/>
    <w:rsid w:val="00381BA0"/>
    <w:rsid w:val="00382FFA"/>
    <w:rsid w:val="0039267C"/>
    <w:rsid w:val="00394D8D"/>
    <w:rsid w:val="003A170B"/>
    <w:rsid w:val="003A53FE"/>
    <w:rsid w:val="003B245F"/>
    <w:rsid w:val="003B486D"/>
    <w:rsid w:val="003B6E96"/>
    <w:rsid w:val="003B78B4"/>
    <w:rsid w:val="003C173D"/>
    <w:rsid w:val="003C271E"/>
    <w:rsid w:val="003C5472"/>
    <w:rsid w:val="003D0585"/>
    <w:rsid w:val="003D77DE"/>
    <w:rsid w:val="003E44CF"/>
    <w:rsid w:val="003E4BAD"/>
    <w:rsid w:val="003E774A"/>
    <w:rsid w:val="003F0653"/>
    <w:rsid w:val="003F1070"/>
    <w:rsid w:val="003F29D6"/>
    <w:rsid w:val="003F2BE0"/>
    <w:rsid w:val="003F3E26"/>
    <w:rsid w:val="003F420B"/>
    <w:rsid w:val="003F4333"/>
    <w:rsid w:val="003F4EB4"/>
    <w:rsid w:val="003F5718"/>
    <w:rsid w:val="003F5C68"/>
    <w:rsid w:val="003F6D44"/>
    <w:rsid w:val="004027BD"/>
    <w:rsid w:val="00402D53"/>
    <w:rsid w:val="0040355F"/>
    <w:rsid w:val="004040E2"/>
    <w:rsid w:val="00404AB7"/>
    <w:rsid w:val="00405962"/>
    <w:rsid w:val="004119A2"/>
    <w:rsid w:val="004121AA"/>
    <w:rsid w:val="00413BAF"/>
    <w:rsid w:val="00415B0A"/>
    <w:rsid w:val="00421830"/>
    <w:rsid w:val="00423125"/>
    <w:rsid w:val="00431807"/>
    <w:rsid w:val="00432B4B"/>
    <w:rsid w:val="0043342D"/>
    <w:rsid w:val="0044167E"/>
    <w:rsid w:val="00442B41"/>
    <w:rsid w:val="004451C2"/>
    <w:rsid w:val="004512AA"/>
    <w:rsid w:val="00452168"/>
    <w:rsid w:val="004530A5"/>
    <w:rsid w:val="00453F17"/>
    <w:rsid w:val="00454DDB"/>
    <w:rsid w:val="00457DDC"/>
    <w:rsid w:val="00460722"/>
    <w:rsid w:val="004609A4"/>
    <w:rsid w:val="00460CD6"/>
    <w:rsid w:val="00461120"/>
    <w:rsid w:val="004641F7"/>
    <w:rsid w:val="004646E1"/>
    <w:rsid w:val="00466CAF"/>
    <w:rsid w:val="0047035D"/>
    <w:rsid w:val="00475763"/>
    <w:rsid w:val="004777D5"/>
    <w:rsid w:val="00480D5F"/>
    <w:rsid w:val="00481178"/>
    <w:rsid w:val="00485773"/>
    <w:rsid w:val="00495016"/>
    <w:rsid w:val="004A158B"/>
    <w:rsid w:val="004A172F"/>
    <w:rsid w:val="004A2E07"/>
    <w:rsid w:val="004A5984"/>
    <w:rsid w:val="004A59CA"/>
    <w:rsid w:val="004A6ED4"/>
    <w:rsid w:val="004B0CFE"/>
    <w:rsid w:val="004B2F47"/>
    <w:rsid w:val="004C0F84"/>
    <w:rsid w:val="004C4B7D"/>
    <w:rsid w:val="004C545A"/>
    <w:rsid w:val="004D263C"/>
    <w:rsid w:val="004D36E4"/>
    <w:rsid w:val="004D5C7C"/>
    <w:rsid w:val="004E0E97"/>
    <w:rsid w:val="004E1845"/>
    <w:rsid w:val="004E47CC"/>
    <w:rsid w:val="004F45D8"/>
    <w:rsid w:val="004F4AFB"/>
    <w:rsid w:val="004F5641"/>
    <w:rsid w:val="004F6970"/>
    <w:rsid w:val="004F7BF7"/>
    <w:rsid w:val="00502CC1"/>
    <w:rsid w:val="00516BBB"/>
    <w:rsid w:val="005257C4"/>
    <w:rsid w:val="00525BBF"/>
    <w:rsid w:val="00530B51"/>
    <w:rsid w:val="00530FAF"/>
    <w:rsid w:val="005311C8"/>
    <w:rsid w:val="00531CE3"/>
    <w:rsid w:val="0053259B"/>
    <w:rsid w:val="00532DA8"/>
    <w:rsid w:val="00535C03"/>
    <w:rsid w:val="00536A24"/>
    <w:rsid w:val="00536DAE"/>
    <w:rsid w:val="005400DE"/>
    <w:rsid w:val="00540C8D"/>
    <w:rsid w:val="00540E36"/>
    <w:rsid w:val="00541292"/>
    <w:rsid w:val="00541DD3"/>
    <w:rsid w:val="00542C27"/>
    <w:rsid w:val="00543FB2"/>
    <w:rsid w:val="0054453C"/>
    <w:rsid w:val="005471B9"/>
    <w:rsid w:val="00547D6C"/>
    <w:rsid w:val="00551034"/>
    <w:rsid w:val="005554D3"/>
    <w:rsid w:val="005564BC"/>
    <w:rsid w:val="00560AB1"/>
    <w:rsid w:val="005622F8"/>
    <w:rsid w:val="0056417D"/>
    <w:rsid w:val="005648FA"/>
    <w:rsid w:val="005663B6"/>
    <w:rsid w:val="00574420"/>
    <w:rsid w:val="0057519A"/>
    <w:rsid w:val="0057587A"/>
    <w:rsid w:val="00577775"/>
    <w:rsid w:val="00581488"/>
    <w:rsid w:val="00586F74"/>
    <w:rsid w:val="005910B6"/>
    <w:rsid w:val="005A0F55"/>
    <w:rsid w:val="005A1E1B"/>
    <w:rsid w:val="005A2CEE"/>
    <w:rsid w:val="005A3D4A"/>
    <w:rsid w:val="005A47EE"/>
    <w:rsid w:val="005A6D91"/>
    <w:rsid w:val="005B103B"/>
    <w:rsid w:val="005B4F88"/>
    <w:rsid w:val="005B5A15"/>
    <w:rsid w:val="005B6FC9"/>
    <w:rsid w:val="005B79E3"/>
    <w:rsid w:val="005C00B2"/>
    <w:rsid w:val="005D2384"/>
    <w:rsid w:val="005D60F2"/>
    <w:rsid w:val="005D6918"/>
    <w:rsid w:val="005D6D82"/>
    <w:rsid w:val="005D7E67"/>
    <w:rsid w:val="005E0786"/>
    <w:rsid w:val="005E258A"/>
    <w:rsid w:val="005E57CE"/>
    <w:rsid w:val="005E5BC6"/>
    <w:rsid w:val="005E5D85"/>
    <w:rsid w:val="005F09A5"/>
    <w:rsid w:val="005F3471"/>
    <w:rsid w:val="005F4AD3"/>
    <w:rsid w:val="006028BA"/>
    <w:rsid w:val="00602CD4"/>
    <w:rsid w:val="00605B37"/>
    <w:rsid w:val="0060626A"/>
    <w:rsid w:val="0061312D"/>
    <w:rsid w:val="00621F2A"/>
    <w:rsid w:val="00622480"/>
    <w:rsid w:val="00622571"/>
    <w:rsid w:val="00627623"/>
    <w:rsid w:val="006305F3"/>
    <w:rsid w:val="00636E6B"/>
    <w:rsid w:val="00637E17"/>
    <w:rsid w:val="006420E8"/>
    <w:rsid w:val="00643E00"/>
    <w:rsid w:val="00645469"/>
    <w:rsid w:val="00651041"/>
    <w:rsid w:val="0065114D"/>
    <w:rsid w:val="0065550B"/>
    <w:rsid w:val="00656081"/>
    <w:rsid w:val="00660064"/>
    <w:rsid w:val="00660586"/>
    <w:rsid w:val="00660C3A"/>
    <w:rsid w:val="00661779"/>
    <w:rsid w:val="006617A5"/>
    <w:rsid w:val="00662320"/>
    <w:rsid w:val="00662615"/>
    <w:rsid w:val="0066337D"/>
    <w:rsid w:val="00663F95"/>
    <w:rsid w:val="006658A1"/>
    <w:rsid w:val="00667F19"/>
    <w:rsid w:val="00670DBC"/>
    <w:rsid w:val="0067411A"/>
    <w:rsid w:val="006750FC"/>
    <w:rsid w:val="0067529C"/>
    <w:rsid w:val="006764D3"/>
    <w:rsid w:val="00677BD3"/>
    <w:rsid w:val="00680D39"/>
    <w:rsid w:val="00681FCD"/>
    <w:rsid w:val="00685527"/>
    <w:rsid w:val="00685E99"/>
    <w:rsid w:val="00686E06"/>
    <w:rsid w:val="00690E74"/>
    <w:rsid w:val="00695610"/>
    <w:rsid w:val="006A1EEB"/>
    <w:rsid w:val="006A6980"/>
    <w:rsid w:val="006A75C9"/>
    <w:rsid w:val="006B1127"/>
    <w:rsid w:val="006B5E5A"/>
    <w:rsid w:val="006B607E"/>
    <w:rsid w:val="006B7612"/>
    <w:rsid w:val="006C1072"/>
    <w:rsid w:val="006C1D0D"/>
    <w:rsid w:val="006C3E5F"/>
    <w:rsid w:val="006C4001"/>
    <w:rsid w:val="006C675F"/>
    <w:rsid w:val="006C6A49"/>
    <w:rsid w:val="006D104E"/>
    <w:rsid w:val="006D174C"/>
    <w:rsid w:val="006D4633"/>
    <w:rsid w:val="006E32FB"/>
    <w:rsid w:val="006E530E"/>
    <w:rsid w:val="006F3AB8"/>
    <w:rsid w:val="006F4684"/>
    <w:rsid w:val="006F60E3"/>
    <w:rsid w:val="006F7C8C"/>
    <w:rsid w:val="00703853"/>
    <w:rsid w:val="00704329"/>
    <w:rsid w:val="0070548F"/>
    <w:rsid w:val="007100C6"/>
    <w:rsid w:val="007119DB"/>
    <w:rsid w:val="007127CC"/>
    <w:rsid w:val="007174B0"/>
    <w:rsid w:val="00721CE5"/>
    <w:rsid w:val="00722453"/>
    <w:rsid w:val="0072341D"/>
    <w:rsid w:val="00723AB2"/>
    <w:rsid w:val="00723C1C"/>
    <w:rsid w:val="00723F6C"/>
    <w:rsid w:val="00727FCD"/>
    <w:rsid w:val="00735BC5"/>
    <w:rsid w:val="0073640E"/>
    <w:rsid w:val="007405FD"/>
    <w:rsid w:val="00741208"/>
    <w:rsid w:val="00742F9E"/>
    <w:rsid w:val="007439BA"/>
    <w:rsid w:val="007459C5"/>
    <w:rsid w:val="00750C56"/>
    <w:rsid w:val="00753020"/>
    <w:rsid w:val="00755587"/>
    <w:rsid w:val="00756F08"/>
    <w:rsid w:val="00757F3E"/>
    <w:rsid w:val="00760722"/>
    <w:rsid w:val="007612B5"/>
    <w:rsid w:val="00764333"/>
    <w:rsid w:val="007706A4"/>
    <w:rsid w:val="00771C02"/>
    <w:rsid w:val="007840FA"/>
    <w:rsid w:val="00786176"/>
    <w:rsid w:val="00786988"/>
    <w:rsid w:val="007925F4"/>
    <w:rsid w:val="007938CF"/>
    <w:rsid w:val="00793FD0"/>
    <w:rsid w:val="00794709"/>
    <w:rsid w:val="007952D6"/>
    <w:rsid w:val="00795B89"/>
    <w:rsid w:val="00797085"/>
    <w:rsid w:val="00797367"/>
    <w:rsid w:val="007A5822"/>
    <w:rsid w:val="007B142D"/>
    <w:rsid w:val="007B33D1"/>
    <w:rsid w:val="007B3625"/>
    <w:rsid w:val="007B56DA"/>
    <w:rsid w:val="007B5B2B"/>
    <w:rsid w:val="007B5BCA"/>
    <w:rsid w:val="007B5E92"/>
    <w:rsid w:val="007B60CB"/>
    <w:rsid w:val="007C2401"/>
    <w:rsid w:val="007C43C1"/>
    <w:rsid w:val="007C5874"/>
    <w:rsid w:val="007D7398"/>
    <w:rsid w:val="007D7C17"/>
    <w:rsid w:val="007E0EFD"/>
    <w:rsid w:val="007E1D72"/>
    <w:rsid w:val="007E4005"/>
    <w:rsid w:val="007E61EA"/>
    <w:rsid w:val="007F199A"/>
    <w:rsid w:val="007F3CF8"/>
    <w:rsid w:val="007F3F27"/>
    <w:rsid w:val="007F467B"/>
    <w:rsid w:val="007F519E"/>
    <w:rsid w:val="007F5483"/>
    <w:rsid w:val="007F5C90"/>
    <w:rsid w:val="007F7592"/>
    <w:rsid w:val="008005FC"/>
    <w:rsid w:val="00801393"/>
    <w:rsid w:val="00803290"/>
    <w:rsid w:val="008048CE"/>
    <w:rsid w:val="00805AE8"/>
    <w:rsid w:val="00810ED2"/>
    <w:rsid w:val="00812E2E"/>
    <w:rsid w:val="0081462E"/>
    <w:rsid w:val="00816555"/>
    <w:rsid w:val="00816E46"/>
    <w:rsid w:val="008172F2"/>
    <w:rsid w:val="00821022"/>
    <w:rsid w:val="00822F84"/>
    <w:rsid w:val="008250D1"/>
    <w:rsid w:val="008254DD"/>
    <w:rsid w:val="00834694"/>
    <w:rsid w:val="0084046E"/>
    <w:rsid w:val="00841AEC"/>
    <w:rsid w:val="00851D91"/>
    <w:rsid w:val="00860BD8"/>
    <w:rsid w:val="00862584"/>
    <w:rsid w:val="00865278"/>
    <w:rsid w:val="0086534F"/>
    <w:rsid w:val="008657CD"/>
    <w:rsid w:val="00870124"/>
    <w:rsid w:val="00871122"/>
    <w:rsid w:val="00874D3B"/>
    <w:rsid w:val="00877F61"/>
    <w:rsid w:val="008844F8"/>
    <w:rsid w:val="00894F46"/>
    <w:rsid w:val="00895564"/>
    <w:rsid w:val="008A20CC"/>
    <w:rsid w:val="008A3714"/>
    <w:rsid w:val="008B0E53"/>
    <w:rsid w:val="008B3256"/>
    <w:rsid w:val="008B4A86"/>
    <w:rsid w:val="008B53E2"/>
    <w:rsid w:val="008C097F"/>
    <w:rsid w:val="008C0E5A"/>
    <w:rsid w:val="008C151B"/>
    <w:rsid w:val="008C6597"/>
    <w:rsid w:val="008D1651"/>
    <w:rsid w:val="008D40F1"/>
    <w:rsid w:val="008D4C8D"/>
    <w:rsid w:val="008D5393"/>
    <w:rsid w:val="008D5BC2"/>
    <w:rsid w:val="008D7EA2"/>
    <w:rsid w:val="008E340C"/>
    <w:rsid w:val="008E5BC1"/>
    <w:rsid w:val="008E6949"/>
    <w:rsid w:val="008F1F9A"/>
    <w:rsid w:val="008F3911"/>
    <w:rsid w:val="008F4C8F"/>
    <w:rsid w:val="008F5380"/>
    <w:rsid w:val="008F5CFB"/>
    <w:rsid w:val="008F6293"/>
    <w:rsid w:val="008F7962"/>
    <w:rsid w:val="00901321"/>
    <w:rsid w:val="00902C79"/>
    <w:rsid w:val="00903BF5"/>
    <w:rsid w:val="00904A36"/>
    <w:rsid w:val="00911A8B"/>
    <w:rsid w:val="009121D0"/>
    <w:rsid w:val="009134D8"/>
    <w:rsid w:val="00920C3E"/>
    <w:rsid w:val="009222C2"/>
    <w:rsid w:val="00922F49"/>
    <w:rsid w:val="00925457"/>
    <w:rsid w:val="009302BF"/>
    <w:rsid w:val="00932505"/>
    <w:rsid w:val="00936AA7"/>
    <w:rsid w:val="009410BB"/>
    <w:rsid w:val="009428D7"/>
    <w:rsid w:val="00943D3A"/>
    <w:rsid w:val="009445D0"/>
    <w:rsid w:val="009451A1"/>
    <w:rsid w:val="0095277C"/>
    <w:rsid w:val="009543F6"/>
    <w:rsid w:val="00963E21"/>
    <w:rsid w:val="00965C72"/>
    <w:rsid w:val="00965E82"/>
    <w:rsid w:val="00965F27"/>
    <w:rsid w:val="00967153"/>
    <w:rsid w:val="009673AB"/>
    <w:rsid w:val="00971C47"/>
    <w:rsid w:val="009722AF"/>
    <w:rsid w:val="0098250E"/>
    <w:rsid w:val="00982FCB"/>
    <w:rsid w:val="00986CAC"/>
    <w:rsid w:val="00992307"/>
    <w:rsid w:val="009935C9"/>
    <w:rsid w:val="009951AF"/>
    <w:rsid w:val="00995C53"/>
    <w:rsid w:val="009969FB"/>
    <w:rsid w:val="009A0D73"/>
    <w:rsid w:val="009A1F4B"/>
    <w:rsid w:val="009A70C6"/>
    <w:rsid w:val="009A7948"/>
    <w:rsid w:val="009B1A7B"/>
    <w:rsid w:val="009B3C1B"/>
    <w:rsid w:val="009B5448"/>
    <w:rsid w:val="009B5C62"/>
    <w:rsid w:val="009B764D"/>
    <w:rsid w:val="009C3717"/>
    <w:rsid w:val="009C4CFD"/>
    <w:rsid w:val="009D033E"/>
    <w:rsid w:val="009D03BB"/>
    <w:rsid w:val="009E0985"/>
    <w:rsid w:val="009E1536"/>
    <w:rsid w:val="009E2A7A"/>
    <w:rsid w:val="009E2B62"/>
    <w:rsid w:val="009E3265"/>
    <w:rsid w:val="009E6271"/>
    <w:rsid w:val="009E6872"/>
    <w:rsid w:val="009E7E6A"/>
    <w:rsid w:val="009F01D4"/>
    <w:rsid w:val="009F0A4C"/>
    <w:rsid w:val="009F4B19"/>
    <w:rsid w:val="009F7629"/>
    <w:rsid w:val="009F7C31"/>
    <w:rsid w:val="00A03017"/>
    <w:rsid w:val="00A12E37"/>
    <w:rsid w:val="00A149CE"/>
    <w:rsid w:val="00A15C5E"/>
    <w:rsid w:val="00A205DC"/>
    <w:rsid w:val="00A221D7"/>
    <w:rsid w:val="00A230B6"/>
    <w:rsid w:val="00A231C1"/>
    <w:rsid w:val="00A233B2"/>
    <w:rsid w:val="00A25C26"/>
    <w:rsid w:val="00A26911"/>
    <w:rsid w:val="00A3102A"/>
    <w:rsid w:val="00A319EF"/>
    <w:rsid w:val="00A4011C"/>
    <w:rsid w:val="00A47981"/>
    <w:rsid w:val="00A50806"/>
    <w:rsid w:val="00A52D83"/>
    <w:rsid w:val="00A53760"/>
    <w:rsid w:val="00A54784"/>
    <w:rsid w:val="00A63F13"/>
    <w:rsid w:val="00A65159"/>
    <w:rsid w:val="00A6631B"/>
    <w:rsid w:val="00A66698"/>
    <w:rsid w:val="00A74B52"/>
    <w:rsid w:val="00A76497"/>
    <w:rsid w:val="00A8008C"/>
    <w:rsid w:val="00A818CB"/>
    <w:rsid w:val="00A83EB5"/>
    <w:rsid w:val="00A8541E"/>
    <w:rsid w:val="00A85EFD"/>
    <w:rsid w:val="00A86E0B"/>
    <w:rsid w:val="00A93277"/>
    <w:rsid w:val="00AA07F6"/>
    <w:rsid w:val="00AA2A9E"/>
    <w:rsid w:val="00AA2F43"/>
    <w:rsid w:val="00AA70ED"/>
    <w:rsid w:val="00AB3416"/>
    <w:rsid w:val="00AB34B2"/>
    <w:rsid w:val="00AB55A6"/>
    <w:rsid w:val="00AB6F36"/>
    <w:rsid w:val="00AC2397"/>
    <w:rsid w:val="00AC3A8E"/>
    <w:rsid w:val="00AC684F"/>
    <w:rsid w:val="00AC6BEC"/>
    <w:rsid w:val="00AD0889"/>
    <w:rsid w:val="00AD0A1A"/>
    <w:rsid w:val="00AD3EE2"/>
    <w:rsid w:val="00AD5AEE"/>
    <w:rsid w:val="00AD7313"/>
    <w:rsid w:val="00AD7DF8"/>
    <w:rsid w:val="00AE065B"/>
    <w:rsid w:val="00AE18AF"/>
    <w:rsid w:val="00AE508C"/>
    <w:rsid w:val="00AF0C03"/>
    <w:rsid w:val="00AF2B6E"/>
    <w:rsid w:val="00AF302C"/>
    <w:rsid w:val="00AF35A5"/>
    <w:rsid w:val="00AF7003"/>
    <w:rsid w:val="00B00945"/>
    <w:rsid w:val="00B06856"/>
    <w:rsid w:val="00B11C93"/>
    <w:rsid w:val="00B11CF8"/>
    <w:rsid w:val="00B145CD"/>
    <w:rsid w:val="00B25B03"/>
    <w:rsid w:val="00B2726D"/>
    <w:rsid w:val="00B34FBB"/>
    <w:rsid w:val="00B4231F"/>
    <w:rsid w:val="00B454A4"/>
    <w:rsid w:val="00B456AC"/>
    <w:rsid w:val="00B4581F"/>
    <w:rsid w:val="00B47686"/>
    <w:rsid w:val="00B50331"/>
    <w:rsid w:val="00B539CD"/>
    <w:rsid w:val="00B544E4"/>
    <w:rsid w:val="00B5685A"/>
    <w:rsid w:val="00B60411"/>
    <w:rsid w:val="00B62CF8"/>
    <w:rsid w:val="00B63730"/>
    <w:rsid w:val="00B6615C"/>
    <w:rsid w:val="00B676AC"/>
    <w:rsid w:val="00B67CEC"/>
    <w:rsid w:val="00B715AE"/>
    <w:rsid w:val="00B71EB9"/>
    <w:rsid w:val="00B72762"/>
    <w:rsid w:val="00B82CD6"/>
    <w:rsid w:val="00B836B5"/>
    <w:rsid w:val="00B84D91"/>
    <w:rsid w:val="00B87BE5"/>
    <w:rsid w:val="00B909AE"/>
    <w:rsid w:val="00B9555A"/>
    <w:rsid w:val="00B96ED6"/>
    <w:rsid w:val="00B97492"/>
    <w:rsid w:val="00BA30F9"/>
    <w:rsid w:val="00BA52A7"/>
    <w:rsid w:val="00BA5602"/>
    <w:rsid w:val="00BA5DDB"/>
    <w:rsid w:val="00BA6F1D"/>
    <w:rsid w:val="00BB5290"/>
    <w:rsid w:val="00BC4BD1"/>
    <w:rsid w:val="00BC50DD"/>
    <w:rsid w:val="00BD2FC4"/>
    <w:rsid w:val="00BD3EE6"/>
    <w:rsid w:val="00BE0DAF"/>
    <w:rsid w:val="00BE5F2E"/>
    <w:rsid w:val="00BE7245"/>
    <w:rsid w:val="00BE7E7D"/>
    <w:rsid w:val="00BF38B5"/>
    <w:rsid w:val="00BF58F8"/>
    <w:rsid w:val="00BF5D1B"/>
    <w:rsid w:val="00BF6F6C"/>
    <w:rsid w:val="00C011D4"/>
    <w:rsid w:val="00C01F6F"/>
    <w:rsid w:val="00C022F4"/>
    <w:rsid w:val="00C04500"/>
    <w:rsid w:val="00C04D69"/>
    <w:rsid w:val="00C10C4E"/>
    <w:rsid w:val="00C24D3B"/>
    <w:rsid w:val="00C27C06"/>
    <w:rsid w:val="00C33E9C"/>
    <w:rsid w:val="00C340A5"/>
    <w:rsid w:val="00C36812"/>
    <w:rsid w:val="00C37C03"/>
    <w:rsid w:val="00C423D7"/>
    <w:rsid w:val="00C42DC8"/>
    <w:rsid w:val="00C45D0E"/>
    <w:rsid w:val="00C46F08"/>
    <w:rsid w:val="00C476D5"/>
    <w:rsid w:val="00C64080"/>
    <w:rsid w:val="00C658B0"/>
    <w:rsid w:val="00C7001D"/>
    <w:rsid w:val="00C700D5"/>
    <w:rsid w:val="00C70639"/>
    <w:rsid w:val="00C711CB"/>
    <w:rsid w:val="00C71465"/>
    <w:rsid w:val="00C718AF"/>
    <w:rsid w:val="00C743A1"/>
    <w:rsid w:val="00C761D2"/>
    <w:rsid w:val="00C818B3"/>
    <w:rsid w:val="00C858B6"/>
    <w:rsid w:val="00C860D8"/>
    <w:rsid w:val="00C86B87"/>
    <w:rsid w:val="00C87BE7"/>
    <w:rsid w:val="00C90938"/>
    <w:rsid w:val="00C96CF9"/>
    <w:rsid w:val="00CA4425"/>
    <w:rsid w:val="00CA6902"/>
    <w:rsid w:val="00CA6F2D"/>
    <w:rsid w:val="00CB028E"/>
    <w:rsid w:val="00CB3FF4"/>
    <w:rsid w:val="00CB4220"/>
    <w:rsid w:val="00CC08CC"/>
    <w:rsid w:val="00CC12BB"/>
    <w:rsid w:val="00CC191E"/>
    <w:rsid w:val="00CC2699"/>
    <w:rsid w:val="00CC6197"/>
    <w:rsid w:val="00CC6EE3"/>
    <w:rsid w:val="00CD238A"/>
    <w:rsid w:val="00CD262E"/>
    <w:rsid w:val="00CD2719"/>
    <w:rsid w:val="00CD3F39"/>
    <w:rsid w:val="00CD4283"/>
    <w:rsid w:val="00CD44E1"/>
    <w:rsid w:val="00CD571D"/>
    <w:rsid w:val="00CD61A3"/>
    <w:rsid w:val="00CE0DAD"/>
    <w:rsid w:val="00CE0FD5"/>
    <w:rsid w:val="00CE1CCA"/>
    <w:rsid w:val="00CE4E50"/>
    <w:rsid w:val="00CE5558"/>
    <w:rsid w:val="00CE5A28"/>
    <w:rsid w:val="00CE7C70"/>
    <w:rsid w:val="00CF2E3D"/>
    <w:rsid w:val="00CF3E04"/>
    <w:rsid w:val="00CF4982"/>
    <w:rsid w:val="00CF5BF5"/>
    <w:rsid w:val="00CF60FB"/>
    <w:rsid w:val="00CF6725"/>
    <w:rsid w:val="00D0063F"/>
    <w:rsid w:val="00D04695"/>
    <w:rsid w:val="00D067EF"/>
    <w:rsid w:val="00D07A5B"/>
    <w:rsid w:val="00D1142B"/>
    <w:rsid w:val="00D12B82"/>
    <w:rsid w:val="00D13737"/>
    <w:rsid w:val="00D15C11"/>
    <w:rsid w:val="00D20072"/>
    <w:rsid w:val="00D21E65"/>
    <w:rsid w:val="00D22E51"/>
    <w:rsid w:val="00D25BED"/>
    <w:rsid w:val="00D27386"/>
    <w:rsid w:val="00D30042"/>
    <w:rsid w:val="00D37634"/>
    <w:rsid w:val="00D41004"/>
    <w:rsid w:val="00D42646"/>
    <w:rsid w:val="00D42A5E"/>
    <w:rsid w:val="00D507E2"/>
    <w:rsid w:val="00D51035"/>
    <w:rsid w:val="00D554C6"/>
    <w:rsid w:val="00D60F4D"/>
    <w:rsid w:val="00D61D66"/>
    <w:rsid w:val="00D632A4"/>
    <w:rsid w:val="00D667AC"/>
    <w:rsid w:val="00D7152B"/>
    <w:rsid w:val="00D72440"/>
    <w:rsid w:val="00D72A8B"/>
    <w:rsid w:val="00D7482B"/>
    <w:rsid w:val="00D75276"/>
    <w:rsid w:val="00D7550D"/>
    <w:rsid w:val="00D80F61"/>
    <w:rsid w:val="00D829D0"/>
    <w:rsid w:val="00D847F0"/>
    <w:rsid w:val="00D871A1"/>
    <w:rsid w:val="00D87948"/>
    <w:rsid w:val="00D87A2E"/>
    <w:rsid w:val="00D9457D"/>
    <w:rsid w:val="00D9474C"/>
    <w:rsid w:val="00D94F29"/>
    <w:rsid w:val="00D95055"/>
    <w:rsid w:val="00DA6457"/>
    <w:rsid w:val="00DB389F"/>
    <w:rsid w:val="00DB5065"/>
    <w:rsid w:val="00DB610F"/>
    <w:rsid w:val="00DC3509"/>
    <w:rsid w:val="00DC49F4"/>
    <w:rsid w:val="00DC668D"/>
    <w:rsid w:val="00DC7E36"/>
    <w:rsid w:val="00DD0E58"/>
    <w:rsid w:val="00DD0EED"/>
    <w:rsid w:val="00DD1C96"/>
    <w:rsid w:val="00DD5361"/>
    <w:rsid w:val="00DE07F1"/>
    <w:rsid w:val="00DE130E"/>
    <w:rsid w:val="00DE6A3C"/>
    <w:rsid w:val="00DE6C27"/>
    <w:rsid w:val="00DF3CCD"/>
    <w:rsid w:val="00DF7E43"/>
    <w:rsid w:val="00E00A68"/>
    <w:rsid w:val="00E02FCA"/>
    <w:rsid w:val="00E04AED"/>
    <w:rsid w:val="00E066BD"/>
    <w:rsid w:val="00E26364"/>
    <w:rsid w:val="00E30561"/>
    <w:rsid w:val="00E36C54"/>
    <w:rsid w:val="00E36FFA"/>
    <w:rsid w:val="00E37E66"/>
    <w:rsid w:val="00E40096"/>
    <w:rsid w:val="00E45053"/>
    <w:rsid w:val="00E45487"/>
    <w:rsid w:val="00E50627"/>
    <w:rsid w:val="00E50C11"/>
    <w:rsid w:val="00E551B0"/>
    <w:rsid w:val="00E57F21"/>
    <w:rsid w:val="00E614C7"/>
    <w:rsid w:val="00E7054E"/>
    <w:rsid w:val="00E71B81"/>
    <w:rsid w:val="00E71E4B"/>
    <w:rsid w:val="00E73DDD"/>
    <w:rsid w:val="00E752C5"/>
    <w:rsid w:val="00E7567D"/>
    <w:rsid w:val="00E772BD"/>
    <w:rsid w:val="00E805C9"/>
    <w:rsid w:val="00E81A8E"/>
    <w:rsid w:val="00E90C43"/>
    <w:rsid w:val="00E9455E"/>
    <w:rsid w:val="00E96B00"/>
    <w:rsid w:val="00E96D04"/>
    <w:rsid w:val="00E96D8B"/>
    <w:rsid w:val="00EA2E69"/>
    <w:rsid w:val="00EA4BBF"/>
    <w:rsid w:val="00EB256D"/>
    <w:rsid w:val="00EB2795"/>
    <w:rsid w:val="00EB4E0F"/>
    <w:rsid w:val="00EC0C7C"/>
    <w:rsid w:val="00EC2FCA"/>
    <w:rsid w:val="00EC4498"/>
    <w:rsid w:val="00EC7BA0"/>
    <w:rsid w:val="00ED3B18"/>
    <w:rsid w:val="00ED4DE6"/>
    <w:rsid w:val="00EE344C"/>
    <w:rsid w:val="00EE54D0"/>
    <w:rsid w:val="00F03749"/>
    <w:rsid w:val="00F06A30"/>
    <w:rsid w:val="00F07B31"/>
    <w:rsid w:val="00F10AA0"/>
    <w:rsid w:val="00F10D7B"/>
    <w:rsid w:val="00F10DDF"/>
    <w:rsid w:val="00F133C5"/>
    <w:rsid w:val="00F16435"/>
    <w:rsid w:val="00F217A9"/>
    <w:rsid w:val="00F2223C"/>
    <w:rsid w:val="00F249AB"/>
    <w:rsid w:val="00F26634"/>
    <w:rsid w:val="00F268A5"/>
    <w:rsid w:val="00F3009E"/>
    <w:rsid w:val="00F30439"/>
    <w:rsid w:val="00F32A6C"/>
    <w:rsid w:val="00F362C7"/>
    <w:rsid w:val="00F376E6"/>
    <w:rsid w:val="00F4525E"/>
    <w:rsid w:val="00F51EED"/>
    <w:rsid w:val="00F52A42"/>
    <w:rsid w:val="00F52D33"/>
    <w:rsid w:val="00F5596A"/>
    <w:rsid w:val="00F57340"/>
    <w:rsid w:val="00F57DF0"/>
    <w:rsid w:val="00F62B95"/>
    <w:rsid w:val="00F64224"/>
    <w:rsid w:val="00F82905"/>
    <w:rsid w:val="00F871C5"/>
    <w:rsid w:val="00F87BA1"/>
    <w:rsid w:val="00FA0003"/>
    <w:rsid w:val="00FA049D"/>
    <w:rsid w:val="00FA07B9"/>
    <w:rsid w:val="00FA0CED"/>
    <w:rsid w:val="00FA15EA"/>
    <w:rsid w:val="00FA366C"/>
    <w:rsid w:val="00FA7B23"/>
    <w:rsid w:val="00FB55B5"/>
    <w:rsid w:val="00FB5E07"/>
    <w:rsid w:val="00FC31BF"/>
    <w:rsid w:val="00FC6275"/>
    <w:rsid w:val="00FC6DBD"/>
    <w:rsid w:val="00FC717C"/>
    <w:rsid w:val="00FD5F3D"/>
    <w:rsid w:val="00FE359C"/>
    <w:rsid w:val="00FE710B"/>
    <w:rsid w:val="00FF51C6"/>
    <w:rsid w:val="11191088"/>
    <w:rsid w:val="12C3BDE0"/>
    <w:rsid w:val="39F0DA82"/>
    <w:rsid w:val="3B2DA481"/>
    <w:rsid w:val="3B36AAF3"/>
    <w:rsid w:val="420DE862"/>
    <w:rsid w:val="57598A24"/>
    <w:rsid w:val="61433BCA"/>
    <w:rsid w:val="648C7D05"/>
    <w:rsid w:val="77D08E9E"/>
    <w:rsid w:val="7FC2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28D"/>
  <w15:docId w15:val="{0B5BC6A6-3CC9-46AD-893B-29C2769F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05"/>
    <w:pPr>
      <w:suppressAutoHyphens/>
      <w:spacing w:before="0" w:after="240"/>
      <w:jc w:val="both"/>
    </w:pPr>
    <w:rPr>
      <w:rFonts w:ascii="Frutiger LT Std 45 Light" w:eastAsia="Times New Roman" w:hAnsi="Frutiger LT Std 45 Light" w:cs="Times New Roman"/>
      <w:sz w:val="20"/>
      <w:szCs w:val="20"/>
    </w:rPr>
  </w:style>
  <w:style w:type="paragraph" w:styleId="Heading1">
    <w:name w:val="heading 1"/>
    <w:basedOn w:val="FootnoteText"/>
    <w:next w:val="BodyText"/>
    <w:link w:val="Heading1Char"/>
    <w:uiPriority w:val="99"/>
    <w:qFormat/>
    <w:rsid w:val="006B1127"/>
    <w:pPr>
      <w:jc w:val="center"/>
      <w:outlineLvl w:val="0"/>
    </w:pPr>
    <w:rPr>
      <w:b/>
    </w:rPr>
  </w:style>
  <w:style w:type="paragraph" w:styleId="Heading2">
    <w:name w:val="heading 2"/>
    <w:basedOn w:val="Heading3"/>
    <w:next w:val="Normal"/>
    <w:link w:val="Heading2Char"/>
    <w:uiPriority w:val="9"/>
    <w:unhideWhenUsed/>
    <w:qFormat/>
    <w:rsid w:val="00B2726D"/>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style>
  <w:style w:type="paragraph" w:styleId="Heading3">
    <w:name w:val="heading 3"/>
    <w:basedOn w:val="Heading4"/>
    <w:next w:val="Normal"/>
    <w:link w:val="Heading3Char"/>
    <w:uiPriority w:val="9"/>
    <w:unhideWhenUsed/>
    <w:qFormat/>
    <w:rsid w:val="00B2726D"/>
    <w:pPr>
      <w:outlineLvl w:val="2"/>
    </w:pPr>
  </w:style>
  <w:style w:type="paragraph" w:styleId="Heading4">
    <w:name w:val="heading 4"/>
    <w:basedOn w:val="BodyText"/>
    <w:next w:val="Normal"/>
    <w:link w:val="Heading4Char"/>
    <w:uiPriority w:val="9"/>
    <w:unhideWhenUsed/>
    <w:qFormat/>
    <w:rsid w:val="003C5472"/>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127"/>
    <w:rPr>
      <w:rFonts w:ascii="Frutiger LT Std 45 Light" w:eastAsia="Times New Roman" w:hAnsi="Frutiger LT Std 45 Light" w:cs="Times New Roman"/>
      <w:b/>
      <w:sz w:val="20"/>
      <w:szCs w:val="20"/>
    </w:rPr>
  </w:style>
  <w:style w:type="paragraph" w:styleId="BodyText">
    <w:name w:val="Body Text"/>
    <w:basedOn w:val="Normal"/>
    <w:link w:val="BodyTextChar"/>
    <w:uiPriority w:val="99"/>
    <w:rsid w:val="008C0E5A"/>
  </w:style>
  <w:style w:type="character" w:customStyle="1" w:styleId="BodyTextChar">
    <w:name w:val="Body Text Char"/>
    <w:basedOn w:val="DefaultParagraphFont"/>
    <w:link w:val="BodyText"/>
    <w:uiPriority w:val="99"/>
    <w:rsid w:val="008C0E5A"/>
    <w:rPr>
      <w:rFonts w:ascii="Frutiger LT Std 45 Light" w:eastAsia="Times New Roman" w:hAnsi="Frutiger LT Std 45 Light" w:cs="Times New Roman"/>
      <w:sz w:val="20"/>
      <w:szCs w:val="20"/>
    </w:rPr>
  </w:style>
  <w:style w:type="paragraph" w:customStyle="1" w:styleId="Bullet">
    <w:name w:val="Bullet"/>
    <w:basedOn w:val="ListParagraph"/>
    <w:uiPriority w:val="99"/>
    <w:rsid w:val="00F82905"/>
    <w:pPr>
      <w:numPr>
        <w:numId w:val="1"/>
      </w:numPr>
    </w:pPr>
  </w:style>
  <w:style w:type="paragraph" w:customStyle="1" w:styleId="Bullet2">
    <w:name w:val="Bullet 2"/>
    <w:basedOn w:val="Bullet"/>
    <w:uiPriority w:val="99"/>
    <w:rsid w:val="009E7E6A"/>
    <w:pPr>
      <w:spacing w:after="120"/>
    </w:pPr>
  </w:style>
  <w:style w:type="paragraph" w:styleId="Footer">
    <w:name w:val="footer"/>
    <w:basedOn w:val="Normal"/>
    <w:link w:val="FooterChar"/>
    <w:uiPriority w:val="99"/>
    <w:rsid w:val="008C0E5A"/>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8C0E5A"/>
    <w:rPr>
      <w:rFonts w:ascii="Arial" w:eastAsia="Times New Roman" w:hAnsi="Arial" w:cs="Times New Roman"/>
      <w:i/>
      <w:sz w:val="20"/>
      <w:szCs w:val="20"/>
    </w:rPr>
  </w:style>
  <w:style w:type="paragraph" w:styleId="Header">
    <w:name w:val="header"/>
    <w:basedOn w:val="Normal"/>
    <w:link w:val="HeaderChar"/>
    <w:uiPriority w:val="99"/>
    <w:rsid w:val="008C0E5A"/>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8C0E5A"/>
    <w:rPr>
      <w:rFonts w:ascii="Frutiger LT Std 45 Light" w:eastAsia="Times New Roman" w:hAnsi="Frutiger LT Std 45 Light" w:cs="Times New Roman"/>
      <w:i/>
      <w:sz w:val="20"/>
      <w:szCs w:val="20"/>
    </w:rPr>
  </w:style>
  <w:style w:type="character" w:styleId="Hyperlink">
    <w:name w:val="Hyperlink"/>
    <w:basedOn w:val="DefaultParagraphFont"/>
    <w:rsid w:val="008C0E5A"/>
    <w:rPr>
      <w:color w:val="0000FF"/>
      <w:u w:val="single"/>
    </w:rPr>
  </w:style>
  <w:style w:type="character" w:styleId="PageNumber">
    <w:name w:val="page number"/>
    <w:basedOn w:val="DefaultParagraphFont"/>
    <w:uiPriority w:val="99"/>
    <w:rsid w:val="008C0E5A"/>
  </w:style>
  <w:style w:type="paragraph" w:customStyle="1" w:styleId="TextSingle">
    <w:name w:val="Text Single"/>
    <w:basedOn w:val="Normal"/>
    <w:rsid w:val="008C0E5A"/>
    <w:pPr>
      <w:spacing w:after="0"/>
      <w:jc w:val="left"/>
    </w:pPr>
  </w:style>
  <w:style w:type="paragraph" w:styleId="FootnoteText">
    <w:name w:val="footnote text"/>
    <w:basedOn w:val="Normal"/>
    <w:link w:val="FootnoteTextChar"/>
    <w:uiPriority w:val="99"/>
    <w:semiHidden/>
    <w:rsid w:val="008C0E5A"/>
  </w:style>
  <w:style w:type="character" w:customStyle="1" w:styleId="FootnoteTextChar">
    <w:name w:val="Footnote Text Char"/>
    <w:basedOn w:val="DefaultParagraphFont"/>
    <w:link w:val="FootnoteText"/>
    <w:uiPriority w:val="99"/>
    <w:semiHidden/>
    <w:rsid w:val="008C0E5A"/>
    <w:rPr>
      <w:rFonts w:ascii="Frutiger LT Std 45 Light" w:eastAsia="Times New Roman" w:hAnsi="Frutiger LT Std 45 Light" w:cs="Times New Roman"/>
      <w:sz w:val="20"/>
      <w:szCs w:val="20"/>
    </w:rPr>
  </w:style>
  <w:style w:type="paragraph" w:customStyle="1" w:styleId="BodyText21">
    <w:name w:val="Body Text 21"/>
    <w:basedOn w:val="Normal"/>
    <w:uiPriority w:val="99"/>
    <w:rsid w:val="008C0E5A"/>
    <w:pPr>
      <w:widowControl w:val="0"/>
      <w:tabs>
        <w:tab w:val="left" w:pos="-720"/>
      </w:tabs>
    </w:pPr>
    <w:rPr>
      <w:rFonts w:ascii="Arial" w:hAnsi="Arial"/>
      <w:b/>
      <w:snapToGrid w:val="0"/>
      <w:spacing w:val="-3"/>
    </w:rPr>
  </w:style>
  <w:style w:type="paragraph" w:styleId="BodyTextIndent">
    <w:name w:val="Body Text Indent"/>
    <w:basedOn w:val="Normal"/>
    <w:link w:val="BodyTextIndentChar"/>
    <w:rsid w:val="008C0E5A"/>
    <w:pPr>
      <w:ind w:left="360"/>
    </w:pPr>
  </w:style>
  <w:style w:type="character" w:customStyle="1" w:styleId="BodyTextIndentChar">
    <w:name w:val="Body Text Indent Char"/>
    <w:basedOn w:val="DefaultParagraphFont"/>
    <w:link w:val="BodyTextIndent"/>
    <w:rsid w:val="008C0E5A"/>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8C0E5A"/>
    <w:rPr>
      <w:b/>
    </w:rPr>
  </w:style>
  <w:style w:type="character" w:styleId="CommentReference">
    <w:name w:val="annotation reference"/>
    <w:basedOn w:val="DefaultParagraphFont"/>
    <w:uiPriority w:val="99"/>
    <w:rsid w:val="008C0E5A"/>
    <w:rPr>
      <w:sz w:val="16"/>
    </w:rPr>
  </w:style>
  <w:style w:type="paragraph" w:styleId="CommentText">
    <w:name w:val="annotation text"/>
    <w:basedOn w:val="Normal"/>
    <w:link w:val="CommentTextChar"/>
    <w:uiPriority w:val="99"/>
    <w:rsid w:val="008C0E5A"/>
  </w:style>
  <w:style w:type="character" w:customStyle="1" w:styleId="CommentTextChar">
    <w:name w:val="Comment Text Char"/>
    <w:basedOn w:val="DefaultParagraphFont"/>
    <w:link w:val="CommentText"/>
    <w:uiPriority w:val="99"/>
    <w:rsid w:val="008C0E5A"/>
    <w:rPr>
      <w:rFonts w:ascii="Frutiger LT Std 45 Light" w:eastAsia="Times New Roman" w:hAnsi="Frutiger LT Std 45 Light" w:cs="Times New Roman"/>
      <w:sz w:val="20"/>
      <w:szCs w:val="20"/>
    </w:rPr>
  </w:style>
  <w:style w:type="paragraph" w:styleId="ListParagraph">
    <w:name w:val="List Paragraph"/>
    <w:aliases w:val="1)"/>
    <w:basedOn w:val="BodyText"/>
    <w:link w:val="ListParagraphChar"/>
    <w:uiPriority w:val="1"/>
    <w:qFormat/>
    <w:rsid w:val="00DB389F"/>
    <w:pPr>
      <w:numPr>
        <w:numId w:val="2"/>
      </w:numPr>
      <w:jc w:val="left"/>
    </w:pPr>
  </w:style>
  <w:style w:type="paragraph" w:styleId="BalloonText">
    <w:name w:val="Balloon Text"/>
    <w:basedOn w:val="Normal"/>
    <w:link w:val="BalloonTextChar"/>
    <w:uiPriority w:val="99"/>
    <w:semiHidden/>
    <w:unhideWhenUsed/>
    <w:rsid w:val="008C0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5685A"/>
    <w:rPr>
      <w:b/>
      <w:bCs/>
    </w:rPr>
  </w:style>
  <w:style w:type="character" w:customStyle="1" w:styleId="CommentSubjectChar">
    <w:name w:val="Comment Subject Char"/>
    <w:basedOn w:val="CommentTextChar"/>
    <w:link w:val="CommentSubject"/>
    <w:uiPriority w:val="99"/>
    <w:semiHidden/>
    <w:rsid w:val="00B5685A"/>
    <w:rPr>
      <w:rFonts w:ascii="Frutiger LT Std 45 Light" w:eastAsia="Times New Roman" w:hAnsi="Frutiger LT Std 45 Light" w:cs="Times New Roman"/>
      <w:b/>
      <w:bCs/>
      <w:sz w:val="20"/>
      <w:szCs w:val="20"/>
    </w:rPr>
  </w:style>
  <w:style w:type="character" w:customStyle="1" w:styleId="ListParagraphChar">
    <w:name w:val="List Paragraph Char"/>
    <w:aliases w:val="1) Char"/>
    <w:basedOn w:val="DefaultParagraphFont"/>
    <w:link w:val="ListParagraph"/>
    <w:uiPriority w:val="1"/>
    <w:rsid w:val="00DB389F"/>
    <w:rPr>
      <w:rFonts w:ascii="Frutiger LT Std 45 Light" w:eastAsia="Times New Roman" w:hAnsi="Frutiger LT Std 45 Light" w:cs="Times New Roman"/>
      <w:sz w:val="20"/>
      <w:szCs w:val="20"/>
    </w:rPr>
  </w:style>
  <w:style w:type="character" w:styleId="PlaceholderText">
    <w:name w:val="Placeholder Text"/>
    <w:basedOn w:val="DefaultParagraphFont"/>
    <w:uiPriority w:val="99"/>
    <w:semiHidden/>
    <w:rsid w:val="00586F74"/>
    <w:rPr>
      <w:color w:val="808080"/>
    </w:rPr>
  </w:style>
  <w:style w:type="paragraph" w:customStyle="1" w:styleId="NPSLevel1">
    <w:name w:val="NPS Level 1"/>
    <w:basedOn w:val="Normal"/>
    <w:qFormat/>
    <w:rsid w:val="00D94F29"/>
    <w:pPr>
      <w:numPr>
        <w:numId w:val="3"/>
      </w:numPr>
      <w:spacing w:before="240"/>
    </w:pPr>
    <w:rPr>
      <w:b/>
      <w:u w:val="single"/>
    </w:rPr>
  </w:style>
  <w:style w:type="paragraph" w:customStyle="1" w:styleId="NPSLevel2">
    <w:name w:val="NPS Level 2"/>
    <w:basedOn w:val="Normal"/>
    <w:qFormat/>
    <w:rsid w:val="00D94F29"/>
    <w:pPr>
      <w:numPr>
        <w:ilvl w:val="1"/>
        <w:numId w:val="3"/>
      </w:numPr>
      <w:jc w:val="left"/>
    </w:pPr>
    <w:rPr>
      <w:b/>
    </w:rPr>
  </w:style>
  <w:style w:type="paragraph" w:customStyle="1" w:styleId="NPSLevel3">
    <w:name w:val="NPS Level 3"/>
    <w:basedOn w:val="Normal"/>
    <w:qFormat/>
    <w:rsid w:val="00D94F29"/>
    <w:pPr>
      <w:numPr>
        <w:ilvl w:val="2"/>
        <w:numId w:val="3"/>
      </w:numPr>
    </w:pPr>
    <w:rPr>
      <w:i/>
    </w:rPr>
  </w:style>
  <w:style w:type="paragraph" w:customStyle="1" w:styleId="NPSLevel4">
    <w:name w:val="NPS Level 4"/>
    <w:basedOn w:val="Normal"/>
    <w:qFormat/>
    <w:rsid w:val="00D94F29"/>
    <w:pPr>
      <w:numPr>
        <w:ilvl w:val="3"/>
        <w:numId w:val="3"/>
      </w:numPr>
    </w:pPr>
  </w:style>
  <w:style w:type="paragraph" w:customStyle="1" w:styleId="NPSLevel5">
    <w:name w:val="NPS Level 5"/>
    <w:basedOn w:val="NPSLevel4"/>
    <w:qFormat/>
    <w:rsid w:val="00D94F29"/>
    <w:pPr>
      <w:numPr>
        <w:ilvl w:val="4"/>
      </w:numPr>
    </w:pPr>
  </w:style>
  <w:style w:type="paragraph" w:customStyle="1" w:styleId="FrontPage1">
    <w:name w:val="FrontPage1"/>
    <w:basedOn w:val="BodyText"/>
    <w:qFormat/>
    <w:rsid w:val="006B1127"/>
    <w:pPr>
      <w:spacing w:before="2400" w:after="360"/>
      <w:jc w:val="center"/>
    </w:pPr>
    <w:rPr>
      <w:b/>
      <w:smallCaps/>
      <w:sz w:val="36"/>
      <w:szCs w:val="36"/>
    </w:rPr>
  </w:style>
  <w:style w:type="paragraph" w:customStyle="1" w:styleId="FrontPage2">
    <w:name w:val="FrontPage2"/>
    <w:basedOn w:val="BodyText"/>
    <w:autoRedefine/>
    <w:qFormat/>
    <w:rsid w:val="006B1127"/>
    <w:pPr>
      <w:spacing w:after="360"/>
      <w:jc w:val="center"/>
    </w:pPr>
    <w:rPr>
      <w:b/>
      <w:sz w:val="36"/>
      <w:szCs w:val="36"/>
    </w:rPr>
  </w:style>
  <w:style w:type="paragraph" w:customStyle="1" w:styleId="FrontPage3">
    <w:name w:val="FrontPage3"/>
    <w:basedOn w:val="BodyText"/>
    <w:qFormat/>
    <w:rsid w:val="006B1127"/>
    <w:pPr>
      <w:spacing w:after="360"/>
      <w:jc w:val="center"/>
    </w:pPr>
    <w:rPr>
      <w:i/>
      <w:sz w:val="28"/>
      <w:szCs w:val="28"/>
    </w:rPr>
  </w:style>
  <w:style w:type="paragraph" w:customStyle="1" w:styleId="FrontPage4">
    <w:name w:val="FrontPage4"/>
    <w:basedOn w:val="BodyText"/>
    <w:qFormat/>
    <w:rsid w:val="006B1127"/>
    <w:pPr>
      <w:spacing w:after="0"/>
      <w:jc w:val="center"/>
    </w:pPr>
    <w:rPr>
      <w:sz w:val="28"/>
      <w:szCs w:val="28"/>
    </w:rPr>
  </w:style>
  <w:style w:type="paragraph" w:customStyle="1" w:styleId="FrontPage5">
    <w:name w:val="FrontPage5"/>
    <w:basedOn w:val="BodyText"/>
    <w:qFormat/>
    <w:rsid w:val="006B1127"/>
    <w:pPr>
      <w:spacing w:after="360"/>
      <w:jc w:val="center"/>
    </w:pPr>
    <w:rPr>
      <w:sz w:val="28"/>
      <w:szCs w:val="28"/>
    </w:rPr>
  </w:style>
  <w:style w:type="paragraph" w:customStyle="1" w:styleId="FrontPage6">
    <w:name w:val="FrontPage6"/>
    <w:basedOn w:val="BodyText"/>
    <w:qFormat/>
    <w:rsid w:val="006B1127"/>
    <w:pPr>
      <w:spacing w:after="0"/>
      <w:jc w:val="center"/>
    </w:pPr>
    <w:rPr>
      <w:b/>
      <w:sz w:val="28"/>
      <w:szCs w:val="28"/>
    </w:rPr>
  </w:style>
  <w:style w:type="character" w:customStyle="1" w:styleId="Heading2Char">
    <w:name w:val="Heading 2 Char"/>
    <w:basedOn w:val="DefaultParagraphFont"/>
    <w:link w:val="Heading2"/>
    <w:uiPriority w:val="9"/>
    <w:rsid w:val="00B2726D"/>
    <w:rPr>
      <w:rFonts w:ascii="Frutiger LT Std 45 Light" w:eastAsia="Times New Roman" w:hAnsi="Frutiger LT Std 45 Light" w:cs="Times New Roman"/>
      <w:b/>
      <w:sz w:val="20"/>
      <w:szCs w:val="20"/>
      <w:shd w:val="clear" w:color="auto" w:fill="A6A6A6" w:themeFill="background1" w:themeFillShade="A6"/>
    </w:rPr>
  </w:style>
  <w:style w:type="character" w:customStyle="1" w:styleId="Heading3Char">
    <w:name w:val="Heading 3 Char"/>
    <w:basedOn w:val="DefaultParagraphFont"/>
    <w:link w:val="Heading3"/>
    <w:uiPriority w:val="9"/>
    <w:rsid w:val="00B2726D"/>
    <w:rPr>
      <w:rFonts w:ascii="Frutiger LT Std 45 Light" w:eastAsia="Times New Roman" w:hAnsi="Frutiger LT Std 45 Light" w:cs="Times New Roman"/>
      <w:b/>
      <w:sz w:val="20"/>
      <w:szCs w:val="20"/>
    </w:rPr>
  </w:style>
  <w:style w:type="character" w:customStyle="1" w:styleId="Heading4Char">
    <w:name w:val="Heading 4 Char"/>
    <w:basedOn w:val="DefaultParagraphFont"/>
    <w:link w:val="Heading4"/>
    <w:uiPriority w:val="9"/>
    <w:rsid w:val="003C5472"/>
    <w:rPr>
      <w:rFonts w:ascii="Frutiger LT Std 45 Light" w:eastAsia="Times New Roman" w:hAnsi="Frutiger LT Std 45 Light" w:cs="Times New Roman"/>
      <w:b/>
      <w:sz w:val="20"/>
      <w:szCs w:val="20"/>
    </w:rPr>
  </w:style>
  <w:style w:type="paragraph" w:customStyle="1" w:styleId="Table1">
    <w:name w:val="Table1"/>
    <w:basedOn w:val="Normal"/>
    <w:qFormat/>
    <w:rsid w:val="000A0F0B"/>
    <w:pPr>
      <w:spacing w:after="120"/>
      <w:jc w:val="left"/>
    </w:pPr>
    <w:rPr>
      <w:b/>
    </w:rPr>
  </w:style>
  <w:style w:type="paragraph" w:customStyle="1" w:styleId="List2">
    <w:name w:val="List2"/>
    <w:basedOn w:val="ListParagraph"/>
    <w:qFormat/>
    <w:rsid w:val="001B5B64"/>
    <w:pPr>
      <w:numPr>
        <w:numId w:val="5"/>
      </w:numPr>
    </w:pPr>
  </w:style>
  <w:style w:type="table" w:styleId="TableGrid">
    <w:name w:val="Table Grid"/>
    <w:basedOn w:val="TableNormal"/>
    <w:uiPriority w:val="59"/>
    <w:unhideWhenUsed/>
    <w:rsid w:val="00851D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148"/>
    <w:pPr>
      <w:spacing w:before="0" w:after="0"/>
    </w:pPr>
    <w:rPr>
      <w:rFonts w:ascii="Frutiger LT Std 45 Light" w:eastAsia="Times New Roman" w:hAnsi="Frutiger LT Std 45 Light" w:cs="Times New Roman"/>
      <w:sz w:val="20"/>
      <w:szCs w:val="20"/>
    </w:rPr>
  </w:style>
  <w:style w:type="paragraph" w:styleId="NormalWeb">
    <w:name w:val="Normal (Web)"/>
    <w:basedOn w:val="Normal"/>
    <w:uiPriority w:val="99"/>
    <w:unhideWhenUsed/>
    <w:rsid w:val="002819DD"/>
    <w:pPr>
      <w:suppressAutoHyphens w:val="0"/>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E36FFA"/>
    <w:pPr>
      <w:widowControl w:val="0"/>
      <w:suppressAutoHyphens w:val="0"/>
      <w:autoSpaceDE w:val="0"/>
      <w:autoSpaceDN w:val="0"/>
      <w:spacing w:after="0"/>
      <w:jc w:val="left"/>
    </w:pPr>
    <w:rPr>
      <w:rFonts w:ascii="Arial" w:eastAsia="Arial" w:hAnsi="Arial" w:cs="Arial"/>
      <w:sz w:val="22"/>
      <w:szCs w:val="22"/>
    </w:rPr>
  </w:style>
  <w:style w:type="character" w:styleId="FollowedHyperlink">
    <w:name w:val="FollowedHyperlink"/>
    <w:basedOn w:val="DefaultParagraphFont"/>
    <w:uiPriority w:val="99"/>
    <w:semiHidden/>
    <w:unhideWhenUsed/>
    <w:rsid w:val="00690E74"/>
    <w:rPr>
      <w:color w:val="800080" w:themeColor="followedHyperlink"/>
      <w:u w:val="single"/>
    </w:rPr>
  </w:style>
  <w:style w:type="character" w:styleId="UnresolvedMention">
    <w:name w:val="Unresolved Mention"/>
    <w:basedOn w:val="DefaultParagraphFont"/>
    <w:uiPriority w:val="99"/>
    <w:unhideWhenUsed/>
    <w:rsid w:val="00690E74"/>
    <w:rPr>
      <w:color w:val="605E5C"/>
      <w:shd w:val="clear" w:color="auto" w:fill="E1DFDD"/>
    </w:rPr>
  </w:style>
  <w:style w:type="numbering" w:customStyle="1" w:styleId="LodgeCo">
    <w:name w:val="LodgeCo"/>
    <w:rsid w:val="004641F7"/>
    <w:pPr>
      <w:numPr>
        <w:numId w:val="15"/>
      </w:numPr>
    </w:pPr>
  </w:style>
  <w:style w:type="paragraph" w:customStyle="1" w:styleId="xxparagraph">
    <w:name w:val="x_x_paragraph"/>
    <w:basedOn w:val="Normal"/>
    <w:rsid w:val="00EC4498"/>
    <w:pPr>
      <w:suppressAutoHyphens w:val="0"/>
      <w:spacing w:before="100" w:beforeAutospacing="1" w:after="100" w:afterAutospacing="1"/>
      <w:jc w:val="left"/>
    </w:pPr>
    <w:rPr>
      <w:rFonts w:ascii="Times New Roman" w:hAnsi="Times New Roman"/>
      <w:sz w:val="24"/>
      <w:szCs w:val="24"/>
    </w:rPr>
  </w:style>
  <w:style w:type="character" w:customStyle="1" w:styleId="xxnormaltextrun">
    <w:name w:val="x_x_normaltextrun"/>
    <w:basedOn w:val="DefaultParagraphFont"/>
    <w:rsid w:val="00EC4498"/>
  </w:style>
  <w:style w:type="character" w:customStyle="1" w:styleId="xxeop">
    <w:name w:val="x_x_eop"/>
    <w:basedOn w:val="DefaultParagraphFont"/>
    <w:rsid w:val="00EC4498"/>
  </w:style>
  <w:style w:type="character" w:styleId="Mention">
    <w:name w:val="Mention"/>
    <w:basedOn w:val="DefaultParagraphFont"/>
    <w:uiPriority w:val="99"/>
    <w:unhideWhenUsed/>
    <w:rsid w:val="00723C1C"/>
    <w:rPr>
      <w:color w:val="2B579A"/>
      <w:shd w:val="clear" w:color="auto" w:fill="E1DFDD"/>
    </w:rPr>
  </w:style>
  <w:style w:type="paragraph" w:customStyle="1" w:styleId="Default">
    <w:name w:val="Default"/>
    <w:rsid w:val="002F7E9D"/>
    <w:pPr>
      <w:autoSpaceDE w:val="0"/>
      <w:autoSpaceDN w:val="0"/>
      <w:adjustRightInd w:val="0"/>
      <w:spacing w:before="0"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772">
      <w:bodyDiv w:val="1"/>
      <w:marLeft w:val="0"/>
      <w:marRight w:val="0"/>
      <w:marTop w:val="0"/>
      <w:marBottom w:val="0"/>
      <w:divBdr>
        <w:top w:val="none" w:sz="0" w:space="0" w:color="auto"/>
        <w:left w:val="none" w:sz="0" w:space="0" w:color="auto"/>
        <w:bottom w:val="none" w:sz="0" w:space="0" w:color="auto"/>
        <w:right w:val="none" w:sz="0" w:space="0" w:color="auto"/>
      </w:divBdr>
    </w:div>
    <w:div w:id="4806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doi.gov/privacy/sorn"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oi.gov/privacy/sorn"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gov/content/opportuniti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doi.gov/privacy/sor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Desktop\4-Proposal%20Package%20-%20FULL%20v11.20.20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362BE214D248669605A22057F28CC4"/>
        <w:category>
          <w:name w:val="General"/>
          <w:gallery w:val="placeholder"/>
        </w:category>
        <w:types>
          <w:type w:val="bbPlcHdr"/>
        </w:types>
        <w:behaviors>
          <w:behavior w:val="content"/>
        </w:behaviors>
        <w:guid w:val="{BE052E23-B718-4FF0-B760-9775CE168CBE}"/>
      </w:docPartPr>
      <w:docPartBody>
        <w:p w:rsidR="00731883" w:rsidRDefault="00E95860">
          <w:pPr>
            <w:pStyle w:val="EC362BE214D248669605A22057F28CC4"/>
          </w:pPr>
          <w:r w:rsidRPr="00B34ACF">
            <w:rPr>
              <w:rStyle w:val="PlaceholderText"/>
            </w:rPr>
            <w:t>Click here to enter text.</w:t>
          </w:r>
        </w:p>
      </w:docPartBody>
    </w:docPart>
    <w:docPart>
      <w:docPartPr>
        <w:name w:val="050BBC0230F34539AE9E534AE6014E79"/>
        <w:category>
          <w:name w:val="General"/>
          <w:gallery w:val="placeholder"/>
        </w:category>
        <w:types>
          <w:type w:val="bbPlcHdr"/>
        </w:types>
        <w:behaviors>
          <w:behavior w:val="content"/>
        </w:behaviors>
        <w:guid w:val="{B4118C86-7FE2-47A0-A790-75231873377D}"/>
      </w:docPartPr>
      <w:docPartBody>
        <w:p w:rsidR="005B72D8" w:rsidRDefault="007A352B" w:rsidP="007A352B">
          <w:pPr>
            <w:pStyle w:val="050BBC0230F34539AE9E534AE6014E79"/>
          </w:pPr>
          <w:r w:rsidRPr="00B34ACF">
            <w:rPr>
              <w:rStyle w:val="PlaceholderText"/>
            </w:rPr>
            <w:t>Click here to enter text.</w:t>
          </w:r>
        </w:p>
      </w:docPartBody>
    </w:docPart>
    <w:docPart>
      <w:docPartPr>
        <w:name w:val="87575E4687A64E71860BA1DE4D0F7A9A"/>
        <w:category>
          <w:name w:val="General"/>
          <w:gallery w:val="placeholder"/>
        </w:category>
        <w:types>
          <w:type w:val="bbPlcHdr"/>
        </w:types>
        <w:behaviors>
          <w:behavior w:val="content"/>
        </w:behaviors>
        <w:guid w:val="{8AA74E2B-269C-4DAC-AF51-1A33C9FEB7A8}"/>
      </w:docPartPr>
      <w:docPartBody>
        <w:p w:rsidR="005B72D8" w:rsidRDefault="007A352B" w:rsidP="007A352B">
          <w:pPr>
            <w:pStyle w:val="87575E4687A64E71860BA1DE4D0F7A9A"/>
          </w:pPr>
          <w:r w:rsidRPr="00B34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0"/>
    <w:rsid w:val="00010318"/>
    <w:rsid w:val="000C0C3E"/>
    <w:rsid w:val="000E55DD"/>
    <w:rsid w:val="00101AA9"/>
    <w:rsid w:val="00301939"/>
    <w:rsid w:val="00361A9D"/>
    <w:rsid w:val="003750F2"/>
    <w:rsid w:val="003926AE"/>
    <w:rsid w:val="005305D5"/>
    <w:rsid w:val="005B72D8"/>
    <w:rsid w:val="0072034D"/>
    <w:rsid w:val="00731883"/>
    <w:rsid w:val="007A352B"/>
    <w:rsid w:val="007A604A"/>
    <w:rsid w:val="008B6F98"/>
    <w:rsid w:val="008C20A5"/>
    <w:rsid w:val="009B3399"/>
    <w:rsid w:val="00BA4F5B"/>
    <w:rsid w:val="00CF1B7C"/>
    <w:rsid w:val="00E95860"/>
    <w:rsid w:val="00F45001"/>
    <w:rsid w:val="00F8550D"/>
    <w:rsid w:val="00FB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52B"/>
    <w:rPr>
      <w:color w:val="808080"/>
    </w:rPr>
  </w:style>
  <w:style w:type="paragraph" w:customStyle="1" w:styleId="EC362BE214D248669605A22057F28CC4">
    <w:name w:val="EC362BE214D248669605A22057F28CC4"/>
  </w:style>
  <w:style w:type="paragraph" w:customStyle="1" w:styleId="050BBC0230F34539AE9E534AE6014E79">
    <w:name w:val="050BBC0230F34539AE9E534AE6014E79"/>
    <w:rsid w:val="007A352B"/>
  </w:style>
  <w:style w:type="paragraph" w:customStyle="1" w:styleId="87575E4687A64E71860BA1DE4D0F7A9A">
    <w:name w:val="87575E4687A64E71860BA1DE4D0F7A9A"/>
    <w:rsid w:val="007A3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5EEE177B43844086F43646E6D7A4BE" ma:contentTypeVersion="1" ma:contentTypeDescription="Create a new document." ma:contentTypeScope="" ma:versionID="65e99cc1cbc36720411095c0243668ed">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FBFC2-4045-4DDC-A8F2-FF60868DF8F6}">
  <ds:schemaRefs>
    <ds:schemaRef ds:uri="http://schemas.microsoft.com/sharepoint/v3/contenttype/forms"/>
  </ds:schemaRefs>
</ds:datastoreItem>
</file>

<file path=customXml/itemProps2.xml><?xml version="1.0" encoding="utf-8"?>
<ds:datastoreItem xmlns:ds="http://schemas.openxmlformats.org/officeDocument/2006/customXml" ds:itemID="{40D4D598-89D1-4E27-9AFB-8FDECA69F0D1}">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83390db3-3017-4b3b-a921-63219bc44910"/>
    <ds:schemaRef ds:uri="http://www.w3.org/XML/1998/namespace"/>
    <ds:schemaRef ds:uri="http://purl.org/dc/elements/1.1/"/>
  </ds:schemaRefs>
</ds:datastoreItem>
</file>

<file path=customXml/itemProps3.xml><?xml version="1.0" encoding="utf-8"?>
<ds:datastoreItem xmlns:ds="http://schemas.openxmlformats.org/officeDocument/2006/customXml" ds:itemID="{24C19269-8A8C-4D6F-94ED-596084694B0A}">
  <ds:schemaRefs>
    <ds:schemaRef ds:uri="http://schemas.openxmlformats.org/officeDocument/2006/bibliography"/>
  </ds:schemaRefs>
</ds:datastoreItem>
</file>

<file path=customXml/itemProps4.xml><?xml version="1.0" encoding="utf-8"?>
<ds:datastoreItem xmlns:ds="http://schemas.openxmlformats.org/officeDocument/2006/customXml" ds:itemID="{DFA42DC0-D253-4F2F-B450-7441524BBAB2}"/>
</file>

<file path=docProps/app.xml><?xml version="1.0" encoding="utf-8"?>
<Properties xmlns="http://schemas.openxmlformats.org/officeDocument/2006/extended-properties" xmlns:vt="http://schemas.openxmlformats.org/officeDocument/2006/docPropsVTypes">
  <Template>4-Proposal Package - FULL v11.20.2020 FINAL.dotx</Template>
  <TotalTime>116</TotalTime>
  <Pages>24</Pages>
  <Words>7142</Words>
  <Characters>40712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Samantha M.</dc:creator>
  <cp:keywords/>
  <cp:lastModifiedBy>Eibeck, Sue</cp:lastModifiedBy>
  <cp:revision>5</cp:revision>
  <dcterms:created xsi:type="dcterms:W3CDTF">2022-12-12T21:15:00Z</dcterms:created>
  <dcterms:modified xsi:type="dcterms:W3CDTF">2023-01-06T23:30:00Z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0x010100CA5EEE177B43844086F43646E6D7A4BE</vt:lpwstr>
  </property>
  <property fmtid="{D5CDD505-2E9C-101B-9397-08002B2CF9AE}" pid="5" name="TemplateUrl">
    <vt:lpwstr/>
  </property>
  <property fmtid="{D5CDD505-2E9C-101B-9397-08002B2CF9AE}" pid="6" name="Order">
    <vt:r8>4100</vt:r8>
  </property>
</Properties>
</file>