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E" w:rsidRDefault="00B420C3" w:rsidP="005F704E">
      <w:pPr>
        <w:rPr>
          <w:sz w:val="22"/>
          <w:szCs w:val="22"/>
          <w:highlight w:val="yellow"/>
        </w:rPr>
      </w:pPr>
      <w:r>
        <w:rPr>
          <w:rFonts w:ascii="Century Gothic" w:hAnsi="Century Gothic" w:cs="Century Gothic"/>
          <w:b/>
          <w:bCs/>
          <w:noProof/>
          <w:color w:val="000000"/>
          <w:sz w:val="22"/>
          <w:szCs w:val="22"/>
        </w:rPr>
        <mc:AlternateContent>
          <mc:Choice Requires="wps">
            <w:drawing>
              <wp:anchor distT="0" distB="0" distL="114300" distR="114300" simplePos="0" relativeHeight="251714048" behindDoc="0" locked="0" layoutInCell="0" allowOverlap="1" wp14:anchorId="1DE950AB" wp14:editId="1DE950AC">
                <wp:simplePos x="0" y="0"/>
                <wp:positionH relativeFrom="margin">
                  <wp:align>center</wp:align>
                </wp:positionH>
                <wp:positionV relativeFrom="page">
                  <wp:posOffset>627380</wp:posOffset>
                </wp:positionV>
                <wp:extent cx="6197600" cy="531495"/>
                <wp:effectExtent l="0" t="0" r="1270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4E" w:rsidRPr="00402D70" w:rsidRDefault="005F704E" w:rsidP="005F704E">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5F704E" w:rsidRPr="00402D70" w:rsidRDefault="005F704E" w:rsidP="005F704E">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50AB" id="_x0000_t202" coordsize="21600,21600" o:spt="202" path="m,l,21600r21600,l21600,xe">
                <v:stroke joinstyle="miter"/>
                <v:path gradientshapeok="t" o:connecttype="rect"/>
              </v:shapetype>
              <v:shape id="Text Box 9" o:spid="_x0000_s1026" type="#_x0000_t202" style="position:absolute;margin-left:0;margin-top:49.4pt;width:488pt;height:41.85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t7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sqtN3KgGn+w7c9ADb0GXLVHV3oviqEBebmvA9XUsp+pqSErLzzU334uqI&#10;owzIrv8gSghDDlpYoKGSrSkdFAMBOnTp8dwZk0oBm5EfzyMPjgo4m137YTy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" o:allowincell="f" filled="f" stroked="f">
                <v:textbox inset="0,0,0,0">
                  <w:txbxContent>
                    <w:p w:rsidR="005F704E" w:rsidRPr="00402D70" w:rsidRDefault="005F704E" w:rsidP="005F704E">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5F704E" w:rsidRPr="00402D70" w:rsidRDefault="005F704E" w:rsidP="005F704E">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x="margin" anchory="page"/>
              </v:shape>
            </w:pict>
          </mc:Fallback>
        </mc:AlternateContent>
      </w:r>
      <w:r>
        <w:rPr>
          <w:rFonts w:ascii="Century Gothic" w:hAnsi="Century Gothic" w:cs="Century Gothic"/>
          <w:b/>
          <w:bCs/>
          <w:noProof/>
          <w:color w:val="000000"/>
          <w:sz w:val="22"/>
          <w:szCs w:val="22"/>
        </w:rPr>
        <w:drawing>
          <wp:anchor distT="0" distB="0" distL="114300" distR="114300" simplePos="0" relativeHeight="251717120" behindDoc="0" locked="0" layoutInCell="0" allowOverlap="1" wp14:anchorId="1DE950AD" wp14:editId="1DE950AE">
            <wp:simplePos x="0" y="0"/>
            <wp:positionH relativeFrom="column">
              <wp:posOffset>-327660</wp:posOffset>
            </wp:positionH>
            <wp:positionV relativeFrom="paragraph">
              <wp:posOffset>-373681</wp:posOffset>
            </wp:positionV>
            <wp:extent cx="487045" cy="615315"/>
            <wp:effectExtent l="0" t="0" r="8255" b="0"/>
            <wp:wrapNone/>
            <wp:docPr id="1"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sz w:val="36"/>
          <w:szCs w:val="36"/>
        </w:rPr>
        <mc:AlternateContent>
          <mc:Choice Requires="wps">
            <w:drawing>
              <wp:anchor distT="0" distB="0" distL="114300" distR="114300" simplePos="0" relativeHeight="251716096" behindDoc="0" locked="0" layoutInCell="1" allowOverlap="1" wp14:anchorId="1DE950AF" wp14:editId="1DE950B0">
                <wp:simplePos x="0" y="0"/>
                <wp:positionH relativeFrom="column">
                  <wp:posOffset>4831080</wp:posOffset>
                </wp:positionH>
                <wp:positionV relativeFrom="paragraph">
                  <wp:posOffset>-454025</wp:posOffset>
                </wp:positionV>
                <wp:extent cx="1666875" cy="414655"/>
                <wp:effectExtent l="0" t="0" r="28575" b="2349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4655"/>
                        </a:xfrm>
                        <a:prstGeom prst="rect">
                          <a:avLst/>
                        </a:prstGeom>
                        <a:solidFill>
                          <a:srgbClr val="000000"/>
                        </a:solidFill>
                        <a:ln w="9525">
                          <a:solidFill>
                            <a:srgbClr val="000000"/>
                          </a:solidFill>
                          <a:miter lim="800000"/>
                          <a:headEnd/>
                          <a:tailEnd/>
                        </a:ln>
                      </wps:spPr>
                      <wps:txbx>
                        <w:txbxContent>
                          <w:p w:rsidR="005F704E" w:rsidRPr="00C1550B" w:rsidRDefault="005F704E" w:rsidP="005F704E">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5F704E" w:rsidRDefault="005F704E" w:rsidP="005F704E">
                            <w:pPr>
                              <w:rPr>
                                <w:sz w:val="18"/>
                                <w:szCs w:val="18"/>
                              </w:rPr>
                            </w:pPr>
                            <w:r w:rsidRPr="00C1550B">
                              <w:rPr>
                                <w:sz w:val="18"/>
                                <w:szCs w:val="18"/>
                              </w:rPr>
                              <w:t xml:space="preserve">Exp. Date:  </w:t>
                            </w:r>
                            <w:r w:rsidR="00212FF5">
                              <w:rPr>
                                <w:sz w:val="18"/>
                                <w:szCs w:val="18"/>
                              </w:rPr>
                              <w:t>08/31/2013</w:t>
                            </w:r>
                          </w:p>
                          <w:p w:rsidR="00212FF5" w:rsidRPr="00C1550B" w:rsidRDefault="00212FF5" w:rsidP="005F704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50AF" id="Text Box 23" o:spid="_x0000_s1027" type="#_x0000_t202" style="position:absolute;margin-left:380.4pt;margin-top:-35.75pt;width:131.25pt;height:32.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" fillcolor="black">
                <v:textbox>
                  <w:txbxContent>
                    <w:p w:rsidR="005F704E" w:rsidRPr="00C1550B" w:rsidRDefault="005F704E" w:rsidP="005F704E">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5F704E" w:rsidRDefault="005F704E" w:rsidP="005F704E">
                      <w:pPr>
                        <w:rPr>
                          <w:sz w:val="18"/>
                          <w:szCs w:val="18"/>
                        </w:rPr>
                      </w:pPr>
                      <w:r w:rsidRPr="00C1550B">
                        <w:rPr>
                          <w:sz w:val="18"/>
                          <w:szCs w:val="18"/>
                        </w:rPr>
                        <w:t xml:space="preserve">Exp. Date:  </w:t>
                      </w:r>
                      <w:r w:rsidR="00212FF5">
                        <w:rPr>
                          <w:sz w:val="18"/>
                          <w:szCs w:val="18"/>
                        </w:rPr>
                        <w:t>08/31/2013</w:t>
                      </w:r>
                    </w:p>
                    <w:p w:rsidR="00212FF5" w:rsidRPr="00C1550B" w:rsidRDefault="00212FF5" w:rsidP="005F704E">
                      <w:pPr>
                        <w:rPr>
                          <w:sz w:val="18"/>
                          <w:szCs w:val="18"/>
                        </w:rPr>
                      </w:pPr>
                    </w:p>
                  </w:txbxContent>
                </v:textbox>
              </v:shape>
            </w:pict>
          </mc:Fallback>
        </mc:AlternateContent>
      </w:r>
      <w:r w:rsidR="005F704E">
        <w:rPr>
          <w:noProof/>
          <w:color w:val="FFFFFF" w:themeColor="background1"/>
          <w:sz w:val="36"/>
          <w:szCs w:val="36"/>
        </w:rPr>
        <mc:AlternateContent>
          <mc:Choice Requires="wps">
            <w:drawing>
              <wp:anchor distT="0" distB="0" distL="114300" distR="114300" simplePos="0" relativeHeight="251715072" behindDoc="1" locked="0" layoutInCell="0" allowOverlap="1" wp14:anchorId="1DE950B1" wp14:editId="1DE950B2">
                <wp:simplePos x="0" y="0"/>
                <wp:positionH relativeFrom="margin">
                  <wp:align>center</wp:align>
                </wp:positionH>
                <wp:positionV relativeFrom="page">
                  <wp:posOffset>451485</wp:posOffset>
                </wp:positionV>
                <wp:extent cx="7204710" cy="9048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96D8" id="Rectangle 11" o:spid="_x0000_s1026" style="position:absolute;margin-left:0;margin-top:35.55pt;width:567.3pt;height:71.25pt;z-index:-251601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" o:allowincell="f" fillcolor="black" stroked="f">
                <w10:wrap anchorx="margin" anchory="page"/>
              </v:rect>
            </w:pict>
          </mc:Fallback>
        </mc:AlternateContent>
      </w:r>
    </w:p>
    <w:p w:rsidR="005F704E" w:rsidRPr="00F75710" w:rsidRDefault="005F704E" w:rsidP="005F704E">
      <w:pPr>
        <w:autoSpaceDE w:val="0"/>
        <w:autoSpaceDN w:val="0"/>
        <w:adjustRightInd w:val="0"/>
        <w:rPr>
          <w:sz w:val="22"/>
          <w:szCs w:val="22"/>
        </w:rPr>
      </w:pPr>
    </w:p>
    <w:p w:rsidR="005F704E" w:rsidRDefault="005F704E" w:rsidP="005F704E">
      <w:pPr>
        <w:rPr>
          <w:sz w:val="22"/>
          <w:szCs w:val="22"/>
        </w:rPr>
      </w:pPr>
    </w:p>
    <w:p w:rsidR="005F704E" w:rsidRDefault="005F704E" w:rsidP="005F704E">
      <w:pPr>
        <w:ind w:left="360"/>
        <w:rPr>
          <w:b/>
        </w:rPr>
      </w:pPr>
    </w:p>
    <w:p w:rsidR="005F704E" w:rsidRDefault="005F704E" w:rsidP="005F704E">
      <w:pPr>
        <w:autoSpaceDE w:val="0"/>
        <w:autoSpaceDN w:val="0"/>
        <w:adjustRightInd w:val="0"/>
        <w:rPr>
          <w:rFonts w:ascii="Helvetica" w:hAnsi="Helvetica" w:cs="CourierPS"/>
          <w:b/>
          <w:bCs/>
        </w:rPr>
      </w:pPr>
      <w:r w:rsidRPr="00C82E59">
        <w:rPr>
          <w:rFonts w:ascii="Helvetica" w:hAnsi="Helvetica" w:cs="CourierPS"/>
          <w:b/>
          <w:bCs/>
        </w:rPr>
        <w:t xml:space="preserve">The following explanations </w:t>
      </w:r>
      <w:r>
        <w:rPr>
          <w:rFonts w:ascii="Helvetica" w:hAnsi="Helvetica" w:cs="CourierPS"/>
          <w:b/>
          <w:bCs/>
        </w:rPr>
        <w:t>c</w:t>
      </w:r>
      <w:r w:rsidRPr="00C82E59">
        <w:rPr>
          <w:rFonts w:ascii="Helvetica" w:hAnsi="Helvetica" w:cs="CourierPS"/>
          <w:b/>
          <w:bCs/>
        </w:rPr>
        <w:t xml:space="preserve">orrespond directly with the numbered items on the Application Form. </w:t>
      </w:r>
      <w:r>
        <w:rPr>
          <w:rFonts w:ascii="Helvetica" w:hAnsi="Helvetica" w:cs="CourierPS"/>
          <w:b/>
          <w:bCs/>
        </w:rPr>
        <w:t>Please read this entire document prior to completing the application.  Include the nonrefundable application fee when submitting this application.</w:t>
      </w:r>
    </w:p>
    <w:p w:rsidR="005F704E" w:rsidRPr="00D40B1E" w:rsidRDefault="005F704E" w:rsidP="005F704E">
      <w:pPr>
        <w:autoSpaceDE w:val="0"/>
        <w:autoSpaceDN w:val="0"/>
        <w:adjustRightInd w:val="0"/>
        <w:rPr>
          <w:sz w:val="22"/>
          <w:szCs w:val="22"/>
        </w:rPr>
      </w:pPr>
    </w:p>
    <w:p w:rsidR="005F704E" w:rsidRPr="00D872B7" w:rsidRDefault="005F704E" w:rsidP="00D872B7">
      <w:pPr>
        <w:numPr>
          <w:ilvl w:val="0"/>
          <w:numId w:val="3"/>
        </w:numPr>
        <w:autoSpaceDE w:val="0"/>
        <w:autoSpaceDN w:val="0"/>
        <w:adjustRightInd w:val="0"/>
        <w:spacing w:before="100" w:after="100"/>
        <w:rPr>
          <w:sz w:val="22"/>
          <w:szCs w:val="22"/>
        </w:rPr>
      </w:pPr>
      <w:r>
        <w:rPr>
          <w:sz w:val="22"/>
          <w:szCs w:val="22"/>
        </w:rPr>
        <w:t xml:space="preserve">Enter the service you are proposing to provide.  These are the services which are currently approved </w:t>
      </w:r>
      <w:r w:rsidRPr="00C633B8">
        <w:rPr>
          <w:sz w:val="22"/>
          <w:szCs w:val="22"/>
        </w:rPr>
        <w:t xml:space="preserve">in </w:t>
      </w:r>
      <w:r>
        <w:rPr>
          <w:sz w:val="22"/>
          <w:szCs w:val="22"/>
        </w:rPr>
        <w:t>the p</w:t>
      </w:r>
      <w:r w:rsidRPr="00C633B8">
        <w:rPr>
          <w:sz w:val="22"/>
          <w:szCs w:val="22"/>
        </w:rPr>
        <w:t>ark:</w:t>
      </w:r>
    </w:p>
    <w:p w:rsidR="005F704E" w:rsidRDefault="005F704E" w:rsidP="005F704E">
      <w:pPr>
        <w:numPr>
          <w:ilvl w:val="0"/>
          <w:numId w:val="3"/>
        </w:numPr>
        <w:autoSpaceDE w:val="0"/>
        <w:autoSpaceDN w:val="0"/>
        <w:adjustRightInd w:val="0"/>
        <w:spacing w:before="100" w:after="100"/>
        <w:rPr>
          <w:sz w:val="22"/>
          <w:szCs w:val="22"/>
        </w:rPr>
      </w:pPr>
      <w:r>
        <w:rPr>
          <w:sz w:val="22"/>
          <w:szCs w:val="22"/>
        </w:rPr>
        <w:t>Respond “No” or list other parks where you will be providing this service.</w:t>
      </w:r>
    </w:p>
    <w:p w:rsidR="005F704E" w:rsidRPr="00077CFD" w:rsidRDefault="005F704E" w:rsidP="005F704E">
      <w:pPr>
        <w:numPr>
          <w:ilvl w:val="0"/>
          <w:numId w:val="3"/>
        </w:numPr>
        <w:autoSpaceDE w:val="0"/>
        <w:autoSpaceDN w:val="0"/>
        <w:adjustRightInd w:val="0"/>
        <w:spacing w:before="100" w:after="100"/>
        <w:rPr>
          <w:sz w:val="22"/>
          <w:szCs w:val="22"/>
        </w:rPr>
      </w:pPr>
      <w:r>
        <w:rPr>
          <w:sz w:val="22"/>
          <w:szCs w:val="22"/>
        </w:rPr>
        <w:t>Enter</w:t>
      </w:r>
      <w:r w:rsidRPr="00077CFD">
        <w:rPr>
          <w:sz w:val="22"/>
          <w:szCs w:val="22"/>
        </w:rPr>
        <w:t xml:space="preserve"> the legal name of your business.</w:t>
      </w:r>
      <w:r>
        <w:rPr>
          <w:sz w:val="22"/>
          <w:szCs w:val="22"/>
        </w:rPr>
        <w:t xml:space="preserve"> </w:t>
      </w:r>
      <w:r w:rsidRPr="00077CFD">
        <w:rPr>
          <w:sz w:val="22"/>
          <w:szCs w:val="22"/>
        </w:rPr>
        <w:t xml:space="preserve"> If you have a secondary name under which you are doing business (d.b.a</w:t>
      </w:r>
      <w:r>
        <w:rPr>
          <w:sz w:val="22"/>
          <w:szCs w:val="22"/>
        </w:rPr>
        <w:t>.</w:t>
      </w:r>
      <w:r w:rsidRPr="00077CFD">
        <w:rPr>
          <w:sz w:val="22"/>
          <w:szCs w:val="22"/>
        </w:rPr>
        <w:t xml:space="preserve">), please </w:t>
      </w:r>
      <w:r>
        <w:rPr>
          <w:sz w:val="22"/>
          <w:szCs w:val="22"/>
        </w:rPr>
        <w:t>enter</w:t>
      </w:r>
      <w:r w:rsidRPr="00077CFD">
        <w:rPr>
          <w:sz w:val="22"/>
          <w:szCs w:val="22"/>
        </w:rPr>
        <w:t xml:space="preserve"> that name also. </w:t>
      </w:r>
    </w:p>
    <w:p w:rsidR="005F704E" w:rsidRPr="00077CFD" w:rsidRDefault="005F704E" w:rsidP="005F704E">
      <w:pPr>
        <w:numPr>
          <w:ilvl w:val="0"/>
          <w:numId w:val="3"/>
        </w:numPr>
        <w:autoSpaceDE w:val="0"/>
        <w:autoSpaceDN w:val="0"/>
        <w:adjustRightInd w:val="0"/>
        <w:spacing w:before="100" w:after="100"/>
        <w:rPr>
          <w:sz w:val="22"/>
          <w:szCs w:val="22"/>
        </w:rPr>
      </w:pPr>
      <w:r w:rsidRPr="00077CFD">
        <w:rPr>
          <w:sz w:val="22"/>
          <w:szCs w:val="22"/>
        </w:rPr>
        <w:t xml:space="preserve">Give the name(s) of persons designated as Authorized Agents for your business. </w:t>
      </w:r>
      <w:r>
        <w:rPr>
          <w:sz w:val="22"/>
          <w:szCs w:val="22"/>
        </w:rPr>
        <w:t xml:space="preserve">This may include the on-site general manager responsible for day to day operations. </w:t>
      </w:r>
    </w:p>
    <w:p w:rsidR="005F704E" w:rsidRPr="00077CFD" w:rsidRDefault="005F704E" w:rsidP="005F704E">
      <w:pPr>
        <w:numPr>
          <w:ilvl w:val="0"/>
          <w:numId w:val="3"/>
        </w:numPr>
        <w:autoSpaceDE w:val="0"/>
        <w:autoSpaceDN w:val="0"/>
        <w:adjustRightInd w:val="0"/>
        <w:spacing w:after="120"/>
        <w:rPr>
          <w:sz w:val="22"/>
          <w:szCs w:val="22"/>
        </w:rPr>
      </w:pPr>
      <w:r>
        <w:rPr>
          <w:sz w:val="22"/>
          <w:szCs w:val="22"/>
        </w:rPr>
        <w:t>Provide contact information for both the main season and the off-season</w:t>
      </w:r>
      <w:r w:rsidRPr="00077CFD">
        <w:rPr>
          <w:sz w:val="22"/>
          <w:szCs w:val="22"/>
        </w:rPr>
        <w:t xml:space="preserve">. </w:t>
      </w:r>
      <w:r>
        <w:rPr>
          <w:sz w:val="22"/>
          <w:szCs w:val="22"/>
        </w:rPr>
        <w:t xml:space="preserve"> </w:t>
      </w:r>
      <w:r w:rsidRPr="00077CFD">
        <w:rPr>
          <w:sz w:val="22"/>
          <w:szCs w:val="22"/>
        </w:rPr>
        <w:t xml:space="preserve">Over the term of your </w:t>
      </w:r>
      <w:r>
        <w:rPr>
          <w:sz w:val="22"/>
          <w:szCs w:val="22"/>
        </w:rPr>
        <w:t>authorization</w:t>
      </w:r>
      <w:r w:rsidRPr="00077CFD">
        <w:rPr>
          <w:sz w:val="22"/>
          <w:szCs w:val="22"/>
        </w:rPr>
        <w:t xml:space="preserve">, it may be necessary to contact you to obtain or share information. </w:t>
      </w:r>
      <w:r>
        <w:rPr>
          <w:sz w:val="22"/>
          <w:szCs w:val="22"/>
        </w:rPr>
        <w:t xml:space="preserve"> </w:t>
      </w:r>
      <w:r w:rsidRPr="00077CFD">
        <w:rPr>
          <w:sz w:val="22"/>
          <w:szCs w:val="22"/>
        </w:rPr>
        <w:t xml:space="preserve">Your contact information </w:t>
      </w:r>
      <w:r>
        <w:rPr>
          <w:sz w:val="22"/>
          <w:szCs w:val="22"/>
        </w:rPr>
        <w:t>may</w:t>
      </w:r>
      <w:r w:rsidRPr="00077CFD">
        <w:rPr>
          <w:sz w:val="22"/>
          <w:szCs w:val="22"/>
        </w:rPr>
        <w:t xml:space="preserve"> also</w:t>
      </w:r>
      <w:r>
        <w:rPr>
          <w:sz w:val="22"/>
          <w:szCs w:val="22"/>
        </w:rPr>
        <w:t xml:space="preserve"> be</w:t>
      </w:r>
      <w:r w:rsidRPr="00077CFD">
        <w:rPr>
          <w:sz w:val="22"/>
          <w:szCs w:val="22"/>
        </w:rPr>
        <w:t xml:space="preserve"> published in the NPS Commercial Services Directory. </w:t>
      </w:r>
    </w:p>
    <w:p w:rsidR="005F704E" w:rsidRPr="00077CFD" w:rsidRDefault="005F704E" w:rsidP="005F704E">
      <w:pPr>
        <w:numPr>
          <w:ilvl w:val="0"/>
          <w:numId w:val="3"/>
        </w:numPr>
        <w:autoSpaceDE w:val="0"/>
        <w:autoSpaceDN w:val="0"/>
        <w:adjustRightInd w:val="0"/>
        <w:spacing w:before="100" w:after="100"/>
        <w:rPr>
          <w:sz w:val="22"/>
          <w:szCs w:val="22"/>
        </w:rPr>
      </w:pPr>
      <w:r w:rsidRPr="00077CFD">
        <w:rPr>
          <w:sz w:val="22"/>
          <w:szCs w:val="22"/>
        </w:rPr>
        <w:t xml:space="preserve">Check the </w:t>
      </w:r>
      <w:r>
        <w:rPr>
          <w:sz w:val="22"/>
          <w:szCs w:val="22"/>
        </w:rPr>
        <w:t>box</w:t>
      </w:r>
      <w:r w:rsidRPr="00077CFD">
        <w:rPr>
          <w:sz w:val="22"/>
          <w:szCs w:val="22"/>
        </w:rPr>
        <w:t xml:space="preserve"> that identifies your type of business. </w:t>
      </w:r>
    </w:p>
    <w:p w:rsidR="005F704E" w:rsidRPr="00077CFD" w:rsidRDefault="005F704E" w:rsidP="005F704E">
      <w:pPr>
        <w:numPr>
          <w:ilvl w:val="0"/>
          <w:numId w:val="3"/>
        </w:numPr>
        <w:autoSpaceDE w:val="0"/>
        <w:autoSpaceDN w:val="0"/>
        <w:adjustRightInd w:val="0"/>
        <w:spacing w:after="100"/>
        <w:rPr>
          <w:sz w:val="22"/>
          <w:szCs w:val="22"/>
        </w:rPr>
      </w:pPr>
      <w:r>
        <w:rPr>
          <w:sz w:val="22"/>
          <w:szCs w:val="22"/>
        </w:rPr>
        <w:t>If the state in which you operate or the state where your business is domiciled requires a state business license, provide the license number and year of expiration.</w:t>
      </w:r>
    </w:p>
    <w:p w:rsidR="005F704E" w:rsidRDefault="005F704E" w:rsidP="005F704E">
      <w:pPr>
        <w:numPr>
          <w:ilvl w:val="0"/>
          <w:numId w:val="3"/>
        </w:numPr>
        <w:autoSpaceDE w:val="0"/>
        <w:autoSpaceDN w:val="0"/>
        <w:adjustRightInd w:val="0"/>
        <w:spacing w:after="100"/>
        <w:rPr>
          <w:sz w:val="22"/>
          <w:szCs w:val="22"/>
        </w:rPr>
      </w:pPr>
      <w:r w:rsidRPr="00077CFD">
        <w:rPr>
          <w:sz w:val="22"/>
          <w:szCs w:val="22"/>
        </w:rPr>
        <w:t xml:space="preserve">Provide your Employer Identification Number (EIN). </w:t>
      </w:r>
      <w:r>
        <w:rPr>
          <w:sz w:val="22"/>
          <w:szCs w:val="22"/>
        </w:rPr>
        <w:t xml:space="preserve"> The </w:t>
      </w:r>
      <w:r>
        <w:t xml:space="preserve">Debt Collection Improvement Act of 1996 requires us to collect an EIN or Social Security Number (SSN).  </w:t>
      </w:r>
      <w:r>
        <w:rPr>
          <w:sz w:val="22"/>
          <w:szCs w:val="22"/>
        </w:rPr>
        <w:t xml:space="preserve">The NPS will not collect </w:t>
      </w:r>
      <w:r w:rsidRPr="00BB0022">
        <w:rPr>
          <w:sz w:val="22"/>
          <w:szCs w:val="22"/>
        </w:rPr>
        <w:t>SSNs,</w:t>
      </w:r>
      <w:r>
        <w:rPr>
          <w:sz w:val="22"/>
          <w:szCs w:val="22"/>
        </w:rPr>
        <w:t xml:space="preserve"> only EINs.  The EIN is issued by the Internal Revenue Service.  You may receive a free EIN  at </w:t>
      </w:r>
      <w:hyperlink r:id="rId13" w:history="1">
        <w:r w:rsidRPr="003D3909">
          <w:rPr>
            <w:rStyle w:val="Hyperlink"/>
            <w:rFonts w:cs="Times New Roman"/>
            <w:color w:val="0000FF"/>
            <w:sz w:val="22"/>
            <w:szCs w:val="22"/>
          </w:rPr>
          <w:t>http://www.irs.gov/Businesses/Small-Businesses-&amp;-Self-Employed/How-to-Apply-for-an-EIN</w:t>
        </w:r>
      </w:hyperlink>
      <w:r>
        <w:rPr>
          <w:sz w:val="22"/>
          <w:szCs w:val="22"/>
        </w:rPr>
        <w:t>.  We will use t</w:t>
      </w:r>
      <w:r w:rsidRPr="00077CFD">
        <w:rPr>
          <w:sz w:val="22"/>
          <w:szCs w:val="22"/>
        </w:rPr>
        <w:t>he EIN that you provide as needed to collect debts.</w:t>
      </w:r>
      <w:r>
        <w:rPr>
          <w:sz w:val="22"/>
          <w:szCs w:val="22"/>
        </w:rPr>
        <w:t xml:space="preserve">  </w:t>
      </w:r>
    </w:p>
    <w:p w:rsidR="005F704E" w:rsidRPr="00077CFD" w:rsidRDefault="005F704E" w:rsidP="005F704E">
      <w:pPr>
        <w:numPr>
          <w:ilvl w:val="0"/>
          <w:numId w:val="3"/>
        </w:numPr>
        <w:autoSpaceDE w:val="0"/>
        <w:autoSpaceDN w:val="0"/>
        <w:adjustRightInd w:val="0"/>
        <w:spacing w:after="100"/>
        <w:rPr>
          <w:sz w:val="22"/>
          <w:szCs w:val="22"/>
        </w:rPr>
      </w:pPr>
      <w:r>
        <w:rPr>
          <w:sz w:val="22"/>
          <w:szCs w:val="22"/>
        </w:rPr>
        <w:t>Provide proof of General Liability Insurance naming the United States of America, National Park Service, as additionally insured in the amounts designated in the application.</w:t>
      </w:r>
    </w:p>
    <w:p w:rsidR="005F704E" w:rsidRPr="00C633B8" w:rsidRDefault="005F704E" w:rsidP="005F704E">
      <w:pPr>
        <w:numPr>
          <w:ilvl w:val="0"/>
          <w:numId w:val="3"/>
        </w:numPr>
        <w:autoSpaceDE w:val="0"/>
        <w:autoSpaceDN w:val="0"/>
        <w:adjustRightInd w:val="0"/>
        <w:spacing w:before="100" w:after="100"/>
        <w:rPr>
          <w:sz w:val="22"/>
          <w:szCs w:val="22"/>
        </w:rPr>
      </w:pPr>
      <w:r w:rsidRPr="00077CFD">
        <w:rPr>
          <w:sz w:val="22"/>
          <w:szCs w:val="22"/>
        </w:rPr>
        <w:t xml:space="preserve">NPS Management Policy prohibits employees of the NPS and their spouses and minor children from acquiring or retaining any </w:t>
      </w:r>
      <w:r>
        <w:rPr>
          <w:sz w:val="22"/>
          <w:szCs w:val="22"/>
        </w:rPr>
        <w:t>authorization</w:t>
      </w:r>
      <w:r w:rsidRPr="00077CFD">
        <w:rPr>
          <w:sz w:val="22"/>
          <w:szCs w:val="22"/>
        </w:rPr>
        <w:t xml:space="preserve"> </w:t>
      </w:r>
      <w:r>
        <w:rPr>
          <w:sz w:val="22"/>
          <w:szCs w:val="22"/>
        </w:rPr>
        <w:t xml:space="preserve">for </w:t>
      </w:r>
      <w:r w:rsidRPr="00077CFD">
        <w:rPr>
          <w:sz w:val="22"/>
          <w:szCs w:val="22"/>
        </w:rPr>
        <w:t xml:space="preserve">conducting commercial services in a </w:t>
      </w:r>
      <w:r>
        <w:rPr>
          <w:sz w:val="22"/>
          <w:szCs w:val="22"/>
        </w:rPr>
        <w:t>park area</w:t>
      </w:r>
      <w:r w:rsidRPr="00C633B8">
        <w:rPr>
          <w:sz w:val="22"/>
          <w:szCs w:val="22"/>
        </w:rPr>
        <w:t>.</w:t>
      </w:r>
    </w:p>
    <w:p w:rsidR="005F704E" w:rsidRDefault="005F704E" w:rsidP="005F704E">
      <w:pPr>
        <w:numPr>
          <w:ilvl w:val="0"/>
          <w:numId w:val="3"/>
        </w:numPr>
        <w:autoSpaceDE w:val="0"/>
        <w:autoSpaceDN w:val="0"/>
        <w:adjustRightInd w:val="0"/>
        <w:spacing w:before="100" w:after="100"/>
        <w:rPr>
          <w:sz w:val="22"/>
          <w:szCs w:val="22"/>
        </w:rPr>
      </w:pPr>
      <w:r w:rsidRPr="008B5703">
        <w:rPr>
          <w:sz w:val="22"/>
          <w:szCs w:val="22"/>
        </w:rPr>
        <w:t>If your business or business owners</w:t>
      </w:r>
      <w:r>
        <w:rPr>
          <w:sz w:val="22"/>
          <w:szCs w:val="22"/>
        </w:rPr>
        <w:t xml:space="preserve"> or current employees or proposed employees have been convicted or</w:t>
      </w:r>
      <w:r w:rsidRPr="008B5703">
        <w:rPr>
          <w:sz w:val="22"/>
          <w:szCs w:val="22"/>
        </w:rPr>
        <w:t xml:space="preserve"> </w:t>
      </w:r>
      <w:r>
        <w:rPr>
          <w:sz w:val="22"/>
          <w:szCs w:val="22"/>
        </w:rPr>
        <w:t xml:space="preserve">are </w:t>
      </w:r>
      <w:r w:rsidRPr="008B5703">
        <w:rPr>
          <w:sz w:val="22"/>
          <w:szCs w:val="22"/>
        </w:rPr>
        <w:t xml:space="preserve">currently </w:t>
      </w:r>
      <w:r>
        <w:rPr>
          <w:sz w:val="22"/>
          <w:szCs w:val="22"/>
        </w:rPr>
        <w:t>under charges for violation of State, F</w:t>
      </w:r>
      <w:r w:rsidRPr="008B5703">
        <w:rPr>
          <w:sz w:val="22"/>
          <w:szCs w:val="22"/>
        </w:rPr>
        <w:t>ederal, or local law or regulation</w:t>
      </w:r>
      <w:r>
        <w:rPr>
          <w:sz w:val="22"/>
          <w:szCs w:val="22"/>
        </w:rPr>
        <w:t xml:space="preserve"> in the last 5 years</w:t>
      </w:r>
      <w:r w:rsidRPr="008B5703">
        <w:rPr>
          <w:sz w:val="22"/>
          <w:szCs w:val="22"/>
        </w:rPr>
        <w:t>, please give details (does not include minor traffic tickets).</w:t>
      </w:r>
    </w:p>
    <w:p w:rsidR="005F704E" w:rsidRPr="008B5703" w:rsidRDefault="005F704E" w:rsidP="005F704E">
      <w:pPr>
        <w:numPr>
          <w:ilvl w:val="0"/>
          <w:numId w:val="3"/>
        </w:numPr>
        <w:autoSpaceDE w:val="0"/>
        <w:autoSpaceDN w:val="0"/>
        <w:adjustRightInd w:val="0"/>
        <w:spacing w:before="100" w:after="100"/>
        <w:rPr>
          <w:sz w:val="22"/>
          <w:szCs w:val="22"/>
        </w:rPr>
      </w:pPr>
      <w:r>
        <w:rPr>
          <w:sz w:val="22"/>
          <w:szCs w:val="22"/>
        </w:rPr>
        <w:t>Include payment of the Application/Administrative Fee (see Attachment B).</w:t>
      </w:r>
    </w:p>
    <w:p w:rsidR="005F704E" w:rsidRDefault="005F704E" w:rsidP="005F704E">
      <w:pPr>
        <w:numPr>
          <w:ilvl w:val="0"/>
          <w:numId w:val="3"/>
        </w:numPr>
        <w:autoSpaceDE w:val="0"/>
        <w:autoSpaceDN w:val="0"/>
        <w:adjustRightInd w:val="0"/>
        <w:spacing w:before="100" w:after="100"/>
        <w:rPr>
          <w:sz w:val="22"/>
          <w:szCs w:val="22"/>
        </w:rPr>
      </w:pPr>
      <w:r w:rsidRPr="008B5703">
        <w:rPr>
          <w:sz w:val="22"/>
          <w:szCs w:val="22"/>
        </w:rPr>
        <w:t xml:space="preserve">Please sign and date your application.  If the person SIGNING this application is </w:t>
      </w:r>
      <w:r>
        <w:rPr>
          <w:sz w:val="22"/>
          <w:szCs w:val="22"/>
        </w:rPr>
        <w:t xml:space="preserve">not </w:t>
      </w:r>
      <w:r w:rsidRPr="008B5703">
        <w:rPr>
          <w:sz w:val="22"/>
          <w:szCs w:val="22"/>
        </w:rPr>
        <w:t>an Authorized Agent for the business, proof of signing authority must accompany this application.</w:t>
      </w:r>
    </w:p>
    <w:p w:rsidR="005F704E" w:rsidRDefault="005F704E" w:rsidP="005F704E">
      <w:pPr>
        <w:autoSpaceDE w:val="0"/>
        <w:autoSpaceDN w:val="0"/>
        <w:adjustRightInd w:val="0"/>
        <w:rPr>
          <w:sz w:val="22"/>
          <w:szCs w:val="22"/>
        </w:rPr>
      </w:pPr>
    </w:p>
    <w:p w:rsidR="009B00BF" w:rsidRDefault="009B00BF" w:rsidP="005C582D">
      <w:pPr>
        <w:autoSpaceDE w:val="0"/>
        <w:autoSpaceDN w:val="0"/>
        <w:adjustRightInd w:val="0"/>
        <w:spacing w:before="100" w:after="100"/>
        <w:rPr>
          <w:sz w:val="22"/>
          <w:szCs w:val="22"/>
        </w:rPr>
      </w:pPr>
      <w:r>
        <w:rPr>
          <w:sz w:val="22"/>
          <w:szCs w:val="22"/>
        </w:rPr>
        <w:br/>
      </w:r>
      <w:r>
        <w:rPr>
          <w:sz w:val="22"/>
          <w:szCs w:val="22"/>
        </w:rPr>
        <w:br/>
      </w:r>
      <w:r>
        <w:rPr>
          <w:sz w:val="22"/>
          <w:szCs w:val="22"/>
        </w:rPr>
        <w:br/>
      </w:r>
      <w:r>
        <w:rPr>
          <w:sz w:val="22"/>
          <w:szCs w:val="22"/>
        </w:rPr>
        <w:br/>
      </w:r>
      <w:r w:rsidR="00C1269D">
        <w:rPr>
          <w:b/>
          <w:sz w:val="22"/>
          <w:szCs w:val="22"/>
          <w:u w:val="single"/>
        </w:rPr>
        <w:br/>
      </w:r>
    </w:p>
    <w:p w:rsidR="00B420C3" w:rsidRPr="00EA7CB3" w:rsidRDefault="00B420C3" w:rsidP="00B420C3">
      <w:pPr>
        <w:pStyle w:val="Header"/>
        <w:tabs>
          <w:tab w:val="left" w:pos="3600"/>
        </w:tabs>
        <w:rPr>
          <w:b/>
          <w:i/>
          <w:caps/>
        </w:rPr>
      </w:pPr>
      <w:r>
        <w:rPr>
          <w:b/>
          <w:i/>
          <w:caps/>
          <w:noProof/>
          <w:sz w:val="16"/>
          <w:szCs w:val="16"/>
        </w:rPr>
        <w:lastRenderedPageBreak/>
        <mc:AlternateContent>
          <mc:Choice Requires="wps">
            <w:drawing>
              <wp:anchor distT="0" distB="0" distL="114300" distR="114300" simplePos="0" relativeHeight="251719168" behindDoc="1" locked="0" layoutInCell="1" allowOverlap="1" wp14:anchorId="1DE950B3" wp14:editId="1DE950B4">
                <wp:simplePos x="0" y="0"/>
                <wp:positionH relativeFrom="column">
                  <wp:posOffset>-66675</wp:posOffset>
                </wp:positionH>
                <wp:positionV relativeFrom="paragraph">
                  <wp:posOffset>-64135</wp:posOffset>
                </wp:positionV>
                <wp:extent cx="5986780" cy="231140"/>
                <wp:effectExtent l="0" t="0" r="1397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23114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F870" id="Rectangle 4" o:spid="_x0000_s1026" style="position:absolute;margin-left:-5.25pt;margin-top:-5.05pt;width:471.4pt;height:18.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" fillcolor="black">
                <v:textbox inset="0,,0"/>
              </v:rect>
            </w:pict>
          </mc:Fallback>
        </mc:AlternateContent>
      </w:r>
      <w:r w:rsidRPr="00EA7CB3">
        <w:rPr>
          <w:b/>
          <w:i/>
          <w:color w:val="FFFFFF"/>
          <w:sz w:val="16"/>
          <w:szCs w:val="16"/>
        </w:rPr>
        <w:t>COMMERCIAL</w:t>
      </w:r>
      <w:r>
        <w:rPr>
          <w:b/>
          <w:i/>
          <w:color w:val="FFFFFF"/>
          <w:sz w:val="16"/>
          <w:szCs w:val="16"/>
        </w:rPr>
        <w:t xml:space="preserve"> USE AUTHORIZATION APPLICATION INSTRUCTIONS        </w:t>
      </w:r>
      <w:r w:rsidRPr="00EA7CB3">
        <w:rPr>
          <w:rFonts w:ascii="Arial" w:hAnsi="Arial" w:cs="Arial"/>
          <w:b/>
          <w:color w:val="FFFFFF"/>
          <w:sz w:val="16"/>
          <w:szCs w:val="16"/>
        </w:rPr>
        <w:tab/>
      </w:r>
      <w:r w:rsidRPr="00EA7CB3">
        <w:rPr>
          <w:b/>
          <w:i/>
          <w:color w:val="FFFFFF"/>
          <w:sz w:val="16"/>
          <w:szCs w:val="16"/>
        </w:rPr>
        <w:t xml:space="preserve">Page </w:t>
      </w:r>
      <w:r>
        <w:rPr>
          <w:b/>
          <w:i/>
          <w:color w:val="FFFFFF"/>
          <w:sz w:val="16"/>
          <w:szCs w:val="16"/>
        </w:rPr>
        <w:t>2</w:t>
      </w:r>
      <w:r w:rsidRPr="00EA7CB3">
        <w:rPr>
          <w:b/>
          <w:i/>
          <w:color w:val="FFFFFF"/>
          <w:sz w:val="16"/>
          <w:szCs w:val="16"/>
        </w:rPr>
        <w:t xml:space="preserve"> of</w:t>
      </w:r>
      <w:r>
        <w:rPr>
          <w:b/>
          <w:i/>
          <w:color w:val="FFFFFF"/>
          <w:sz w:val="16"/>
          <w:szCs w:val="16"/>
        </w:rPr>
        <w:t xml:space="preserve"> 3</w:t>
      </w:r>
    </w:p>
    <w:p w:rsidR="00B420C3" w:rsidRDefault="00B420C3" w:rsidP="00B420C3">
      <w:pPr>
        <w:autoSpaceDE w:val="0"/>
        <w:autoSpaceDN w:val="0"/>
        <w:adjustRightInd w:val="0"/>
        <w:spacing w:before="100" w:after="100"/>
        <w:rPr>
          <w:sz w:val="22"/>
          <w:szCs w:val="22"/>
        </w:rPr>
      </w:pPr>
    </w:p>
    <w:p w:rsidR="00B420C3" w:rsidRDefault="00B420C3" w:rsidP="00B420C3">
      <w:pPr>
        <w:autoSpaceDE w:val="0"/>
        <w:autoSpaceDN w:val="0"/>
        <w:adjustRightInd w:val="0"/>
        <w:spacing w:before="100" w:after="100"/>
        <w:rPr>
          <w:sz w:val="22"/>
          <w:szCs w:val="22"/>
        </w:rPr>
      </w:pPr>
      <w:r w:rsidRPr="00F075E0">
        <w:rPr>
          <w:sz w:val="22"/>
          <w:szCs w:val="22"/>
          <w:u w:val="single"/>
        </w:rPr>
        <w:t>Additional Information</w:t>
      </w:r>
      <w:r>
        <w:rPr>
          <w:sz w:val="22"/>
          <w:szCs w:val="22"/>
        </w:rPr>
        <w:t>:</w:t>
      </w:r>
    </w:p>
    <w:p w:rsidR="00B420C3" w:rsidRDefault="00B420C3" w:rsidP="00B420C3">
      <w:pPr>
        <w:autoSpaceDE w:val="0"/>
        <w:autoSpaceDN w:val="0"/>
        <w:adjustRightInd w:val="0"/>
        <w:spacing w:before="100" w:after="100"/>
        <w:rPr>
          <w:sz w:val="22"/>
          <w:szCs w:val="22"/>
        </w:rPr>
      </w:pPr>
      <w:r>
        <w:rPr>
          <w:sz w:val="22"/>
          <w:szCs w:val="22"/>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  </w:t>
      </w:r>
    </w:p>
    <w:p w:rsidR="00B420C3" w:rsidRDefault="00B420C3" w:rsidP="00B420C3">
      <w:pPr>
        <w:ind w:left="360"/>
        <w:rPr>
          <w:b/>
        </w:rPr>
      </w:pPr>
    </w:p>
    <w:p w:rsidR="00B420C3" w:rsidRDefault="00B420C3" w:rsidP="00B420C3">
      <w:pPr>
        <w:ind w:left="360"/>
        <w:rPr>
          <w:b/>
        </w:rPr>
      </w:pPr>
    </w:p>
    <w:p w:rsidR="00B420C3" w:rsidRPr="00337480" w:rsidRDefault="00B420C3" w:rsidP="00B420C3">
      <w:pPr>
        <w:ind w:left="360"/>
        <w:jc w:val="center"/>
        <w:rPr>
          <w:b/>
        </w:rPr>
      </w:pPr>
      <w:r w:rsidRPr="00337480">
        <w:rPr>
          <w:b/>
        </w:rPr>
        <w:t>CONDITIONS OF THIS AUTHORIZATION</w:t>
      </w:r>
    </w:p>
    <w:p w:rsidR="00B420C3" w:rsidRDefault="00B420C3" w:rsidP="00B420C3">
      <w:pPr>
        <w:ind w:left="360"/>
      </w:pPr>
    </w:p>
    <w:p w:rsidR="00B420C3" w:rsidRPr="005A0DB4" w:rsidRDefault="00B420C3" w:rsidP="00B420C3">
      <w:pPr>
        <w:pStyle w:val="ListParagraph"/>
        <w:numPr>
          <w:ilvl w:val="0"/>
          <w:numId w:val="35"/>
        </w:numPr>
        <w:contextualSpacing/>
        <w:rPr>
          <w:sz w:val="22"/>
          <w:szCs w:val="22"/>
        </w:rPr>
      </w:pPr>
      <w:r w:rsidRPr="005A0DB4">
        <w:rPr>
          <w:sz w:val="22"/>
          <w:szCs w:val="22"/>
        </w:rPr>
        <w:t>The holder is prohibited from knowingly giving false information. To do so will be considered a breach of conditions and be grounds for revocation: [RE: 36 CFR 2.32(a)(3)].</w:t>
      </w:r>
      <w:r w:rsidRPr="005A0DB4">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 xml:space="preserve">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w:t>
      </w:r>
      <w:r>
        <w:rPr>
          <w:sz w:val="22"/>
          <w:szCs w:val="22"/>
        </w:rPr>
        <w:t>S</w:t>
      </w:r>
      <w:r w:rsidRPr="00F75710">
        <w:rPr>
          <w:sz w:val="22"/>
          <w:szCs w:val="22"/>
        </w:rPr>
        <w:t>uperintendent.</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 xml:space="preserve">Holder agrees to carry general liability insurance against claims occasioned by the action or omissions of the holder, its agents and employees in carrying out activities and operations under this authorization. The policy shall be </w:t>
      </w:r>
      <w:r>
        <w:rPr>
          <w:sz w:val="22"/>
          <w:szCs w:val="22"/>
        </w:rPr>
        <w:t xml:space="preserve">at least </w:t>
      </w:r>
      <w:r w:rsidRPr="00F75710">
        <w:rPr>
          <w:sz w:val="22"/>
          <w:szCs w:val="22"/>
        </w:rPr>
        <w:t xml:space="preserve"> $</w:t>
      </w:r>
      <w:sdt>
        <w:sdtPr>
          <w:rPr>
            <w:rStyle w:val="Style1"/>
          </w:rPr>
          <w:alias w:val="Min Ins Coverage"/>
          <w:tag w:val="Min Ins Coverage"/>
          <w:id w:val="2643194"/>
          <w:placeholder>
            <w:docPart w:val="4E37F038797C4274A945807396DF6ABA"/>
          </w:placeholder>
        </w:sdtPr>
        <w:sdtEndPr>
          <w:rPr>
            <w:rStyle w:val="Style1"/>
          </w:rPr>
        </w:sdtEndPr>
        <w:sdtContent>
          <w:r w:rsidR="00F6012F">
            <w:rPr>
              <w:rStyle w:val="Style1"/>
            </w:rPr>
            <w:t>500.000</w:t>
          </w:r>
        </w:sdtContent>
      </w:sdt>
      <w:r w:rsidRPr="00F75710">
        <w:rPr>
          <w:sz w:val="22"/>
          <w:szCs w:val="22"/>
        </w:rPr>
        <w:t xml:space="preserve"> and namin</w:t>
      </w:r>
      <w:r>
        <w:rPr>
          <w:sz w:val="22"/>
          <w:szCs w:val="22"/>
        </w:rPr>
        <w:t>g the United States of America</w:t>
      </w:r>
      <w:r w:rsidRPr="00F75710">
        <w:rPr>
          <w:sz w:val="22"/>
          <w:szCs w:val="22"/>
        </w:rPr>
        <w:t xml:space="preserve">, as additional insured. Holder agrees to have </w:t>
      </w:r>
      <w:r>
        <w:rPr>
          <w:sz w:val="22"/>
          <w:szCs w:val="22"/>
        </w:rPr>
        <w:t>o</w:t>
      </w:r>
      <w:r w:rsidRPr="00F75710">
        <w:rPr>
          <w:sz w:val="22"/>
          <w:szCs w:val="22"/>
        </w:rPr>
        <w:t>n file with the park copies of the above insurance with the proper endorsements.</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Costs incurred by the park as a result of accepting and processing the application and managing and monitoring the authorization activity will be reimbursed by the holder. Administrative costs and estimated costs for activiti</w:t>
      </w:r>
      <w:r>
        <w:rPr>
          <w:sz w:val="22"/>
          <w:szCs w:val="22"/>
        </w:rPr>
        <w:t>es on</w:t>
      </w:r>
      <w:r w:rsidRPr="00F75710">
        <w:rPr>
          <w:sz w:val="22"/>
          <w:szCs w:val="22"/>
        </w:rPr>
        <w:t>site must be paid when the authorization is approved. If any additional costs are incurred by the park, the holder will be billed at the conclusion of the authorization.</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 xml:space="preserve">Benefit – Neither Members of, nor Delegates to Congress, or Resident Commissioners shall be admitted to any share or part of this authorization or derive, either directly or indirectly, any pecuniary benefit to arise therefrom: Provided, however, that nothing herein contained shall be </w:t>
      </w:r>
      <w:r w:rsidRPr="00F75710">
        <w:rPr>
          <w:sz w:val="22"/>
          <w:szCs w:val="22"/>
        </w:rPr>
        <w:lastRenderedPageBreak/>
        <w:t>construed to extend to any incorporated company, if the authorization be for the benefit of such corporation.</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This authorization may not be transferred or assigned without the written consent of the park area Superintendent.</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This authorization may be terminated upon breach of any of the conditions herein or at the discretion of the park area Superintendent.</w:t>
      </w:r>
      <w:r w:rsidRPr="00F75710">
        <w:rPr>
          <w:sz w:val="22"/>
          <w:szCs w:val="22"/>
        </w:rPr>
        <w:br/>
      </w:r>
      <w:r>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The holder is not entitled to any preference to renewal of this authorization except to the extent otherwise expressly provided by law. This authorization is not exclusive and is not a concession contract.</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 xml:space="preserve">The holder shall not construct any structures, fixtures or improvements in the park area. The holder shall not engage in any groundbreaking activities without the express, written approval of the park area </w:t>
      </w:r>
      <w:r>
        <w:rPr>
          <w:sz w:val="22"/>
          <w:szCs w:val="22"/>
        </w:rPr>
        <w:t>S</w:t>
      </w:r>
      <w:r w:rsidRPr="00F75710">
        <w:rPr>
          <w:sz w:val="22"/>
          <w:szCs w:val="22"/>
        </w:rPr>
        <w:t>uperintendent.</w:t>
      </w:r>
      <w:r w:rsidRPr="00F75710">
        <w:rPr>
          <w:sz w:val="22"/>
          <w:szCs w:val="22"/>
        </w:rPr>
        <w:br/>
      </w:r>
    </w:p>
    <w:p w:rsidR="00B420C3" w:rsidRPr="00F75710" w:rsidRDefault="00B420C3" w:rsidP="00B420C3">
      <w:pPr>
        <w:pStyle w:val="ListParagraph"/>
        <w:numPr>
          <w:ilvl w:val="0"/>
          <w:numId w:val="35"/>
        </w:numPr>
        <w:contextualSpacing/>
        <w:rPr>
          <w:sz w:val="22"/>
          <w:szCs w:val="22"/>
        </w:rPr>
      </w:pPr>
      <w:r w:rsidRPr="00F75710">
        <w:rPr>
          <w:sz w:val="22"/>
          <w:szCs w:val="22"/>
        </w:rPr>
        <w:t xml:space="preserve">The holder is to provide the park area </w:t>
      </w:r>
      <w:r>
        <w:rPr>
          <w:sz w:val="22"/>
          <w:szCs w:val="22"/>
        </w:rPr>
        <w:t>S</w:t>
      </w:r>
      <w:r w:rsidRPr="00F75710">
        <w:rPr>
          <w:sz w:val="22"/>
          <w:szCs w:val="22"/>
        </w:rPr>
        <w:t xml:space="preserve">uperintendent upon request (and, in any event, immediately after expiration of this authorization) a statement of its gross receipts from its activities under this authorization and any other specific information related to the holder’s operations that the park area </w:t>
      </w:r>
      <w:r>
        <w:rPr>
          <w:sz w:val="22"/>
          <w:szCs w:val="22"/>
        </w:rPr>
        <w:t>S</w:t>
      </w:r>
      <w:r w:rsidRPr="00F75710">
        <w:rPr>
          <w:sz w:val="22"/>
          <w:szCs w:val="22"/>
        </w:rPr>
        <w:t>uperintendent may request, including but not limited to, visitor use statistics and resource impact assessments.</w:t>
      </w:r>
      <w:r w:rsidRPr="00F75710">
        <w:rPr>
          <w:sz w:val="22"/>
          <w:szCs w:val="22"/>
        </w:rPr>
        <w:br/>
      </w:r>
    </w:p>
    <w:p w:rsidR="00B420C3" w:rsidRDefault="00B420C3" w:rsidP="00B420C3">
      <w:pPr>
        <w:pStyle w:val="ListParagraph"/>
        <w:numPr>
          <w:ilvl w:val="0"/>
          <w:numId w:val="35"/>
        </w:numPr>
        <w:contextualSpacing/>
        <w:rPr>
          <w:sz w:val="22"/>
          <w:szCs w:val="22"/>
        </w:rPr>
      </w:pPr>
      <w:r w:rsidRPr="00F75710">
        <w:rPr>
          <w:sz w:val="22"/>
          <w:szCs w:val="22"/>
        </w:rPr>
        <w:t xml:space="preserve">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w:t>
      </w:r>
      <w:r>
        <w:rPr>
          <w:sz w:val="22"/>
          <w:szCs w:val="22"/>
        </w:rPr>
        <w:t xml:space="preserve">Government Accountabiity </w:t>
      </w:r>
      <w:r w:rsidRPr="00DC1B5B">
        <w:rPr>
          <w:sz w:val="22"/>
          <w:szCs w:val="22"/>
        </w:rPr>
        <w:t>Office access</w:t>
      </w:r>
      <w:r w:rsidRPr="00F75710">
        <w:rPr>
          <w:sz w:val="22"/>
          <w:szCs w:val="22"/>
        </w:rPr>
        <w:t xml:space="preserve"> to its books and records at any time for the purpose of determining compliance with the terms and conditions of this authorization.</w:t>
      </w:r>
    </w:p>
    <w:p w:rsidR="00B834C4" w:rsidRPr="00B834C4" w:rsidRDefault="00B834C4" w:rsidP="00B834C4">
      <w:pPr>
        <w:contextualSpacing/>
        <w:rPr>
          <w:sz w:val="22"/>
          <w:szCs w:val="22"/>
        </w:rPr>
      </w:pPr>
    </w:p>
    <w:p w:rsidR="00B834C4" w:rsidRPr="00BB5DC6" w:rsidRDefault="00B834C4" w:rsidP="00B834C4">
      <w:pPr>
        <w:pStyle w:val="ListParagraph"/>
        <w:numPr>
          <w:ilvl w:val="0"/>
          <w:numId w:val="35"/>
        </w:numPr>
        <w:contextualSpacing/>
      </w:pPr>
      <w:r w:rsidRPr="00A23078">
        <w:t>Executive Order 13658 – Establishing a Minimum Wage for Contractors, and its implementing regulations, including the applicable contract clause, are incorporated by reference into this contract as if fully set forth in this contract. The applicable contract clause is available at</w:t>
      </w:r>
      <w:r w:rsidR="000A71F3">
        <w:t xml:space="preserve"> </w:t>
      </w:r>
      <w:hyperlink r:id="rId14" w:history="1">
        <w:r w:rsidR="000A71F3">
          <w:rPr>
            <w:rStyle w:val="Hyperlink"/>
          </w:rPr>
          <w:t>https://federalregister.gov/a/2014-23533</w:t>
        </w:r>
      </w:hyperlink>
      <w:r w:rsidR="000A71F3">
        <w:t>.</w:t>
      </w:r>
    </w:p>
    <w:p w:rsidR="00B834C4" w:rsidRPr="00F75710" w:rsidRDefault="00B834C4" w:rsidP="00B834C4">
      <w:pPr>
        <w:pStyle w:val="ListParagraph"/>
        <w:contextualSpacing/>
        <w:rPr>
          <w:sz w:val="22"/>
          <w:szCs w:val="22"/>
        </w:rPr>
      </w:pPr>
    </w:p>
    <w:p w:rsidR="00B420C3" w:rsidRDefault="00EA02BD" w:rsidP="00B420C3">
      <w:pPr>
        <w:jc w:val="center"/>
        <w:rPr>
          <w:b/>
        </w:rPr>
      </w:pPr>
      <w:r>
        <w:br/>
      </w:r>
      <w:r>
        <w:br/>
      </w:r>
      <w:r>
        <w:br/>
      </w:r>
      <w:r>
        <w:br/>
      </w:r>
      <w:r>
        <w:br/>
      </w:r>
      <w:r>
        <w:br/>
      </w:r>
      <w:r>
        <w:br/>
      </w:r>
      <w:r>
        <w:br/>
      </w:r>
      <w:r>
        <w:br/>
      </w:r>
      <w:r>
        <w:br/>
      </w:r>
      <w:r>
        <w:br/>
      </w:r>
      <w:r>
        <w:br/>
      </w:r>
      <w:r w:rsidR="00B420C3">
        <w:br/>
      </w:r>
    </w:p>
    <w:p w:rsidR="00B420C3" w:rsidRPr="00060393" w:rsidRDefault="00B420C3" w:rsidP="00B420C3">
      <w:pPr>
        <w:jc w:val="center"/>
        <w:rPr>
          <w:b/>
        </w:rPr>
      </w:pPr>
      <w:r w:rsidRPr="00060393">
        <w:rPr>
          <w:b/>
        </w:rPr>
        <w:lastRenderedPageBreak/>
        <w:t>APPENDIX</w:t>
      </w:r>
    </w:p>
    <w:p w:rsidR="00B420C3" w:rsidRPr="00060393" w:rsidRDefault="00B420C3" w:rsidP="00B420C3">
      <w:pPr>
        <w:jc w:val="center"/>
        <w:rPr>
          <w:b/>
        </w:rPr>
      </w:pPr>
      <w:r w:rsidRPr="00060393">
        <w:rPr>
          <w:b/>
        </w:rPr>
        <w:t>SPECIAL PARK CONDITIONS</w:t>
      </w:r>
    </w:p>
    <w:p w:rsidR="00B420C3" w:rsidRDefault="00B420C3" w:rsidP="00B420C3">
      <w:pPr>
        <w:jc w:val="center"/>
      </w:pPr>
      <w:r>
        <w:t>COMMERCIAL USE AUTHORIZATION</w:t>
      </w:r>
    </w:p>
    <w:p w:rsidR="00B420C3" w:rsidRDefault="00B420C3" w:rsidP="00B420C3">
      <w:pPr>
        <w:jc w:val="center"/>
      </w:pPr>
    </w:p>
    <w:p w:rsidR="00EA02BD" w:rsidRPr="00796498" w:rsidRDefault="00EA02BD" w:rsidP="00EA02BD">
      <w:pPr>
        <w:jc w:val="center"/>
        <w:rPr>
          <w:b/>
        </w:rPr>
      </w:pPr>
      <w:r w:rsidRPr="00796498">
        <w:rPr>
          <w:b/>
        </w:rPr>
        <w:t xml:space="preserve">REGULATIONS SPECIFIC TO </w:t>
      </w:r>
      <w:r>
        <w:rPr>
          <w:b/>
        </w:rPr>
        <w:t xml:space="preserve">COMMERCIAL </w:t>
      </w:r>
      <w:r w:rsidRPr="00796498">
        <w:rPr>
          <w:b/>
        </w:rPr>
        <w:t xml:space="preserve">FISHING GUIDES </w:t>
      </w:r>
      <w:r>
        <w:rPr>
          <w:b/>
        </w:rPr>
        <w:t xml:space="preserve">&amp; VESSELS </w:t>
      </w:r>
      <w:r>
        <w:rPr>
          <w:b/>
        </w:rPr>
        <w:tab/>
      </w:r>
      <w:r>
        <w:rPr>
          <w:b/>
        </w:rPr>
        <w:br/>
      </w:r>
    </w:p>
    <w:p w:rsidR="00EA02BD" w:rsidRPr="00796498" w:rsidRDefault="00EA02BD" w:rsidP="00EA02BD">
      <w:r w:rsidRPr="00796498">
        <w:br/>
        <w:t>The following documentation and equipment is required to be on board all commercial vessels carrying six passengers or less for hire and involved in commercial fishing within Canaver</w:t>
      </w:r>
      <w:r w:rsidR="00691088">
        <w:t>al National Seashore</w:t>
      </w:r>
      <w:r>
        <w:t>.</w:t>
      </w:r>
    </w:p>
    <w:p w:rsidR="00EA02BD" w:rsidRPr="00796498" w:rsidRDefault="00EA02BD" w:rsidP="00EA02BD"/>
    <w:p w:rsidR="00EA02BD" w:rsidRPr="00796498" w:rsidRDefault="00EA02BD" w:rsidP="00EA02BD">
      <w:pPr>
        <w:numPr>
          <w:ilvl w:val="0"/>
          <w:numId w:val="38"/>
        </w:numPr>
      </w:pPr>
      <w:r>
        <w:t xml:space="preserve">All State of Florida commercial vessel registration requirements apply:    </w:t>
      </w:r>
    </w:p>
    <w:p w:rsidR="00EA02BD" w:rsidRPr="00796498" w:rsidRDefault="00EA02BD" w:rsidP="00EA02BD"/>
    <w:p w:rsidR="00EA02BD" w:rsidRPr="00796498" w:rsidRDefault="00EA02BD" w:rsidP="00691088">
      <w:pPr>
        <w:numPr>
          <w:ilvl w:val="0"/>
          <w:numId w:val="38"/>
        </w:numPr>
      </w:pPr>
      <w:r w:rsidRPr="00796498">
        <w:t>The operator of the vessel must possess his/her personal valid</w:t>
      </w:r>
      <w:r w:rsidR="00691088">
        <w:t xml:space="preserve"> for the northern area</w:t>
      </w:r>
      <w:r w:rsidRPr="00796498">
        <w:t xml:space="preserve"> Canaveral </w:t>
      </w:r>
      <w:r w:rsidR="00691088">
        <w:t>National Seashore</w:t>
      </w:r>
      <w:r>
        <w:t xml:space="preserve"> Commercial Use Authorization (CUA) permit.</w:t>
      </w:r>
    </w:p>
    <w:p w:rsidR="00EA02BD" w:rsidRPr="00796498" w:rsidRDefault="00EA02BD" w:rsidP="00EA02BD"/>
    <w:p w:rsidR="00EA02BD" w:rsidRPr="00796498" w:rsidRDefault="00EA02BD" w:rsidP="00EA02BD">
      <w:pPr>
        <w:numPr>
          <w:ilvl w:val="0"/>
          <w:numId w:val="38"/>
        </w:numPr>
      </w:pPr>
      <w:r>
        <w:t>The operator must possess a Florida Charter Captain Vessel License.</w:t>
      </w:r>
    </w:p>
    <w:p w:rsidR="00EA02BD" w:rsidRPr="00796498" w:rsidRDefault="00EA02BD" w:rsidP="00EA02BD"/>
    <w:p w:rsidR="00EA02BD" w:rsidRPr="00796498" w:rsidRDefault="00EA02BD" w:rsidP="00EA02BD">
      <w:pPr>
        <w:numPr>
          <w:ilvl w:val="0"/>
          <w:numId w:val="38"/>
        </w:numPr>
      </w:pPr>
      <w:r>
        <w:t>The operator must possess a current United States Coast Guard Operator of Uninspected Passenger Vessel (OUPV) License (“6-pak”).</w:t>
      </w:r>
      <w:r>
        <w:br/>
      </w:r>
      <w:r>
        <w:br/>
      </w:r>
      <w:r w:rsidRPr="009716EF">
        <w:rPr>
          <w:i/>
        </w:rPr>
        <w:t>Any additional TSA requirements for a</w:t>
      </w:r>
      <w:r>
        <w:rPr>
          <w:i/>
        </w:rPr>
        <w:t>n</w:t>
      </w:r>
      <w:r w:rsidRPr="009716EF">
        <w:rPr>
          <w:i/>
        </w:rPr>
        <w:t xml:space="preserve"> OUPV license, such as a Transportation Worker Identification Credential (TWIC), are incumbent upon the applicant to obtain and renew.</w:t>
      </w:r>
      <w:r>
        <w:t xml:space="preserve"> </w:t>
      </w:r>
    </w:p>
    <w:p w:rsidR="00EA02BD" w:rsidRPr="00796498" w:rsidRDefault="00EA02BD" w:rsidP="00EA02BD"/>
    <w:p w:rsidR="00EA02BD" w:rsidRPr="00796498" w:rsidRDefault="00EA02BD" w:rsidP="00EA02BD">
      <w:pPr>
        <w:numPr>
          <w:ilvl w:val="0"/>
          <w:numId w:val="38"/>
        </w:numPr>
      </w:pPr>
      <w:r>
        <w:t>Per Florida Administrative Code (FAC), Chapter 68B-21.006(3), if the passengers on board wish to keep Snook, the boat operator must possess a Snook Stamp. This stamp will cover each paying customer possessing legal Snook.</w:t>
      </w:r>
    </w:p>
    <w:p w:rsidR="00EA02BD" w:rsidRPr="00796498" w:rsidRDefault="00EA02BD" w:rsidP="00EA02BD"/>
    <w:p w:rsidR="00EA02BD" w:rsidRPr="00796498" w:rsidRDefault="00EA02BD" w:rsidP="00EA02BD">
      <w:pPr>
        <w:numPr>
          <w:ilvl w:val="0"/>
          <w:numId w:val="38"/>
        </w:numPr>
      </w:pPr>
      <w:r w:rsidRPr="00796498">
        <w:t>One type 1 Personal Floatation Device (PFD) for each person and one type IV (throw) floatation device on board the vessel.  Each PFD must be outfitted with at least 200 square centimeters of retro</w:t>
      </w:r>
      <w:r>
        <w:t>-</w:t>
      </w:r>
      <w:r w:rsidRPr="00796498">
        <w:t>reflective tape (46 CFR 25.25-13).</w:t>
      </w:r>
    </w:p>
    <w:p w:rsidR="00EA02BD" w:rsidRPr="00796498" w:rsidRDefault="00EA02BD" w:rsidP="00EA02BD"/>
    <w:p w:rsidR="00EA02BD" w:rsidRPr="00796498" w:rsidRDefault="00EA02BD" w:rsidP="00EA02BD">
      <w:pPr>
        <w:numPr>
          <w:ilvl w:val="0"/>
          <w:numId w:val="38"/>
        </w:numPr>
      </w:pPr>
      <w:r w:rsidRPr="00796498">
        <w:t>Visual distress sig</w:t>
      </w:r>
      <w:r>
        <w:t xml:space="preserve">nals pursuant to 33 CFR 175.110 – one </w:t>
      </w:r>
      <w:r w:rsidRPr="00796498">
        <w:t>day and one night signal if using no</w:t>
      </w:r>
      <w:r>
        <w:t xml:space="preserve">n-pyrotechnic devices, or three </w:t>
      </w:r>
      <w:r w:rsidRPr="00796498">
        <w:t>day and three night signals if using pyrotechnic devices.  Certain pyrotechnic devices qualify for day and night use.</w:t>
      </w:r>
    </w:p>
    <w:p w:rsidR="00EA02BD" w:rsidRPr="00796498" w:rsidRDefault="00EA02BD" w:rsidP="00EA02BD"/>
    <w:p w:rsidR="00EA02BD" w:rsidRPr="00796498" w:rsidRDefault="00EA02BD" w:rsidP="00EA02BD">
      <w:pPr>
        <w:numPr>
          <w:ilvl w:val="0"/>
          <w:numId w:val="38"/>
        </w:numPr>
      </w:pPr>
      <w:r w:rsidRPr="00796498">
        <w:t>One type B-1 fire extinguisher is required to be on board.</w:t>
      </w:r>
    </w:p>
    <w:p w:rsidR="00EA02BD" w:rsidRPr="00796498" w:rsidRDefault="00EA02BD" w:rsidP="00EA02BD"/>
    <w:p w:rsidR="00EA02BD" w:rsidRPr="00796498" w:rsidRDefault="00EA02BD" w:rsidP="00EA02BD">
      <w:pPr>
        <w:numPr>
          <w:ilvl w:val="0"/>
          <w:numId w:val="38"/>
        </w:numPr>
      </w:pPr>
      <w:r w:rsidRPr="00796498">
        <w:t>A whistle, horn, or other means of producing a loud, mechanical or pneumatic sound.</w:t>
      </w:r>
    </w:p>
    <w:p w:rsidR="00EA02BD" w:rsidRPr="00796498" w:rsidRDefault="00EA02BD" w:rsidP="00EA02BD"/>
    <w:p w:rsidR="00EA02BD" w:rsidRPr="00796498" w:rsidRDefault="00EA02BD" w:rsidP="00EA02BD">
      <w:pPr>
        <w:numPr>
          <w:ilvl w:val="0"/>
          <w:numId w:val="38"/>
        </w:numPr>
      </w:pPr>
      <w:r w:rsidRPr="00796498">
        <w:t>An operable VHF radio or cell phone.</w:t>
      </w:r>
    </w:p>
    <w:p w:rsidR="00EA02BD" w:rsidRPr="00796498" w:rsidRDefault="00EA02BD" w:rsidP="00EA02BD"/>
    <w:p w:rsidR="00EA02BD" w:rsidRPr="00796498" w:rsidRDefault="00EA02BD" w:rsidP="00EA02BD">
      <w:pPr>
        <w:numPr>
          <w:ilvl w:val="0"/>
          <w:numId w:val="38"/>
        </w:numPr>
      </w:pPr>
      <w:r w:rsidRPr="00796498">
        <w:t>Public access from SR 3 (Kennedy Parkway) is limited to designated and/or posted routes and launch areas.</w:t>
      </w:r>
    </w:p>
    <w:p w:rsidR="00EA02BD" w:rsidRPr="00796498" w:rsidRDefault="00EA02BD" w:rsidP="00EA02BD"/>
    <w:p w:rsidR="00EA02BD" w:rsidRPr="00796498" w:rsidRDefault="00EA02BD" w:rsidP="00691088"/>
    <w:p w:rsidR="00EA02BD" w:rsidRPr="00691088" w:rsidRDefault="00EA02BD" w:rsidP="00691088">
      <w:pPr>
        <w:rPr>
          <w:i/>
        </w:rPr>
      </w:pPr>
      <w:r>
        <w:lastRenderedPageBreak/>
        <w:br/>
      </w:r>
      <w:r w:rsidRPr="005733C8">
        <w:rPr>
          <w:i/>
        </w:rPr>
        <w:t xml:space="preserve">Air thrust boats and personal watercraft are prohibited from operation in all Refuge waters, and all waters of Canaveral National Seashore (excluding the Intracoastal Waterway {ICW}, from </w:t>
      </w:r>
      <w:r>
        <w:rPr>
          <w:i/>
        </w:rPr>
        <w:t>Marker 13 south to Haulover Canal).</w:t>
      </w:r>
    </w:p>
    <w:p w:rsidR="00EA02BD" w:rsidRPr="00796498" w:rsidRDefault="00EA02BD" w:rsidP="00691088">
      <w:bookmarkStart w:id="0" w:name="_GoBack"/>
      <w:bookmarkEnd w:id="0"/>
    </w:p>
    <w:p w:rsidR="00EA02BD" w:rsidRPr="00796498" w:rsidRDefault="00EA02BD" w:rsidP="00EA02BD"/>
    <w:p w:rsidR="00EA02BD" w:rsidRDefault="00EA02BD" w:rsidP="00EA02BD">
      <w:pPr>
        <w:numPr>
          <w:ilvl w:val="0"/>
          <w:numId w:val="38"/>
        </w:numPr>
      </w:pPr>
      <w:r>
        <w:t>Accurately completed monthly catch logs must be submitted to Canaveral National Seashore’s Resource Management office each month. Please do not submit a year’s worth of monthly catch logs at renewal time. Non-compliance with the monthly catch log submission requirement is grounds for denial of renewal applications.</w:t>
      </w:r>
      <w:r>
        <w:br/>
      </w:r>
    </w:p>
    <w:p w:rsidR="00EA02BD" w:rsidRDefault="00EA02BD" w:rsidP="00EA02BD">
      <w:pPr>
        <w:numPr>
          <w:ilvl w:val="0"/>
          <w:numId w:val="38"/>
        </w:numPr>
      </w:pPr>
      <w:r>
        <w:t xml:space="preserve">Permittees are required to submit an annual Commercial Use Authorization Survey form, for the purpose of reporting trips (to include number of paying customers on board for each trip), and gross annual receipts. </w:t>
      </w:r>
      <w:r w:rsidRPr="00032CAA">
        <w:rPr>
          <w:b/>
        </w:rPr>
        <w:t>Reports are due at the end of each calendar year (Dec 31</w:t>
      </w:r>
      <w:r w:rsidRPr="00032CAA">
        <w:rPr>
          <w:b/>
          <w:vertAlign w:val="superscript"/>
        </w:rPr>
        <w:t>st</w:t>
      </w:r>
      <w:r w:rsidRPr="00032CAA">
        <w:rPr>
          <w:b/>
        </w:rPr>
        <w:t>), but no later than January 31</w:t>
      </w:r>
      <w:r w:rsidRPr="00032CAA">
        <w:rPr>
          <w:b/>
          <w:vertAlign w:val="superscript"/>
        </w:rPr>
        <w:t>st</w:t>
      </w:r>
      <w:r w:rsidRPr="00032CAA">
        <w:rPr>
          <w:b/>
        </w:rPr>
        <w:t xml:space="preserve"> of the following year.  Non-compliance status will render permittee ineligible for renewal. </w:t>
      </w:r>
      <w:r w:rsidRPr="00032CAA">
        <w:rPr>
          <w:b/>
        </w:rPr>
        <w:br/>
      </w:r>
    </w:p>
    <w:p w:rsidR="00EA02BD" w:rsidRDefault="00EA02BD" w:rsidP="00EA02BD">
      <w:pPr>
        <w:numPr>
          <w:ilvl w:val="0"/>
          <w:numId w:val="38"/>
        </w:numPr>
      </w:pPr>
      <w:r>
        <w:t>Violation of permit regulations or state or federal laws may result in the suspension or revocation of your permit.</w:t>
      </w:r>
    </w:p>
    <w:p w:rsidR="00B420C3" w:rsidRDefault="00B420C3">
      <w:pPr>
        <w:rPr>
          <w:sz w:val="22"/>
          <w:szCs w:val="22"/>
        </w:rPr>
      </w:pPr>
      <w:r>
        <w:rPr>
          <w:sz w:val="22"/>
          <w:szCs w:val="22"/>
        </w:rPr>
        <w:br w:type="page"/>
      </w:r>
    </w:p>
    <w:p w:rsidR="001309DF" w:rsidRDefault="00512D94" w:rsidP="001309DF">
      <w:r>
        <w:rPr>
          <w:noProof/>
          <w:color w:val="FFFFFF" w:themeColor="background1"/>
          <w:sz w:val="36"/>
          <w:szCs w:val="36"/>
        </w:rPr>
        <w:lastRenderedPageBreak/>
        <mc:AlternateContent>
          <mc:Choice Requires="wps">
            <w:drawing>
              <wp:anchor distT="0" distB="0" distL="114300" distR="114300" simplePos="0" relativeHeight="251676160" behindDoc="0" locked="0" layoutInCell="1" allowOverlap="1" wp14:anchorId="136984D2" wp14:editId="52193053">
                <wp:simplePos x="0" y="0"/>
                <wp:positionH relativeFrom="column">
                  <wp:posOffset>4961255</wp:posOffset>
                </wp:positionH>
                <wp:positionV relativeFrom="paragraph">
                  <wp:posOffset>-810260</wp:posOffset>
                </wp:positionV>
                <wp:extent cx="1638300" cy="414655"/>
                <wp:effectExtent l="0" t="0" r="1905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4655"/>
                        </a:xfrm>
                        <a:prstGeom prst="rect">
                          <a:avLst/>
                        </a:prstGeom>
                        <a:solidFill>
                          <a:srgbClr val="000000"/>
                        </a:solidFill>
                        <a:ln w="9525">
                          <a:solidFill>
                            <a:srgbClr val="000000"/>
                          </a:solidFill>
                          <a:miter lim="800000"/>
                          <a:headEnd/>
                          <a:tailEnd/>
                        </a:ln>
                      </wps:spPr>
                      <wps:txbx>
                        <w:txbxContent>
                          <w:p w:rsidR="001309DF" w:rsidRPr="00512D94" w:rsidRDefault="001309DF" w:rsidP="001309DF">
                            <w:pPr>
                              <w:rPr>
                                <w:sz w:val="18"/>
                                <w:szCs w:val="18"/>
                              </w:rPr>
                            </w:pPr>
                            <w:r w:rsidRPr="00512D94">
                              <w:rPr>
                                <w:sz w:val="18"/>
                                <w:szCs w:val="18"/>
                              </w:rPr>
                              <w:t>O</w:t>
                            </w:r>
                            <w:r w:rsidR="008E72A4">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8E72A4">
                              <w:rPr>
                                <w:sz w:val="18"/>
                                <w:szCs w:val="18"/>
                              </w:rPr>
                              <w:t>08/31</w:t>
                            </w:r>
                            <w:r w:rsidR="004F25C3">
                              <w:rPr>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84D2" id="_x0000_s1028" type="#_x0000_t202" style="position:absolute;margin-left:390.65pt;margin-top:-63.8pt;width:129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" fillcolor="black">
                <v:textbox>
                  <w:txbxContent>
                    <w:p w:rsidR="001309DF" w:rsidRPr="00512D94" w:rsidRDefault="001309DF" w:rsidP="001309DF">
                      <w:pPr>
                        <w:rPr>
                          <w:sz w:val="18"/>
                          <w:szCs w:val="18"/>
                        </w:rPr>
                      </w:pPr>
                      <w:r w:rsidRPr="00512D94">
                        <w:rPr>
                          <w:sz w:val="18"/>
                          <w:szCs w:val="18"/>
                        </w:rPr>
                        <w:t>O</w:t>
                      </w:r>
                      <w:r w:rsidR="008E72A4">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8E72A4">
                        <w:rPr>
                          <w:sz w:val="18"/>
                          <w:szCs w:val="18"/>
                        </w:rPr>
                        <w:t>08/31</w:t>
                      </w:r>
                      <w:r w:rsidR="004F25C3">
                        <w:rPr>
                          <w:sz w:val="18"/>
                          <w:szCs w:val="18"/>
                        </w:rPr>
                        <w:t>/2016</w:t>
                      </w:r>
                    </w:p>
                  </w:txbxContent>
                </v:textbox>
              </v:shape>
            </w:pict>
          </mc:Fallback>
        </mc:AlternateContent>
      </w:r>
      <w:r w:rsidR="00BA2F34">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2B5FB74C" wp14:editId="12079B9B">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FB74C" id="_x0000_s1029"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KVsQIAALE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" o:allowincell="f" filled="f" stroked="f">
                <v:textbox inset="0,0,0,0">
                  <w:txbxContent>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48E9373D" wp14:editId="35F90643">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E18C"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r w:rsidR="00253FF6">
        <w:rPr>
          <w:rFonts w:ascii="Century Gothic" w:hAnsi="Century Gothic" w:cs="Century Gothic"/>
          <w:b/>
          <w:bCs/>
          <w:noProof/>
          <w:color w:val="000000"/>
          <w:sz w:val="22"/>
          <w:szCs w:val="22"/>
        </w:rPr>
        <w:drawing>
          <wp:anchor distT="0" distB="0" distL="114300" distR="114300" simplePos="0" relativeHeight="251677184" behindDoc="0" locked="0" layoutInCell="0" allowOverlap="1" wp14:anchorId="2D720FC8" wp14:editId="0BD44486">
            <wp:simplePos x="0" y="0"/>
            <wp:positionH relativeFrom="column">
              <wp:posOffset>-484505</wp:posOffset>
            </wp:positionH>
            <wp:positionV relativeFrom="paragraph">
              <wp:posOffset>-607060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DCE" w:rsidRPr="007B0765" w:rsidRDefault="00645DCE" w:rsidP="00645DCE">
      <w:pPr>
        <w:jc w:val="center"/>
        <w:rPr>
          <w:b/>
          <w:bCs/>
          <w:sz w:val="22"/>
          <w:szCs w:val="22"/>
        </w:rPr>
      </w:pPr>
      <w:r w:rsidRPr="007B0765">
        <w:rPr>
          <w:b/>
          <w:bCs/>
          <w:sz w:val="22"/>
          <w:szCs w:val="22"/>
        </w:rPr>
        <w:t>DEPARTMENT OF THE INTERIOR</w:t>
      </w:r>
    </w:p>
    <w:p w:rsidR="00645DCE" w:rsidRPr="007B0765" w:rsidRDefault="00645DCE" w:rsidP="00645DCE">
      <w:pPr>
        <w:jc w:val="center"/>
        <w:rPr>
          <w:b/>
          <w:bCs/>
          <w:sz w:val="22"/>
          <w:szCs w:val="22"/>
        </w:rPr>
      </w:pPr>
      <w:r w:rsidRPr="007B0765">
        <w:rPr>
          <w:b/>
          <w:bCs/>
          <w:sz w:val="22"/>
          <w:szCs w:val="22"/>
        </w:rPr>
        <w:t>National Park Service</w:t>
      </w:r>
    </w:p>
    <w:bookmarkStart w:id="1" w:name="Park_Name" w:displacedByCustomXml="next"/>
    <w:sdt>
      <w:sdtPr>
        <w:rPr>
          <w:b/>
          <w:bCs/>
          <w:sz w:val="22"/>
          <w:szCs w:val="22"/>
        </w:rPr>
        <w:alias w:val="Park Area"/>
        <w:tag w:val="Park Area"/>
        <w:id w:val="1315527201"/>
        <w:placeholder>
          <w:docPart w:val="FC933EBE8ACA4A47826C31FE131280A9"/>
        </w:placeholder>
      </w:sdtPr>
      <w:sdtEndPr/>
      <w:sdtContent>
        <w:bookmarkEnd w:id="1" w:displacedByCustomXml="prev"/>
        <w:p w:rsidR="00645DCE" w:rsidRDefault="005852C6" w:rsidP="00645DCE">
          <w:pPr>
            <w:jc w:val="center"/>
            <w:rPr>
              <w:b/>
              <w:bCs/>
              <w:sz w:val="22"/>
              <w:szCs w:val="22"/>
            </w:rPr>
          </w:pPr>
          <w:r>
            <w:rPr>
              <w:b/>
              <w:bCs/>
              <w:sz w:val="22"/>
              <w:szCs w:val="22"/>
            </w:rPr>
            <w:t>C</w:t>
          </w:r>
          <w:r w:rsidR="00C1269D">
            <w:rPr>
              <w:b/>
              <w:bCs/>
              <w:sz w:val="22"/>
              <w:szCs w:val="22"/>
            </w:rPr>
            <w:t xml:space="preserve">anaveral National Seashore </w:t>
          </w:r>
        </w:p>
      </w:sdtContent>
    </w:sdt>
    <w:sdt>
      <w:sdtPr>
        <w:rPr>
          <w:b/>
          <w:bCs/>
          <w:sz w:val="22"/>
          <w:szCs w:val="22"/>
        </w:rPr>
        <w:alias w:val="Park Address"/>
        <w:tag w:val="Park Address"/>
        <w:id w:val="-2072722175"/>
        <w:placeholder>
          <w:docPart w:val="FC933EBE8ACA4A47826C31FE131280A9"/>
        </w:placeholder>
      </w:sdtPr>
      <w:sdtEndPr/>
      <w:sdtContent>
        <w:p w:rsidR="00645DCE" w:rsidRPr="005852C6" w:rsidRDefault="005852C6" w:rsidP="005852C6">
          <w:pPr>
            <w:jc w:val="center"/>
            <w:rPr>
              <w:b/>
              <w:bCs/>
              <w:sz w:val="22"/>
              <w:szCs w:val="22"/>
            </w:rPr>
          </w:pPr>
          <w:r w:rsidRPr="005852C6">
            <w:rPr>
              <w:b/>
              <w:bCs/>
              <w:sz w:val="22"/>
              <w:szCs w:val="22"/>
            </w:rPr>
            <w:t>212 S. Washington Avenue</w:t>
          </w:r>
          <w:r w:rsidRPr="005852C6">
            <w:rPr>
              <w:b/>
              <w:bCs/>
              <w:sz w:val="22"/>
              <w:szCs w:val="22"/>
            </w:rPr>
            <w:br/>
            <w:t>Titusville, FL  32796</w:t>
          </w:r>
        </w:p>
      </w:sdtContent>
    </w:sdt>
    <w:sdt>
      <w:sdtPr>
        <w:rPr>
          <w:b/>
          <w:bCs/>
          <w:sz w:val="22"/>
          <w:szCs w:val="22"/>
        </w:rPr>
        <w:alias w:val="Park Contact Phone"/>
        <w:tag w:val="Park Contact Phone"/>
        <w:id w:val="-1683509614"/>
        <w:placeholder>
          <w:docPart w:val="FC933EBE8ACA4A47826C31FE131280A9"/>
        </w:placeholder>
      </w:sdtPr>
      <w:sdtEndPr/>
      <w:sdtContent>
        <w:p w:rsidR="00645DCE" w:rsidRDefault="005852C6" w:rsidP="00645DCE">
          <w:pPr>
            <w:jc w:val="center"/>
            <w:rPr>
              <w:b/>
              <w:bCs/>
              <w:sz w:val="22"/>
              <w:szCs w:val="22"/>
            </w:rPr>
          </w:pPr>
          <w:r w:rsidRPr="005852C6">
            <w:rPr>
              <w:b/>
              <w:bCs/>
              <w:sz w:val="22"/>
              <w:szCs w:val="22"/>
            </w:rPr>
            <w:t>(321) 267-1110</w:t>
          </w:r>
        </w:p>
      </w:sdtContent>
    </w:sdt>
    <w:p w:rsidR="00645DCE" w:rsidRDefault="00645DCE" w:rsidP="00645DCE">
      <w:pPr>
        <w:autoSpaceDE w:val="0"/>
        <w:autoSpaceDN w:val="0"/>
        <w:adjustRightInd w:val="0"/>
        <w:rPr>
          <w:b/>
          <w:bCs/>
          <w:color w:val="000000"/>
          <w:sz w:val="22"/>
          <w:szCs w:val="22"/>
        </w:rPr>
      </w:pPr>
    </w:p>
    <w:p w:rsidR="00645DCE" w:rsidRDefault="00645DCE" w:rsidP="00645DCE">
      <w:pPr>
        <w:autoSpaceDE w:val="0"/>
        <w:autoSpaceDN w:val="0"/>
        <w:adjustRightInd w:val="0"/>
        <w:rPr>
          <w:color w:val="000000"/>
          <w:sz w:val="22"/>
          <w:szCs w:val="22"/>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 xml:space="preserve">the number above.  Please submit your application fee of </w:t>
      </w:r>
      <w:r w:rsidR="00970F4E">
        <w:rPr>
          <w:color w:val="000000"/>
          <w:sz w:val="22"/>
          <w:szCs w:val="22"/>
        </w:rPr>
        <w:t xml:space="preserve"> </w:t>
      </w:r>
      <w:r w:rsidRPr="00970F4E">
        <w:rPr>
          <w:b/>
          <w:color w:val="000000"/>
        </w:rPr>
        <w:t>$</w:t>
      </w:r>
      <w:customXmlDelRangeStart w:id="2" w:author="Shannon, Bob" w:date="2016-10-31T11:54:00Z"/>
      <w:sdt>
        <w:sdtPr>
          <w:rPr>
            <w:b/>
            <w:color w:val="000000"/>
          </w:rPr>
          <w:alias w:val="Cost Recovery"/>
          <w:tag w:val="Cost Recovery"/>
          <w:id w:val="2017954446"/>
          <w:placeholder>
            <w:docPart w:val="7BC77C9CB06D4613A8CADA75C81B9F17"/>
          </w:placeholder>
        </w:sdtPr>
        <w:sdtEndPr>
          <w:rPr>
            <w:b w:val="0"/>
            <w:highlight w:val="yellow"/>
          </w:rPr>
        </w:sdtEndPr>
        <w:sdtContent>
          <w:customXmlDelRangeEnd w:id="2"/>
          <w:r w:rsidR="00177268">
            <w:rPr>
              <w:b/>
              <w:color w:val="000000"/>
            </w:rPr>
            <w:t>1</w:t>
          </w:r>
          <w:r w:rsidR="00970F4E" w:rsidRPr="00970F4E">
            <w:rPr>
              <w:b/>
              <w:color w:val="000000"/>
            </w:rPr>
            <w:t>50.00</w:t>
          </w:r>
          <w:r w:rsidR="00177268">
            <w:rPr>
              <w:b/>
              <w:color w:val="000000"/>
            </w:rPr>
            <w:t xml:space="preserve"> </w:t>
          </w:r>
          <w:r w:rsidR="00177268" w:rsidRPr="00177268">
            <w:rPr>
              <w:color w:val="000000"/>
            </w:rPr>
            <w:t>for Commercial Harvest permit or</w:t>
          </w:r>
          <w:r w:rsidR="00177268">
            <w:rPr>
              <w:b/>
              <w:color w:val="000000"/>
            </w:rPr>
            <w:t xml:space="preserve"> $250 </w:t>
          </w:r>
          <w:r w:rsidR="00177268" w:rsidRPr="00177268">
            <w:rPr>
              <w:color w:val="000000"/>
            </w:rPr>
            <w:t>for all other Coomercial Use Authorizations</w:t>
          </w:r>
          <w:customXmlDelRangeStart w:id="3" w:author="Shannon, Bob" w:date="2016-10-31T11:54:00Z"/>
        </w:sdtContent>
      </w:sdt>
      <w:customXmlDelRangeEnd w:id="3"/>
      <w:r>
        <w:rPr>
          <w:color w:val="000000"/>
          <w:sz w:val="22"/>
          <w:szCs w:val="22"/>
        </w:rPr>
        <w:t xml:space="preserve"> with this application.</w:t>
      </w:r>
    </w:p>
    <w:p w:rsidR="00DC1B5B" w:rsidRDefault="00DC1B5B" w:rsidP="00645DCE">
      <w:pPr>
        <w:autoSpaceDE w:val="0"/>
        <w:autoSpaceDN w:val="0"/>
        <w:adjustRightInd w:val="0"/>
        <w:rPr>
          <w:color w:val="000000"/>
          <w:sz w:val="22"/>
          <w:szCs w:val="22"/>
        </w:rPr>
      </w:pPr>
    </w:p>
    <w:p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rsidR="00645DCE" w:rsidRDefault="00645DCE" w:rsidP="00645DC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sz w:val="22"/>
          <w:szCs w:val="22"/>
        </w:rPr>
      </w:pPr>
    </w:p>
    <w:p w:rsidR="00645DCE" w:rsidRPr="00B909AE" w:rsidRDefault="00645DCE" w:rsidP="00645DCE">
      <w:pPr>
        <w:autoSpaceDE w:val="0"/>
        <w:autoSpaceDN w:val="0"/>
        <w:adjustRightInd w:val="0"/>
        <w:rPr>
          <w:color w:val="000000"/>
          <w:sz w:val="22"/>
          <w:szCs w:val="22"/>
        </w:rPr>
      </w:pPr>
    </w:p>
    <w:p w:rsidR="00645DCE" w:rsidRPr="00177268" w:rsidRDefault="00645DCE" w:rsidP="00645DCE">
      <w:pPr>
        <w:numPr>
          <w:ilvl w:val="0"/>
          <w:numId w:val="34"/>
        </w:numPr>
        <w:autoSpaceDE w:val="0"/>
        <w:autoSpaceDN w:val="0"/>
        <w:adjustRightInd w:val="0"/>
        <w:spacing w:line="360" w:lineRule="auto"/>
        <w:ind w:left="0" w:firstLine="0"/>
        <w:rPr>
          <w:b/>
          <w:sz w:val="22"/>
          <w:szCs w:val="22"/>
        </w:rPr>
      </w:pPr>
      <w:bookmarkStart w:id="4" w:name="OLE_LINK1"/>
      <w:r w:rsidRPr="00177268">
        <w:rPr>
          <w:b/>
          <w:sz w:val="22"/>
          <w:szCs w:val="22"/>
        </w:rPr>
        <w:t xml:space="preserve">Service for which you are applying </w:t>
      </w:r>
      <w:r w:rsidR="00177268">
        <w:rPr>
          <w:b/>
          <w:sz w:val="22"/>
          <w:szCs w:val="22"/>
        </w:rPr>
        <w:t xml:space="preserve"> </w:t>
      </w:r>
      <w:r w:rsidRPr="00177268">
        <w:rPr>
          <w:b/>
          <w:sz w:val="22"/>
          <w:szCs w:val="22"/>
        </w:rPr>
        <w:t>(See list of approved services in the attached instructions) _______________________________________________________________________</w:t>
      </w:r>
    </w:p>
    <w:p w:rsidR="003D3909" w:rsidRDefault="003D3909" w:rsidP="00645DCE">
      <w:pPr>
        <w:autoSpaceDE w:val="0"/>
        <w:autoSpaceDN w:val="0"/>
        <w:adjustRightInd w:val="0"/>
        <w:spacing w:line="360" w:lineRule="auto"/>
        <w:rPr>
          <w:b/>
          <w:sz w:val="22"/>
          <w:szCs w:val="22"/>
        </w:rPr>
      </w:pPr>
    </w:p>
    <w:p w:rsidR="00645DCE" w:rsidRPr="009B2C89" w:rsidRDefault="00645DCE" w:rsidP="00645DCE">
      <w:pPr>
        <w:numPr>
          <w:ilvl w:val="0"/>
          <w:numId w:val="34"/>
        </w:numPr>
        <w:autoSpaceDE w:val="0"/>
        <w:autoSpaceDN w:val="0"/>
        <w:adjustRightInd w:val="0"/>
        <w:spacing w:line="360" w:lineRule="auto"/>
        <w:ind w:left="0" w:firstLine="0"/>
        <w:rPr>
          <w:b/>
          <w:sz w:val="22"/>
          <w:szCs w:val="22"/>
        </w:rPr>
      </w:pPr>
      <w:r w:rsidRPr="009B2C89">
        <w:rPr>
          <w:b/>
          <w:sz w:val="22"/>
          <w:szCs w:val="22"/>
        </w:rPr>
        <w:t xml:space="preserve">Will </w:t>
      </w:r>
      <w:r>
        <w:rPr>
          <w:b/>
          <w:sz w:val="22"/>
          <w:szCs w:val="22"/>
        </w:rPr>
        <w:t xml:space="preserve">you be providing this </w:t>
      </w:r>
      <w:r w:rsidRPr="009B2C89">
        <w:rPr>
          <w:b/>
          <w:sz w:val="22"/>
          <w:szCs w:val="22"/>
        </w:rPr>
        <w:t xml:space="preserve">service in more than one park?  </w:t>
      </w:r>
      <w:r w:rsidR="004F25C3">
        <w:rPr>
          <w:b/>
          <w:sz w:val="22"/>
          <w:szCs w:val="22"/>
        </w:rPr>
        <w:t>Yes ___  No ____  If yes, l</w:t>
      </w:r>
      <w:r w:rsidRPr="009B2C89">
        <w:rPr>
          <w:b/>
          <w:sz w:val="22"/>
          <w:szCs w:val="22"/>
        </w:rPr>
        <w:t>ist all.</w:t>
      </w:r>
    </w:p>
    <w:p w:rsidR="00645DCE" w:rsidRDefault="00645DCE" w:rsidP="00645DCE">
      <w:pPr>
        <w:autoSpaceDE w:val="0"/>
        <w:autoSpaceDN w:val="0"/>
        <w:adjustRightInd w:val="0"/>
        <w:rPr>
          <w:b/>
          <w:sz w:val="22"/>
          <w:szCs w:val="22"/>
        </w:rPr>
      </w:pPr>
      <w:r w:rsidRPr="005A509C">
        <w:rPr>
          <w:b/>
          <w:sz w:val="22"/>
          <w:szCs w:val="22"/>
        </w:rPr>
        <w:t>_______________________________________________________________________</w:t>
      </w:r>
    </w:p>
    <w:p w:rsidR="00645DCE" w:rsidRDefault="00645DCE" w:rsidP="00645DCE">
      <w:pPr>
        <w:autoSpaceDE w:val="0"/>
        <w:autoSpaceDN w:val="0"/>
        <w:adjustRightInd w:val="0"/>
        <w:spacing w:line="360" w:lineRule="auto"/>
        <w:rPr>
          <w:b/>
          <w:sz w:val="22"/>
          <w:szCs w:val="22"/>
        </w:rPr>
      </w:pPr>
    </w:p>
    <w:p w:rsidR="00645DCE" w:rsidRPr="00837F76" w:rsidRDefault="00645DCE" w:rsidP="00645DCE">
      <w:pPr>
        <w:numPr>
          <w:ilvl w:val="0"/>
          <w:numId w:val="34"/>
        </w:numPr>
        <w:autoSpaceDE w:val="0"/>
        <w:autoSpaceDN w:val="0"/>
        <w:adjustRightInd w:val="0"/>
        <w:spacing w:line="48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r w:rsidRPr="00837F76">
        <w:rPr>
          <w:b/>
          <w:bCs/>
          <w:color w:val="000000"/>
          <w:sz w:val="22"/>
          <w:szCs w:val="22"/>
        </w:rPr>
        <w:t xml:space="preserve">  ________________________________________________________________________ </w:t>
      </w:r>
    </w:p>
    <w:p w:rsidR="00645DCE" w:rsidRPr="00837F76" w:rsidRDefault="00645DCE" w:rsidP="00645DCE">
      <w:pPr>
        <w:numPr>
          <w:ilvl w:val="0"/>
          <w:numId w:val="34"/>
        </w:numPr>
        <w:autoSpaceDE w:val="0"/>
        <w:autoSpaceDN w:val="0"/>
        <w:adjustRightInd w:val="0"/>
        <w:spacing w:line="48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rsidR="00645DCE" w:rsidRPr="00837F76" w:rsidRDefault="00645DCE" w:rsidP="00645DCE">
      <w:pPr>
        <w:autoSpaceDE w:val="0"/>
        <w:autoSpaceDN w:val="0"/>
        <w:adjustRightInd w:val="0"/>
        <w:spacing w:line="480" w:lineRule="auto"/>
        <w:rPr>
          <w:b/>
          <w:color w:val="000000"/>
          <w:sz w:val="22"/>
          <w:szCs w:val="22"/>
        </w:rPr>
      </w:pPr>
      <w:r>
        <w:rPr>
          <w:b/>
          <w:color w:val="000000"/>
          <w:sz w:val="22"/>
          <w:szCs w:val="22"/>
        </w:rPr>
        <w:t>_____________________________</w:t>
      </w:r>
      <w:r w:rsidR="006D1C20">
        <w:rPr>
          <w:b/>
          <w:color w:val="000000"/>
          <w:sz w:val="22"/>
          <w:szCs w:val="22"/>
        </w:rPr>
        <w:t>__</w:t>
      </w:r>
      <w:r>
        <w:rPr>
          <w:b/>
          <w:color w:val="000000"/>
          <w:sz w:val="22"/>
          <w:szCs w:val="22"/>
        </w:rPr>
        <w:t>_________________________________________</w:t>
      </w:r>
    </w:p>
    <w:p w:rsidR="00645DCE" w:rsidRPr="00B909AE" w:rsidRDefault="00645DCE" w:rsidP="00645DCE">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rsidR="00645DCE" w:rsidRPr="00B909AE" w:rsidRDefault="00645DCE" w:rsidP="00645DCE">
      <w:pPr>
        <w:autoSpaceDE w:val="0"/>
        <w:autoSpaceDN w:val="0"/>
        <w:adjustRightInd w:val="0"/>
        <w:spacing w:line="360" w:lineRule="auto"/>
        <w:rPr>
          <w:color w:val="000000"/>
          <w:sz w:val="22"/>
          <w:szCs w:val="22"/>
        </w:rPr>
      </w:pPr>
      <w:r>
        <w:rPr>
          <w:b/>
          <w:bCs/>
          <w:i/>
          <w:iCs/>
          <w:color w:val="000000"/>
          <w:sz w:val="22"/>
          <w:szCs w:val="22"/>
        </w:rPr>
        <w:t>PRIMARY</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____________________) </w:t>
      </w:r>
    </w:p>
    <w:p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Address: _________________________________</w:t>
      </w:r>
      <w:r w:rsidR="006D1C20">
        <w:rPr>
          <w:bCs/>
          <w:color w:val="000000"/>
          <w:sz w:val="22"/>
          <w:szCs w:val="22"/>
        </w:rPr>
        <w:t>_</w:t>
      </w:r>
      <w:r w:rsidRPr="008269F6">
        <w:rPr>
          <w:bCs/>
          <w:color w:val="000000"/>
          <w:sz w:val="22"/>
          <w:szCs w:val="22"/>
        </w:rPr>
        <w:t xml:space="preserve">________________________ </w:t>
      </w:r>
    </w:p>
    <w:p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____________________________________________________ </w:t>
      </w:r>
    </w:p>
    <w:p w:rsidR="00645DCE" w:rsidRPr="008269F6" w:rsidRDefault="00645DCE" w:rsidP="00645DCE">
      <w:pPr>
        <w:autoSpaceDE w:val="0"/>
        <w:autoSpaceDN w:val="0"/>
        <w:adjustRightInd w:val="0"/>
        <w:spacing w:line="360" w:lineRule="auto"/>
        <w:ind w:left="360"/>
        <w:rPr>
          <w:color w:val="000000"/>
          <w:sz w:val="22"/>
          <w:szCs w:val="22"/>
        </w:rPr>
      </w:pPr>
      <w:r w:rsidRPr="00515AE7">
        <w:rPr>
          <w:bCs/>
          <w:color w:val="000000"/>
          <w:sz w:val="22"/>
          <w:szCs w:val="22"/>
        </w:rPr>
        <w:t>Email</w:t>
      </w:r>
      <w:r w:rsidRPr="008269F6">
        <w:rPr>
          <w:bCs/>
          <w:color w:val="000000"/>
          <w:sz w:val="22"/>
          <w:szCs w:val="22"/>
        </w:rPr>
        <w:t>: ___________________________________</w:t>
      </w:r>
      <w:r w:rsidR="006D1C20">
        <w:rPr>
          <w:bCs/>
          <w:color w:val="000000"/>
          <w:sz w:val="22"/>
          <w:szCs w:val="22"/>
        </w:rPr>
        <w:t>_</w:t>
      </w:r>
      <w:r w:rsidRPr="008269F6">
        <w:rPr>
          <w:bCs/>
          <w:color w:val="000000"/>
          <w:sz w:val="22"/>
          <w:szCs w:val="22"/>
        </w:rPr>
        <w:t xml:space="preserve">________________________ </w:t>
      </w:r>
    </w:p>
    <w:p w:rsidR="00645DCE" w:rsidRPr="008269F6" w:rsidRDefault="00AB3F37" w:rsidP="00645DCE">
      <w:pPr>
        <w:autoSpaceDE w:val="0"/>
        <w:autoSpaceDN w:val="0"/>
        <w:adjustRightInd w:val="0"/>
        <w:spacing w:line="360" w:lineRule="auto"/>
        <w:ind w:left="360"/>
        <w:rPr>
          <w:color w:val="000000"/>
          <w:sz w:val="22"/>
          <w:szCs w:val="22"/>
        </w:rPr>
      </w:pPr>
      <w:r>
        <w:rPr>
          <w:bCs/>
          <w:color w:val="000000"/>
          <w:sz w:val="22"/>
          <w:szCs w:val="22"/>
        </w:rPr>
        <w:t>Website</w:t>
      </w:r>
      <w:r w:rsidR="00645DCE" w:rsidRPr="008269F6">
        <w:rPr>
          <w:bCs/>
          <w:color w:val="000000"/>
          <w:sz w:val="22"/>
          <w:szCs w:val="22"/>
        </w:rPr>
        <w:t>: _______________________________________</w:t>
      </w:r>
      <w:r w:rsidR="006D1C20">
        <w:rPr>
          <w:bCs/>
          <w:color w:val="000000"/>
          <w:sz w:val="22"/>
          <w:szCs w:val="22"/>
        </w:rPr>
        <w:t>_</w:t>
      </w:r>
      <w:r w:rsidR="00645DCE" w:rsidRPr="008269F6">
        <w:rPr>
          <w:bCs/>
          <w:color w:val="000000"/>
          <w:sz w:val="22"/>
          <w:szCs w:val="22"/>
        </w:rPr>
        <w:t xml:space="preserve">__________________ </w:t>
      </w:r>
    </w:p>
    <w:p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Day Phone: _______________Evening Phone: ___________</w:t>
      </w:r>
      <w:r w:rsidR="006D1C20">
        <w:rPr>
          <w:bCs/>
          <w:color w:val="000000"/>
          <w:sz w:val="22"/>
          <w:szCs w:val="22"/>
        </w:rPr>
        <w:t>_</w:t>
      </w:r>
      <w:r w:rsidRPr="008269F6">
        <w:rPr>
          <w:bCs/>
          <w:color w:val="000000"/>
          <w:sz w:val="22"/>
          <w:szCs w:val="22"/>
        </w:rPr>
        <w:t xml:space="preserve">_______________ </w:t>
      </w:r>
    </w:p>
    <w:p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 xml:space="preserve">Fax: _____________________________________ </w:t>
      </w:r>
    </w:p>
    <w:p w:rsidR="00645DCE" w:rsidRDefault="00645DCE" w:rsidP="00645DCE">
      <w:pPr>
        <w:autoSpaceDE w:val="0"/>
        <w:autoSpaceDN w:val="0"/>
        <w:adjustRightInd w:val="0"/>
        <w:rPr>
          <w:color w:val="000000"/>
          <w:sz w:val="22"/>
          <w:szCs w:val="22"/>
        </w:rPr>
      </w:pPr>
    </w:p>
    <w:p w:rsidR="00B420C3" w:rsidRPr="00B909AE" w:rsidRDefault="00B420C3" w:rsidP="00645DCE">
      <w:pPr>
        <w:autoSpaceDE w:val="0"/>
        <w:autoSpaceDN w:val="0"/>
        <w:adjustRightInd w:val="0"/>
        <w:rPr>
          <w:color w:val="000000"/>
          <w:sz w:val="22"/>
          <w:szCs w:val="22"/>
        </w:rPr>
      </w:pPr>
    </w:p>
    <w:p w:rsidR="00645DCE" w:rsidRPr="00B909AE" w:rsidRDefault="00645DCE" w:rsidP="00645DCE">
      <w:pPr>
        <w:autoSpaceDE w:val="0"/>
        <w:autoSpaceDN w:val="0"/>
        <w:adjustRightInd w:val="0"/>
        <w:rPr>
          <w:color w:val="000000"/>
          <w:sz w:val="22"/>
          <w:szCs w:val="22"/>
        </w:rPr>
      </w:pPr>
      <w:r>
        <w:rPr>
          <w:b/>
          <w:bCs/>
          <w:i/>
          <w:iCs/>
          <w:color w:val="000000"/>
          <w:sz w:val="22"/>
          <w:szCs w:val="22"/>
        </w:rPr>
        <w:t>ALTERNATE</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_____________________) </w:t>
      </w:r>
    </w:p>
    <w:p w:rsidR="00645DCE" w:rsidRPr="00B909AE" w:rsidRDefault="00645DCE" w:rsidP="00645DCE">
      <w:pPr>
        <w:autoSpaceDE w:val="0"/>
        <w:autoSpaceDN w:val="0"/>
        <w:adjustRightInd w:val="0"/>
        <w:rPr>
          <w:color w:val="000000"/>
          <w:sz w:val="22"/>
          <w:szCs w:val="22"/>
        </w:rPr>
      </w:pPr>
      <w:r>
        <w:rPr>
          <w:b/>
          <w:bCs/>
          <w:color w:val="000000"/>
          <w:sz w:val="22"/>
          <w:szCs w:val="22"/>
        </w:rPr>
        <w:lastRenderedPageBreak/>
        <w:t xml:space="preserve">              </w:t>
      </w:r>
      <w:r w:rsidRPr="00B909AE">
        <w:rPr>
          <w:b/>
          <w:bCs/>
          <w:color w:val="000000"/>
          <w:sz w:val="22"/>
          <w:szCs w:val="22"/>
        </w:rPr>
        <w:t>If same as “</w:t>
      </w:r>
      <w:r>
        <w:rPr>
          <w:b/>
          <w:bCs/>
          <w:color w:val="000000"/>
          <w:sz w:val="22"/>
          <w:szCs w:val="22"/>
        </w:rPr>
        <w:t>Primary</w:t>
      </w:r>
      <w:r w:rsidRPr="00B909AE">
        <w:rPr>
          <w:b/>
          <w:bCs/>
          <w:color w:val="000000"/>
          <w:sz w:val="22"/>
          <w:szCs w:val="22"/>
        </w:rPr>
        <w:t xml:space="preserve"> Contact Info”, check here</w:t>
      </w:r>
      <w:r w:rsidR="009D72DB">
        <w:rPr>
          <w:b/>
          <w:bCs/>
          <w:color w:val="000000"/>
          <w:sz w:val="22"/>
          <w:szCs w:val="22"/>
        </w:rPr>
        <w:t xml:space="preserve"> </w:t>
      </w:r>
      <w:r w:rsidRPr="00B909AE">
        <w:rPr>
          <w:b/>
          <w:bCs/>
          <w:color w:val="000000"/>
          <w:sz w:val="22"/>
          <w:szCs w:val="22"/>
        </w:rPr>
        <w:t xml:space="preserve"> </w:t>
      </w:r>
      <w:r w:rsidR="009D72DB" w:rsidRPr="009D72DB">
        <w:rPr>
          <w:b/>
          <w:bCs/>
          <w:color w:val="000000"/>
          <w:sz w:val="40"/>
          <w:szCs w:val="40"/>
        </w:rPr>
        <w:t>□</w:t>
      </w:r>
      <w:r w:rsidR="009D72DB">
        <w:rPr>
          <w:b/>
          <w:bCs/>
          <w:color w:val="000000"/>
          <w:sz w:val="22"/>
          <w:szCs w:val="22"/>
        </w:rPr>
        <w:t xml:space="preserve">  </w:t>
      </w:r>
      <w:r w:rsidR="004F25C3">
        <w:rPr>
          <w:b/>
          <w:bCs/>
          <w:color w:val="000000"/>
          <w:sz w:val="22"/>
          <w:szCs w:val="22"/>
        </w:rPr>
        <w:t>and go to number (6)</w:t>
      </w:r>
      <w:r w:rsidRPr="00B909AE">
        <w:rPr>
          <w:b/>
          <w:bCs/>
          <w:color w:val="000000"/>
          <w:sz w:val="22"/>
          <w:szCs w:val="22"/>
        </w:rPr>
        <w:t xml:space="preserve">. </w:t>
      </w:r>
    </w:p>
    <w:p w:rsidR="00645DCE" w:rsidRPr="007A45FA"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 xml:space="preserve">Address:_________________________________________________________ </w:t>
      </w:r>
    </w:p>
    <w:p w:rsidR="00645DCE" w:rsidRPr="007A45FA"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____________________________________________________ </w:t>
      </w:r>
    </w:p>
    <w:p w:rsidR="00645DCE" w:rsidRPr="007A45FA"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Day Phone: _________________ Evening Phone: ________________</w:t>
      </w:r>
      <w:r>
        <w:rPr>
          <w:bCs/>
          <w:color w:val="000000"/>
          <w:sz w:val="22"/>
          <w:szCs w:val="22"/>
        </w:rPr>
        <w:t>______</w:t>
      </w:r>
      <w:r w:rsidRPr="008269F6">
        <w:rPr>
          <w:bCs/>
          <w:color w:val="000000"/>
          <w:sz w:val="22"/>
          <w:szCs w:val="22"/>
        </w:rPr>
        <w:t xml:space="preserve">_________ </w:t>
      </w:r>
    </w:p>
    <w:p w:rsidR="00645DCE"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Fax: ______________________________________________________</w:t>
      </w:r>
      <w:r>
        <w:rPr>
          <w:bCs/>
          <w:color w:val="000000"/>
          <w:sz w:val="22"/>
          <w:szCs w:val="22"/>
        </w:rPr>
        <w:t>_____</w:t>
      </w:r>
      <w:r w:rsidRPr="008269F6">
        <w:rPr>
          <w:bCs/>
          <w:color w:val="000000"/>
          <w:sz w:val="22"/>
          <w:szCs w:val="22"/>
        </w:rPr>
        <w:t xml:space="preserve">________ </w:t>
      </w:r>
    </w:p>
    <w:p w:rsidR="00645DCE" w:rsidRDefault="00645DCE" w:rsidP="00645DCE">
      <w:pPr>
        <w:autoSpaceDE w:val="0"/>
        <w:autoSpaceDN w:val="0"/>
        <w:adjustRightInd w:val="0"/>
        <w:spacing w:line="360" w:lineRule="auto"/>
        <w:ind w:left="360"/>
        <w:rPr>
          <w:bCs/>
          <w:color w:val="000000"/>
          <w:sz w:val="22"/>
          <w:szCs w:val="22"/>
        </w:rPr>
      </w:pPr>
    </w:p>
    <w:p w:rsidR="00645DCE" w:rsidRPr="00B909AE" w:rsidRDefault="00645DCE" w:rsidP="00645DCE">
      <w:pPr>
        <w:numPr>
          <w:ilvl w:val="0"/>
          <w:numId w:val="34"/>
        </w:numPr>
        <w:tabs>
          <w:tab w:val="clear" w:pos="666"/>
          <w:tab w:val="num" w:pos="216"/>
        </w:tabs>
        <w:autoSpaceDE w:val="0"/>
        <w:autoSpaceDN w:val="0"/>
        <w:adjustRightInd w:val="0"/>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rsidR="00645DCE" w:rsidRPr="00154BEB" w:rsidRDefault="00645DCE" w:rsidP="00645DCE">
      <w:pPr>
        <w:autoSpaceDE w:val="0"/>
        <w:autoSpaceDN w:val="0"/>
        <w:adjustRightInd w:val="0"/>
        <w:rPr>
          <w:color w:val="000000"/>
          <w:sz w:val="18"/>
          <w:szCs w:val="18"/>
        </w:rPr>
      </w:pPr>
      <w:r>
        <w:rPr>
          <w:color w:val="000000"/>
          <w:sz w:val="18"/>
          <w:szCs w:val="18"/>
        </w:rPr>
        <w:t xml:space="preserve">          </w:t>
      </w:r>
    </w:p>
    <w:p w:rsidR="00645DCE" w:rsidRDefault="00645DCE" w:rsidP="00645DCE">
      <w:pPr>
        <w:autoSpaceDE w:val="0"/>
        <w:autoSpaceDN w:val="0"/>
        <w:adjustRightInd w:val="0"/>
        <w:spacing w:line="360" w:lineRule="auto"/>
        <w:ind w:left="648" w:hanging="288"/>
        <w:rPr>
          <w:color w:val="000000"/>
          <w:sz w:val="22"/>
          <w:szCs w:val="22"/>
        </w:rPr>
      </w:pPr>
      <w:r>
        <w:rPr>
          <w:b/>
          <w:bCs/>
          <w:noProof/>
          <w:color w:val="000000"/>
          <w:sz w:val="28"/>
          <w:szCs w:val="28"/>
        </w:rPr>
        <mc:AlternateContent>
          <mc:Choice Requires="wps">
            <w:drawing>
              <wp:anchor distT="0" distB="0" distL="114300" distR="114300" simplePos="0" relativeHeight="251679232" behindDoc="0" locked="0" layoutInCell="1" allowOverlap="1" wp14:anchorId="1DE950BD" wp14:editId="1DE950BE">
                <wp:simplePos x="0" y="0"/>
                <wp:positionH relativeFrom="column">
                  <wp:posOffset>223520</wp:posOffset>
                </wp:positionH>
                <wp:positionV relativeFrom="paragraph">
                  <wp:posOffset>34925</wp:posOffset>
                </wp:positionV>
                <wp:extent cx="143510" cy="156845"/>
                <wp:effectExtent l="13970" t="6350" r="13970" b="825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1D7C" id="Rectangle 3" o:spid="_x0000_s1026" style="position:absolute;margin-left:17.6pt;margin-top:2.75pt;width:11.3pt;height:1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"/>
            </w:pict>
          </mc:Fallback>
        </mc:AlternateContent>
      </w:r>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 xml:space="preserve">Sole Proprietor </w:t>
      </w:r>
    </w:p>
    <w:p w:rsidR="00645DCE" w:rsidRPr="00B909AE" w:rsidRDefault="00645DCE" w:rsidP="00645DCE">
      <w:pPr>
        <w:autoSpaceDE w:val="0"/>
        <w:autoSpaceDN w:val="0"/>
        <w:adjustRightInd w:val="0"/>
        <w:ind w:left="648" w:hanging="288"/>
        <w:rPr>
          <w:color w:val="000000"/>
          <w:sz w:val="22"/>
          <w:szCs w:val="22"/>
        </w:rPr>
      </w:pPr>
      <w:r>
        <w:rPr>
          <w:b/>
          <w:bCs/>
          <w:noProof/>
          <w:color w:val="000000"/>
          <w:sz w:val="28"/>
          <w:szCs w:val="28"/>
        </w:rPr>
        <mc:AlternateContent>
          <mc:Choice Requires="wps">
            <w:drawing>
              <wp:anchor distT="0" distB="0" distL="114300" distR="114300" simplePos="0" relativeHeight="251680256" behindDoc="0" locked="0" layoutInCell="1" allowOverlap="1" wp14:anchorId="1DE950BF" wp14:editId="1DE950C0">
                <wp:simplePos x="0" y="0"/>
                <wp:positionH relativeFrom="column">
                  <wp:posOffset>214630</wp:posOffset>
                </wp:positionH>
                <wp:positionV relativeFrom="paragraph">
                  <wp:posOffset>24130</wp:posOffset>
                </wp:positionV>
                <wp:extent cx="143510" cy="156845"/>
                <wp:effectExtent l="5080" t="5080" r="13335"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EDA8" id="Rectangle 5" o:spid="_x0000_s1026" style="position:absolute;margin-left:16.9pt;margin-top:1.9pt;width:11.3pt;height:1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"/>
            </w:pict>
          </mc:Fallback>
        </mc:AlternateContent>
      </w:r>
      <w:r w:rsidRPr="00A61A92">
        <w:rPr>
          <w:b/>
          <w:bCs/>
          <w:color w:val="000000"/>
          <w:sz w:val="28"/>
          <w:szCs w:val="28"/>
        </w:rPr>
        <w:t>⁭</w:t>
      </w:r>
      <w:r w:rsidRPr="00B909AE">
        <w:rPr>
          <w:b/>
          <w:bCs/>
          <w:color w:val="000000"/>
          <w:sz w:val="22"/>
          <w:szCs w:val="22"/>
        </w:rPr>
        <w:t xml:space="preserve"> </w:t>
      </w:r>
      <w:r w:rsidRPr="001B7944">
        <w:rPr>
          <w:color w:val="000000"/>
          <w:sz w:val="22"/>
          <w:szCs w:val="22"/>
        </w:rPr>
        <w:t xml:space="preserve"> </w:t>
      </w:r>
      <w:r w:rsidRPr="00B909AE">
        <w:rPr>
          <w:color w:val="000000"/>
          <w:sz w:val="22"/>
          <w:szCs w:val="22"/>
        </w:rPr>
        <w:t xml:space="preserve">Partnership </w:t>
      </w:r>
      <w:r w:rsidRPr="00B25DD9">
        <w:rPr>
          <w:i/>
          <w:color w:val="000000"/>
          <w:sz w:val="22"/>
          <w:szCs w:val="22"/>
        </w:rPr>
        <w:t>(Print the names of each partner.  If there are more than two partners, please attach a complete list of their names.)</w:t>
      </w:r>
    </w:p>
    <w:p w:rsidR="00645DCE" w:rsidRPr="00B909AE" w:rsidRDefault="00645DCE" w:rsidP="00645DCE">
      <w:pPr>
        <w:autoSpaceDE w:val="0"/>
        <w:autoSpaceDN w:val="0"/>
        <w:adjustRightInd w:val="0"/>
        <w:spacing w:line="360" w:lineRule="auto"/>
        <w:ind w:left="936" w:hanging="288"/>
        <w:rPr>
          <w:color w:val="000000"/>
          <w:sz w:val="22"/>
          <w:szCs w:val="22"/>
        </w:rPr>
      </w:pPr>
      <w:r w:rsidRPr="00B909AE">
        <w:rPr>
          <w:color w:val="000000"/>
          <w:sz w:val="22"/>
          <w:szCs w:val="22"/>
        </w:rPr>
        <w:t>(Name ____________________________________</w:t>
      </w:r>
      <w:r>
        <w:rPr>
          <w:color w:val="000000"/>
          <w:sz w:val="22"/>
          <w:szCs w:val="22"/>
        </w:rPr>
        <w:t>____</w:t>
      </w:r>
      <w:r w:rsidRPr="00B909AE">
        <w:rPr>
          <w:color w:val="000000"/>
          <w:sz w:val="22"/>
          <w:szCs w:val="22"/>
        </w:rPr>
        <w:t xml:space="preserve">____________) </w:t>
      </w:r>
    </w:p>
    <w:p w:rsidR="00645DCE" w:rsidRDefault="00645DCE" w:rsidP="00645DCE">
      <w:pPr>
        <w:autoSpaceDE w:val="0"/>
        <w:autoSpaceDN w:val="0"/>
        <w:adjustRightInd w:val="0"/>
        <w:spacing w:line="360" w:lineRule="auto"/>
        <w:ind w:left="936" w:hanging="288"/>
        <w:rPr>
          <w:color w:val="000000"/>
          <w:sz w:val="22"/>
          <w:szCs w:val="22"/>
        </w:rPr>
      </w:pPr>
      <w:r w:rsidRPr="00B909AE">
        <w:rPr>
          <w:color w:val="000000"/>
          <w:sz w:val="22"/>
          <w:szCs w:val="22"/>
        </w:rPr>
        <w:t>(Name ________________________________________</w:t>
      </w:r>
      <w:r>
        <w:rPr>
          <w:color w:val="000000"/>
          <w:sz w:val="22"/>
          <w:szCs w:val="22"/>
        </w:rPr>
        <w:t>____</w:t>
      </w:r>
      <w:r w:rsidRPr="00B909AE">
        <w:rPr>
          <w:color w:val="000000"/>
          <w:sz w:val="22"/>
          <w:szCs w:val="22"/>
        </w:rPr>
        <w:t xml:space="preserve">________) </w:t>
      </w:r>
    </w:p>
    <w:p w:rsidR="00645DCE" w:rsidRPr="001B7944" w:rsidRDefault="00645DCE" w:rsidP="00645DCE">
      <w:pPr>
        <w:autoSpaceDE w:val="0"/>
        <w:autoSpaceDN w:val="0"/>
        <w:adjustRightInd w:val="0"/>
        <w:spacing w:line="360" w:lineRule="auto"/>
        <w:ind w:left="648" w:hanging="288"/>
        <w:rPr>
          <w:color w:val="000000"/>
          <w:sz w:val="22"/>
          <w:szCs w:val="22"/>
        </w:rPr>
      </w:pPr>
      <w:r>
        <w:rPr>
          <w:noProof/>
          <w:color w:val="000000"/>
          <w:sz w:val="22"/>
          <w:szCs w:val="22"/>
        </w:rPr>
        <mc:AlternateContent>
          <mc:Choice Requires="wps">
            <w:drawing>
              <wp:anchor distT="0" distB="0" distL="114300" distR="114300" simplePos="0" relativeHeight="251681280" behindDoc="0" locked="0" layoutInCell="1" allowOverlap="1" wp14:anchorId="1DE950C1" wp14:editId="1DE950C2">
                <wp:simplePos x="0" y="0"/>
                <wp:positionH relativeFrom="column">
                  <wp:posOffset>214630</wp:posOffset>
                </wp:positionH>
                <wp:positionV relativeFrom="paragraph">
                  <wp:posOffset>27305</wp:posOffset>
                </wp:positionV>
                <wp:extent cx="143510" cy="156845"/>
                <wp:effectExtent l="5080" t="8255" r="13335" b="63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2A0C7" id="Rectangle 6" o:spid="_x0000_s1026" style="position:absolute;margin-left:16.9pt;margin-top:2.15pt;width:11.3pt;height:1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"/>
            </w:pict>
          </mc:Fallback>
        </mc:AlternateContent>
      </w:r>
      <w:r w:rsidRPr="001B7944">
        <w:rPr>
          <w:color w:val="000000"/>
          <w:sz w:val="28"/>
          <w:szCs w:val="28"/>
        </w:rPr>
        <w:t>⁭</w:t>
      </w:r>
      <w:r w:rsidRPr="001B7944">
        <w:rPr>
          <w:color w:val="000000"/>
          <w:sz w:val="22"/>
          <w:szCs w:val="22"/>
        </w:rPr>
        <w:t xml:space="preserve">  </w:t>
      </w:r>
      <w:r w:rsidRPr="00B909AE">
        <w:rPr>
          <w:color w:val="000000"/>
          <w:sz w:val="22"/>
          <w:szCs w:val="22"/>
        </w:rPr>
        <w:t>Corporation: (</w:t>
      </w:r>
      <w:r w:rsidRPr="001B7944">
        <w:rPr>
          <w:color w:val="000000"/>
          <w:sz w:val="22"/>
          <w:szCs w:val="22"/>
        </w:rPr>
        <w:t xml:space="preserve">State: ________________ Entity Number______________) </w:t>
      </w:r>
    </w:p>
    <w:p w:rsidR="00645DCE" w:rsidRPr="001B7944" w:rsidRDefault="00645DCE" w:rsidP="00645DCE">
      <w:pPr>
        <w:autoSpaceDE w:val="0"/>
        <w:autoSpaceDN w:val="0"/>
        <w:adjustRightInd w:val="0"/>
        <w:spacing w:line="360" w:lineRule="auto"/>
        <w:ind w:left="648" w:hanging="288"/>
        <w:rPr>
          <w:color w:val="000000"/>
          <w:sz w:val="22"/>
          <w:szCs w:val="22"/>
        </w:rPr>
      </w:pPr>
      <w:r>
        <w:rPr>
          <w:noProof/>
          <w:color w:val="000000"/>
          <w:sz w:val="28"/>
          <w:szCs w:val="28"/>
        </w:rPr>
        <mc:AlternateContent>
          <mc:Choice Requires="wps">
            <w:drawing>
              <wp:anchor distT="0" distB="0" distL="114300" distR="114300" simplePos="0" relativeHeight="251684352" behindDoc="0" locked="0" layoutInCell="1" allowOverlap="1" wp14:anchorId="1DE950C3" wp14:editId="1DE950C4">
                <wp:simplePos x="0" y="0"/>
                <wp:positionH relativeFrom="column">
                  <wp:posOffset>223520</wp:posOffset>
                </wp:positionH>
                <wp:positionV relativeFrom="paragraph">
                  <wp:posOffset>23495</wp:posOffset>
                </wp:positionV>
                <wp:extent cx="143510" cy="156845"/>
                <wp:effectExtent l="13970" t="13970" r="13970"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82EE" id="Rectangle 9" o:spid="_x0000_s1026" style="position:absolute;margin-left:17.6pt;margin-top:1.85pt;width:11.3pt;height:1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"/>
            </w:pict>
          </mc:Fallback>
        </mc:AlternateContent>
      </w:r>
      <w:r w:rsidRPr="001B7944">
        <w:rPr>
          <w:color w:val="000000"/>
          <w:sz w:val="28"/>
          <w:szCs w:val="28"/>
        </w:rPr>
        <w:t>⁭</w:t>
      </w:r>
      <w:r w:rsidRPr="001B7944">
        <w:rPr>
          <w:color w:val="000000"/>
          <w:sz w:val="22"/>
          <w:szCs w:val="22"/>
        </w:rPr>
        <w:t xml:space="preserve"> </w:t>
      </w:r>
      <w:r w:rsidR="00AF5B34">
        <w:rPr>
          <w:color w:val="000000"/>
          <w:sz w:val="22"/>
          <w:szCs w:val="22"/>
        </w:rPr>
        <w:t xml:space="preserve"> </w:t>
      </w:r>
      <w:r w:rsidRPr="001B7944">
        <w:rPr>
          <w:color w:val="000000"/>
          <w:sz w:val="22"/>
          <w:szCs w:val="22"/>
        </w:rPr>
        <w:t xml:space="preserve">Limited Liability Corporation: (State: ______  Entity Number____________) </w:t>
      </w:r>
    </w:p>
    <w:p w:rsidR="00645DCE" w:rsidRPr="001B7944" w:rsidRDefault="00645DCE" w:rsidP="00645DCE">
      <w:pPr>
        <w:autoSpaceDE w:val="0"/>
        <w:autoSpaceDN w:val="0"/>
        <w:adjustRightInd w:val="0"/>
        <w:spacing w:line="360" w:lineRule="auto"/>
        <w:ind w:left="648" w:hanging="288"/>
        <w:rPr>
          <w:color w:val="000000"/>
          <w:sz w:val="22"/>
          <w:szCs w:val="22"/>
        </w:rPr>
      </w:pPr>
      <w:r>
        <w:rPr>
          <w:noProof/>
          <w:color w:val="000000"/>
          <w:sz w:val="28"/>
          <w:szCs w:val="28"/>
        </w:rPr>
        <mc:AlternateContent>
          <mc:Choice Requires="wps">
            <w:drawing>
              <wp:anchor distT="0" distB="0" distL="114300" distR="114300" simplePos="0" relativeHeight="251682304" behindDoc="0" locked="0" layoutInCell="1" allowOverlap="1" wp14:anchorId="1DE950C5" wp14:editId="1DE950C6">
                <wp:simplePos x="0" y="0"/>
                <wp:positionH relativeFrom="column">
                  <wp:posOffset>214630</wp:posOffset>
                </wp:positionH>
                <wp:positionV relativeFrom="paragraph">
                  <wp:posOffset>37465</wp:posOffset>
                </wp:positionV>
                <wp:extent cx="143510" cy="156845"/>
                <wp:effectExtent l="5080" t="8890" r="1333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2D3D" id="Rectangle 7" o:spid="_x0000_s1026" style="position:absolute;margin-left:16.9pt;margin-top:2.95pt;width:11.3pt;height:12.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NIAIAADs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"/>
            </w:pict>
          </mc:Fallback>
        </mc:AlternateContent>
      </w:r>
      <w:r w:rsidRPr="001B7944">
        <w:rPr>
          <w:color w:val="000000"/>
          <w:sz w:val="28"/>
          <w:szCs w:val="28"/>
        </w:rPr>
        <w:t>⁭</w:t>
      </w:r>
      <w:r w:rsidRPr="001B7944">
        <w:rPr>
          <w:color w:val="000000"/>
          <w:sz w:val="22"/>
          <w:szCs w:val="22"/>
        </w:rPr>
        <w:t xml:space="preserve">  Non-Profit (Please attach a copy of your IRS Ruling or Determination Letter)</w:t>
      </w:r>
    </w:p>
    <w:p w:rsidR="00645DCE" w:rsidRDefault="00645DCE" w:rsidP="00645DCE">
      <w:pPr>
        <w:autoSpaceDE w:val="0"/>
        <w:autoSpaceDN w:val="0"/>
        <w:adjustRightInd w:val="0"/>
        <w:spacing w:line="360" w:lineRule="auto"/>
        <w:ind w:left="648" w:hanging="288"/>
        <w:rPr>
          <w:color w:val="000000"/>
          <w:sz w:val="22"/>
          <w:szCs w:val="22"/>
        </w:rPr>
      </w:pPr>
      <w:r>
        <w:rPr>
          <w:noProof/>
          <w:color w:val="000000"/>
          <w:sz w:val="28"/>
          <w:szCs w:val="28"/>
        </w:rPr>
        <mc:AlternateContent>
          <mc:Choice Requires="wps">
            <w:drawing>
              <wp:anchor distT="0" distB="0" distL="114300" distR="114300" simplePos="0" relativeHeight="251683328" behindDoc="0" locked="0" layoutInCell="1" allowOverlap="1" wp14:anchorId="1DE950C7" wp14:editId="1DE950C8">
                <wp:simplePos x="0" y="0"/>
                <wp:positionH relativeFrom="column">
                  <wp:posOffset>214630</wp:posOffset>
                </wp:positionH>
                <wp:positionV relativeFrom="paragraph">
                  <wp:posOffset>48895</wp:posOffset>
                </wp:positionV>
                <wp:extent cx="143510" cy="156845"/>
                <wp:effectExtent l="5080" t="10795" r="1333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64E0" id="Rectangle 8" o:spid="_x0000_s1026" style="position:absolute;margin-left:16.9pt;margin-top:3.85pt;width:11.3pt;height:1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WDHwIAADs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"/>
            </w:pict>
          </mc:Fallback>
        </mc:AlternateContent>
      </w:r>
      <w:r w:rsidRPr="001B7944">
        <w:rPr>
          <w:color w:val="000000"/>
          <w:sz w:val="28"/>
          <w:szCs w:val="28"/>
        </w:rPr>
        <w:t xml:space="preserve">⁭ </w:t>
      </w:r>
      <w:r w:rsidRPr="001B7944">
        <w:rPr>
          <w:color w:val="000000"/>
          <w:sz w:val="22"/>
          <w:szCs w:val="22"/>
        </w:rPr>
        <w:t xml:space="preserve"> </w:t>
      </w:r>
      <w:r w:rsidRPr="00B909AE">
        <w:rPr>
          <w:color w:val="000000"/>
          <w:sz w:val="22"/>
          <w:szCs w:val="22"/>
        </w:rPr>
        <w:t>Other (Specify)</w:t>
      </w:r>
    </w:p>
    <w:p w:rsidR="00645DCE" w:rsidRDefault="00645DCE" w:rsidP="00645DCE">
      <w:pPr>
        <w:autoSpaceDE w:val="0"/>
        <w:autoSpaceDN w:val="0"/>
        <w:adjustRightInd w:val="0"/>
        <w:spacing w:line="360" w:lineRule="auto"/>
        <w:ind w:left="648" w:hanging="288"/>
        <w:rPr>
          <w:color w:val="000000"/>
          <w:sz w:val="22"/>
          <w:szCs w:val="22"/>
        </w:rPr>
      </w:pPr>
    </w:p>
    <w:p w:rsidR="00645DCE" w:rsidRDefault="00645DCE" w:rsidP="00645DCE">
      <w:pPr>
        <w:numPr>
          <w:ilvl w:val="0"/>
          <w:numId w:val="34"/>
        </w:numPr>
        <w:autoSpaceDE w:val="0"/>
        <w:autoSpaceDN w:val="0"/>
        <w:adjustRightInd w:val="0"/>
        <w:spacing w:line="360" w:lineRule="auto"/>
        <w:ind w:left="0" w:firstLine="0"/>
        <w:rPr>
          <w:color w:val="000000"/>
          <w:sz w:val="22"/>
          <w:szCs w:val="22"/>
        </w:rPr>
      </w:pPr>
      <w:r>
        <w:rPr>
          <w:color w:val="000000"/>
          <w:sz w:val="22"/>
          <w:szCs w:val="22"/>
        </w:rPr>
        <w:softHyphen/>
      </w:r>
      <w:r>
        <w:rPr>
          <w:color w:val="000000"/>
          <w:sz w:val="22"/>
          <w:szCs w:val="22"/>
        </w:rPr>
        <w:softHyphen/>
      </w:r>
      <w:r>
        <w:rPr>
          <w:color w:val="000000"/>
          <w:sz w:val="22"/>
          <w:szCs w:val="22"/>
        </w:rPr>
        <w:softHyphen/>
      </w:r>
      <w:r w:rsidRPr="007A45FA" w:rsidDel="00BD7C8A">
        <w:rPr>
          <w:b/>
          <w:bCs/>
          <w:color w:val="000000"/>
          <w:sz w:val="22"/>
          <w:szCs w:val="22"/>
        </w:rPr>
        <w:t xml:space="preserve"> </w:t>
      </w:r>
      <w:r w:rsidRPr="00837F76">
        <w:rPr>
          <w:b/>
          <w:bCs/>
          <w:color w:val="000000"/>
          <w:sz w:val="22"/>
          <w:szCs w:val="22"/>
        </w:rPr>
        <w:t xml:space="preserve">State Business </w:t>
      </w:r>
      <w:r w:rsidRPr="0004437D">
        <w:rPr>
          <w:b/>
          <w:bCs/>
          <w:color w:val="000000"/>
          <w:sz w:val="22"/>
          <w:szCs w:val="22"/>
        </w:rPr>
        <w:t>License Number:</w:t>
      </w:r>
      <w:r w:rsidRPr="00837F76">
        <w:rPr>
          <w:bCs/>
          <w:color w:val="000000"/>
          <w:sz w:val="22"/>
          <w:szCs w:val="22"/>
        </w:rPr>
        <w:t xml:space="preserve">  _______________ Expiration Date: _____________</w:t>
      </w:r>
      <w:r w:rsidRPr="00B909AE">
        <w:rPr>
          <w:color w:val="000000"/>
          <w:sz w:val="22"/>
          <w:szCs w:val="22"/>
        </w:rPr>
        <w:t xml:space="preserve"> </w:t>
      </w:r>
    </w:p>
    <w:p w:rsidR="00645DCE" w:rsidRPr="008269F6" w:rsidRDefault="00645DCE" w:rsidP="00645DCE">
      <w:pPr>
        <w:autoSpaceDE w:val="0"/>
        <w:autoSpaceDN w:val="0"/>
        <w:adjustRightInd w:val="0"/>
        <w:rPr>
          <w:color w:val="000000"/>
          <w:sz w:val="22"/>
          <w:szCs w:val="22"/>
        </w:rPr>
      </w:pPr>
    </w:p>
    <w:p w:rsidR="00645DCE" w:rsidRDefault="00AB3F37" w:rsidP="00645DCE">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Employer</w:t>
      </w:r>
      <w:r w:rsidR="00645DCE" w:rsidRPr="00400199">
        <w:rPr>
          <w:b/>
          <w:bCs/>
          <w:color w:val="000000"/>
          <w:sz w:val="22"/>
          <w:szCs w:val="22"/>
        </w:rPr>
        <w:t xml:space="preserve"> Identification Number (EIN) </w:t>
      </w:r>
      <w:r w:rsidR="00645DCE" w:rsidRPr="00CB006E">
        <w:rPr>
          <w:b/>
          <w:bCs/>
          <w:color w:val="000000"/>
          <w:sz w:val="22"/>
          <w:szCs w:val="22"/>
        </w:rPr>
        <w:t>_________</w:t>
      </w:r>
      <w:r w:rsidR="00645DCE">
        <w:rPr>
          <w:b/>
          <w:bCs/>
          <w:color w:val="000000"/>
          <w:sz w:val="22"/>
          <w:szCs w:val="22"/>
        </w:rPr>
        <w:t>___________________________</w:t>
      </w:r>
      <w:r w:rsidR="00645DCE" w:rsidRPr="00CB006E">
        <w:rPr>
          <w:b/>
          <w:bCs/>
          <w:color w:val="000000"/>
          <w:sz w:val="22"/>
          <w:szCs w:val="22"/>
        </w:rPr>
        <w:t>_</w:t>
      </w:r>
      <w:r w:rsidR="00645DCE">
        <w:rPr>
          <w:b/>
          <w:bCs/>
          <w:color w:val="000000"/>
          <w:sz w:val="22"/>
          <w:szCs w:val="22"/>
        </w:rPr>
        <w:t xml:space="preserve"> </w:t>
      </w:r>
    </w:p>
    <w:p w:rsidR="00645DCE" w:rsidRPr="009D6F89" w:rsidRDefault="00645DCE" w:rsidP="00645DCE">
      <w:pPr>
        <w:autoSpaceDE w:val="0"/>
        <w:autoSpaceDN w:val="0"/>
        <w:adjustRightInd w:val="0"/>
        <w:rPr>
          <w:b/>
          <w:bCs/>
          <w:color w:val="000000"/>
          <w:sz w:val="22"/>
          <w:szCs w:val="22"/>
        </w:rPr>
      </w:pPr>
    </w:p>
    <w:p w:rsidR="00645DCE" w:rsidRPr="00211D7E" w:rsidRDefault="00645DCE" w:rsidP="00645DCE">
      <w:pPr>
        <w:numPr>
          <w:ilvl w:val="0"/>
          <w:numId w:val="34"/>
        </w:numPr>
        <w:tabs>
          <w:tab w:val="clear" w:pos="666"/>
          <w:tab w:val="num" w:pos="216"/>
        </w:tabs>
        <w:autoSpaceDE w:val="0"/>
        <w:autoSpaceDN w:val="0"/>
        <w:adjustRightInd w:val="0"/>
        <w:spacing w:line="360" w:lineRule="auto"/>
        <w:ind w:left="0" w:firstLine="0"/>
        <w:rPr>
          <w:b/>
          <w:bCs/>
          <w:color w:val="000000"/>
          <w:sz w:val="22"/>
          <w:szCs w:val="22"/>
        </w:rPr>
      </w:pPr>
      <w:r w:rsidRPr="009D61E3">
        <w:rPr>
          <w:b/>
          <w:bCs/>
          <w:color w:val="000000"/>
          <w:sz w:val="22"/>
          <w:szCs w:val="22"/>
        </w:rPr>
        <w:t>Insurance</w:t>
      </w:r>
      <w:r w:rsidR="004F25C3">
        <w:rPr>
          <w:b/>
          <w:bCs/>
          <w:color w:val="000000"/>
          <w:sz w:val="22"/>
          <w:szCs w:val="22"/>
        </w:rPr>
        <w:t xml:space="preserve"> and Vehicles</w:t>
      </w:r>
    </w:p>
    <w:p w:rsidR="00645DCE" w:rsidRDefault="004F25C3" w:rsidP="00645DCE">
      <w:pPr>
        <w:pStyle w:val="BodyText"/>
        <w:spacing w:after="0"/>
        <w:rPr>
          <w:sz w:val="22"/>
          <w:szCs w:val="22"/>
        </w:rPr>
      </w:pPr>
      <w:r>
        <w:rPr>
          <w:bCs/>
          <w:color w:val="000000"/>
          <w:sz w:val="22"/>
          <w:szCs w:val="22"/>
        </w:rPr>
        <w:t xml:space="preserve">Provide proof of insurance.  </w:t>
      </w:r>
      <w:r w:rsidR="00645DCE" w:rsidRPr="009D61E3">
        <w:rPr>
          <w:bCs/>
          <w:color w:val="000000"/>
          <w:sz w:val="22"/>
          <w:szCs w:val="22"/>
        </w:rPr>
        <w:t>The CUA operato</w:t>
      </w:r>
      <w:r w:rsidR="00645DCE" w:rsidRPr="009D61E3">
        <w:rPr>
          <w:sz w:val="22"/>
          <w:szCs w:val="22"/>
        </w:rPr>
        <w:t xml:space="preserve">r </w:t>
      </w:r>
      <w:r>
        <w:rPr>
          <w:sz w:val="22"/>
          <w:szCs w:val="22"/>
        </w:rPr>
        <w:t xml:space="preserve">must </w:t>
      </w:r>
      <w:r w:rsidR="00645DCE" w:rsidRPr="009D61E3">
        <w:rPr>
          <w:sz w:val="22"/>
          <w:szCs w:val="22"/>
        </w:rPr>
        <w:t xml:space="preserve"> maintain General Liability insurance naming the Unit</w:t>
      </w:r>
      <w:r w:rsidR="00645DCE">
        <w:rPr>
          <w:sz w:val="22"/>
          <w:szCs w:val="22"/>
        </w:rPr>
        <w:t xml:space="preserve">ed States of America, </w:t>
      </w:r>
      <w:r w:rsidR="00645DCE" w:rsidRPr="009D61E3">
        <w:rPr>
          <w:sz w:val="22"/>
          <w:szCs w:val="22"/>
        </w:rPr>
        <w:t>National Park Servi</w:t>
      </w:r>
      <w:r w:rsidR="00645DCE" w:rsidRPr="009D61E3">
        <w:rPr>
          <w:bCs/>
          <w:color w:val="000000"/>
          <w:sz w:val="22"/>
          <w:szCs w:val="22"/>
        </w:rPr>
        <w:t>ce</w:t>
      </w:r>
      <w:r w:rsidR="00645DCE">
        <w:rPr>
          <w:bCs/>
          <w:color w:val="000000"/>
          <w:sz w:val="22"/>
          <w:szCs w:val="22"/>
        </w:rPr>
        <w:t xml:space="preserve"> </w:t>
      </w:r>
      <w:r w:rsidR="00645DCE" w:rsidRPr="009D61E3">
        <w:rPr>
          <w:bCs/>
          <w:color w:val="000000"/>
          <w:sz w:val="22"/>
          <w:szCs w:val="22"/>
        </w:rPr>
        <w:t xml:space="preserve">as an </w:t>
      </w:r>
      <w:r w:rsidR="00645DCE" w:rsidRPr="009D61E3">
        <w:rPr>
          <w:b/>
          <w:bCs/>
          <w:color w:val="000000"/>
          <w:sz w:val="22"/>
          <w:szCs w:val="22"/>
        </w:rPr>
        <w:t>additional insured</w:t>
      </w:r>
      <w:r w:rsidR="00645DCE" w:rsidRPr="009D61E3">
        <w:rPr>
          <w:bCs/>
          <w:color w:val="000000"/>
          <w:sz w:val="22"/>
          <w:szCs w:val="22"/>
        </w:rPr>
        <w:t>.  M</w:t>
      </w:r>
      <w:r w:rsidR="00645DCE" w:rsidRPr="009D61E3">
        <w:rPr>
          <w:sz w:val="22"/>
          <w:szCs w:val="22"/>
        </w:rPr>
        <w:t>inimum</w:t>
      </w:r>
      <w:r w:rsidR="00645DCE">
        <w:rPr>
          <w:sz w:val="22"/>
          <w:szCs w:val="22"/>
        </w:rPr>
        <w:t xml:space="preserve"> coverage amount is $</w:t>
      </w:r>
      <w:r w:rsidR="00342968">
        <w:rPr>
          <w:sz w:val="22"/>
          <w:szCs w:val="22"/>
        </w:rPr>
        <w:t>5</w:t>
      </w:r>
      <w:r w:rsidR="00645DCE">
        <w:rPr>
          <w:sz w:val="22"/>
          <w:szCs w:val="22"/>
        </w:rPr>
        <w:t>00,000 per occurrence.  Some activities will require increased coverage, see Park-Specific instructions.  Auto Liability insurance is also required at a minimum coverage amounts described below.</w:t>
      </w:r>
    </w:p>
    <w:p w:rsidR="00645DCE" w:rsidRDefault="00645DCE" w:rsidP="00645DCE">
      <w:pPr>
        <w:pStyle w:val="BodyText"/>
        <w:spacing w:after="0"/>
        <w:rPr>
          <w:sz w:val="22"/>
          <w:szCs w:val="22"/>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645DCE" w:rsidTr="00A1105F">
        <w:tc>
          <w:tcPr>
            <w:tcW w:w="552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A1105F">
            <w:pPr>
              <w:autoSpaceDE w:val="0"/>
              <w:autoSpaceDN w:val="0"/>
              <w:adjustRightInd w:val="0"/>
              <w:rPr>
                <w:b/>
                <w:sz w:val="22"/>
                <w:szCs w:val="22"/>
              </w:rPr>
            </w:pPr>
            <w:r>
              <w:rPr>
                <w:b/>
                <w:sz w:val="22"/>
                <w:szCs w:val="22"/>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A1105F">
            <w:pPr>
              <w:autoSpaceDE w:val="0"/>
              <w:autoSpaceDN w:val="0"/>
              <w:adjustRightInd w:val="0"/>
              <w:rPr>
                <w:b/>
                <w:sz w:val="22"/>
                <w:szCs w:val="22"/>
              </w:rPr>
            </w:pPr>
            <w:r>
              <w:rPr>
                <w:b/>
                <w:sz w:val="22"/>
                <w:szCs w:val="22"/>
              </w:rPr>
              <w:t>Minimum per Occurrence Liability Limits</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Single Purpose Activities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745C07" w:rsidP="00A1105F">
            <w:pPr>
              <w:autoSpaceDE w:val="0"/>
              <w:autoSpaceDN w:val="0"/>
              <w:adjustRightInd w:val="0"/>
              <w:ind w:left="2292" w:hanging="2292"/>
              <w:jc w:val="center"/>
              <w:rPr>
                <w:sz w:val="20"/>
                <w:szCs w:val="20"/>
              </w:rPr>
            </w:pPr>
            <w:r>
              <w:rPr>
                <w:sz w:val="20"/>
                <w:szCs w:val="20"/>
              </w:rPr>
              <w:t>$5</w:t>
            </w:r>
            <w:r w:rsidR="00645DCE">
              <w:rPr>
                <w:sz w:val="20"/>
                <w:szCs w:val="20"/>
              </w:rPr>
              <w:t>00,000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 xml:space="preserve">Up to 5 passengers </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$300,000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6 to 12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$500,000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13 to 20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$750,000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Over 21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$1,500,000</w:t>
            </w:r>
          </w:p>
        </w:tc>
      </w:tr>
    </w:tbl>
    <w:p w:rsidR="00645DCE" w:rsidRPr="00934731" w:rsidRDefault="00645DCE" w:rsidP="00645DCE">
      <w:pPr>
        <w:pStyle w:val="BodyText"/>
        <w:spacing w:after="0"/>
        <w:rPr>
          <w:sz w:val="22"/>
          <w:szCs w:val="22"/>
        </w:rPr>
      </w:pPr>
    </w:p>
    <w:p w:rsidR="00645DCE" w:rsidRPr="00B909AE" w:rsidRDefault="00645DCE" w:rsidP="00645DCE">
      <w:pPr>
        <w:autoSpaceDE w:val="0"/>
        <w:autoSpaceDN w:val="0"/>
        <w:adjustRightInd w:val="0"/>
        <w:rPr>
          <w:color w:val="000000"/>
          <w:sz w:val="22"/>
          <w:szCs w:val="22"/>
        </w:rPr>
      </w:pPr>
    </w:p>
    <w:p w:rsidR="00645DCE" w:rsidRPr="00EB0D84" w:rsidRDefault="00AF5B34" w:rsidP="00645DCE">
      <w:pPr>
        <w:autoSpaceDE w:val="0"/>
        <w:autoSpaceDN w:val="0"/>
        <w:adjustRightInd w:val="0"/>
        <w:rPr>
          <w:bCs/>
          <w:color w:val="000000"/>
          <w:sz w:val="22"/>
          <w:szCs w:val="22"/>
        </w:rPr>
      </w:pPr>
      <w:r>
        <w:rPr>
          <w:noProof/>
          <w:color w:val="000000"/>
          <w:sz w:val="22"/>
          <w:szCs w:val="22"/>
        </w:rPr>
        <w:lastRenderedPageBreak/>
        <mc:AlternateContent>
          <mc:Choice Requires="wps">
            <w:drawing>
              <wp:anchor distT="0" distB="0" distL="114300" distR="114300" simplePos="0" relativeHeight="251692544" behindDoc="0" locked="0" layoutInCell="1" allowOverlap="1" wp14:anchorId="1DE950C9" wp14:editId="1DE950CA">
                <wp:simplePos x="0" y="0"/>
                <wp:positionH relativeFrom="column">
                  <wp:posOffset>1831340</wp:posOffset>
                </wp:positionH>
                <wp:positionV relativeFrom="paragraph">
                  <wp:posOffset>188595</wp:posOffset>
                </wp:positionV>
                <wp:extent cx="143510" cy="156845"/>
                <wp:effectExtent l="0" t="0" r="27940" b="1460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CE20" id="Rectangle 6" o:spid="_x0000_s1026" style="position:absolute;margin-left:144.2pt;margin-top:14.85pt;width:11.3pt;height:12.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G7IQ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"/>
            </w:pict>
          </mc:Fallback>
        </mc:AlternateContent>
      </w:r>
      <w:r>
        <w:rPr>
          <w:noProof/>
          <w:color w:val="000000"/>
          <w:sz w:val="22"/>
          <w:szCs w:val="22"/>
        </w:rPr>
        <mc:AlternateContent>
          <mc:Choice Requires="wps">
            <w:drawing>
              <wp:anchor distT="0" distB="0" distL="114300" distR="114300" simplePos="0" relativeHeight="251690496" behindDoc="0" locked="0" layoutInCell="1" allowOverlap="1" wp14:anchorId="1DE950CB" wp14:editId="1DE950CC">
                <wp:simplePos x="0" y="0"/>
                <wp:positionH relativeFrom="column">
                  <wp:posOffset>1408430</wp:posOffset>
                </wp:positionH>
                <wp:positionV relativeFrom="paragraph">
                  <wp:posOffset>188595</wp:posOffset>
                </wp:positionV>
                <wp:extent cx="143510" cy="156845"/>
                <wp:effectExtent l="0" t="0" r="27940" b="1460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8B02" id="Rectangle 6" o:spid="_x0000_s1026" style="position:absolute;margin-left:110.9pt;margin-top:14.85pt;width:11.3pt;height:12.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"/>
            </w:pict>
          </mc:Fallback>
        </mc:AlternateContent>
      </w:r>
      <w:r w:rsidR="00645DCE" w:rsidRPr="00EB0D84">
        <w:rPr>
          <w:bCs/>
          <w:sz w:val="22"/>
          <w:szCs w:val="22"/>
        </w:rPr>
        <w:t xml:space="preserve">Will your business operate vehicles (car, truck, van, bus, taxicab, </w:t>
      </w:r>
      <w:r w:rsidR="00645DCE">
        <w:rPr>
          <w:bCs/>
          <w:sz w:val="22"/>
          <w:szCs w:val="22"/>
        </w:rPr>
        <w:t xml:space="preserve">boats, aircraft </w:t>
      </w:r>
      <w:r w:rsidR="00645DCE" w:rsidRPr="00EB0D84">
        <w:rPr>
          <w:bCs/>
          <w:sz w:val="22"/>
          <w:szCs w:val="22"/>
        </w:rPr>
        <w:t xml:space="preserve">etc.) within NPS boundaries____? </w:t>
      </w:r>
      <w:r w:rsidR="00645DCE" w:rsidRPr="00EB0D84">
        <w:rPr>
          <w:bCs/>
          <w:color w:val="000000"/>
          <w:sz w:val="28"/>
          <w:szCs w:val="28"/>
        </w:rPr>
        <w:t>⁭</w:t>
      </w:r>
      <w:r w:rsidR="00645DCE" w:rsidRPr="00EB0D84">
        <w:rPr>
          <w:bCs/>
          <w:color w:val="000000"/>
          <w:sz w:val="22"/>
          <w:szCs w:val="22"/>
        </w:rPr>
        <w:t xml:space="preserve">Yes   </w:t>
      </w:r>
      <w:r w:rsidR="00645DCE" w:rsidRPr="00EB0D84">
        <w:rPr>
          <w:bCs/>
          <w:color w:val="000000"/>
          <w:sz w:val="28"/>
          <w:szCs w:val="28"/>
        </w:rPr>
        <w:t>⁭</w:t>
      </w:r>
      <w:r w:rsidR="00645DCE" w:rsidRPr="00EB0D84">
        <w:rPr>
          <w:bCs/>
          <w:color w:val="000000"/>
          <w:sz w:val="22"/>
          <w:szCs w:val="22"/>
        </w:rPr>
        <w:t xml:space="preserve"> No</w:t>
      </w:r>
      <w:r>
        <w:rPr>
          <w:bCs/>
          <w:color w:val="000000"/>
          <w:sz w:val="22"/>
          <w:szCs w:val="22"/>
        </w:rPr>
        <w:t xml:space="preserve">  </w:t>
      </w:r>
    </w:p>
    <w:p w:rsidR="00645DCE" w:rsidRDefault="00645DCE" w:rsidP="00645DCE">
      <w:pPr>
        <w:autoSpaceDE w:val="0"/>
        <w:autoSpaceDN w:val="0"/>
        <w:adjustRightInd w:val="0"/>
        <w:rPr>
          <w:b/>
          <w:bCs/>
          <w:color w:val="000000"/>
          <w:sz w:val="22"/>
          <w:szCs w:val="22"/>
        </w:rPr>
      </w:pPr>
    </w:p>
    <w:p w:rsidR="00645DCE" w:rsidRPr="00EB0D84" w:rsidRDefault="009B6C3E" w:rsidP="00645DCE">
      <w:pPr>
        <w:autoSpaceDE w:val="0"/>
        <w:autoSpaceDN w:val="0"/>
        <w:adjustRightInd w:val="0"/>
        <w:rPr>
          <w:sz w:val="22"/>
          <w:szCs w:val="22"/>
        </w:rPr>
      </w:pPr>
      <w:r>
        <w:rPr>
          <w:sz w:val="22"/>
          <w:szCs w:val="22"/>
        </w:rPr>
        <w:t xml:space="preserve">If "yes,” </w:t>
      </w:r>
      <w:r w:rsidR="00645DCE" w:rsidRPr="00EB0D84">
        <w:rPr>
          <w:sz w:val="22"/>
          <w:szCs w:val="22"/>
        </w:rPr>
        <w:t xml:space="preserve"> please give a description of each vehicle. Use additional paper if necessary. </w:t>
      </w:r>
      <w:r w:rsidR="00645DCE">
        <w:rPr>
          <w:sz w:val="22"/>
          <w:szCs w:val="22"/>
        </w:rPr>
        <w:t xml:space="preserve">All vehicles are required to be registered and the operators are required to have the licenses to operate them commercially as required by law or regulation.  </w:t>
      </w:r>
    </w:p>
    <w:p w:rsidR="00645DCE" w:rsidRPr="00EB0D84" w:rsidRDefault="00645DCE" w:rsidP="00645DCE">
      <w:pPr>
        <w:autoSpaceDE w:val="0"/>
        <w:autoSpaceDN w:val="0"/>
        <w:adjustRightInd w:val="0"/>
        <w:rPr>
          <w:bCs/>
          <w:color w:val="000000"/>
          <w:sz w:val="22"/>
          <w:szCs w:val="22"/>
        </w:rPr>
      </w:pPr>
    </w:p>
    <w:p w:rsidR="00645DCE" w:rsidRDefault="00645DCE" w:rsidP="00645DCE">
      <w:pPr>
        <w:autoSpaceDE w:val="0"/>
        <w:autoSpaceDN w:val="0"/>
        <w:adjustRightInd w:val="0"/>
        <w:rPr>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A1105F">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LEASE</w:t>
            </w: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bookmarkEnd w:id="4"/>
    </w:tbl>
    <w:p w:rsidR="00645DCE" w:rsidRDefault="00645DCE" w:rsidP="00645DCE">
      <w:pPr>
        <w:autoSpaceDE w:val="0"/>
        <w:autoSpaceDN w:val="0"/>
        <w:adjustRightInd w:val="0"/>
        <w:rPr>
          <w:color w:val="000000"/>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AIRCRAFT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Pr>
                <w:b/>
                <w:bCs/>
                <w:color w:val="000000"/>
                <w:sz w:val="16"/>
                <w:szCs w:val="16"/>
              </w:rPr>
              <w:t>TAIL NUMBER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A1105F">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LEASE</w:t>
            </w: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bl>
    <w:p w:rsidR="00645DCE" w:rsidRDefault="00645DCE" w:rsidP="00645DCE">
      <w:pPr>
        <w:autoSpaceDE w:val="0"/>
        <w:autoSpaceDN w:val="0"/>
        <w:adjustRightInd w:val="0"/>
        <w:rPr>
          <w:color w:val="000000"/>
          <w:sz w:val="22"/>
          <w:szCs w:val="22"/>
        </w:rPr>
      </w:pPr>
    </w:p>
    <w:p w:rsidR="00645DCE" w:rsidRDefault="00645DCE" w:rsidP="00645DCE">
      <w:pPr>
        <w:autoSpaceDE w:val="0"/>
        <w:autoSpaceDN w:val="0"/>
        <w:adjustRightInd w:val="0"/>
        <w:rPr>
          <w:color w:val="000000"/>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WATERCRAFT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Pr>
                <w:b/>
                <w:bCs/>
                <w:color w:val="000000"/>
                <w:sz w:val="16"/>
                <w:szCs w:val="16"/>
              </w:rPr>
              <w:t>LENGTH</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A1105F">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LEASE</w:t>
            </w: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bl>
    <w:p w:rsidR="00645DCE" w:rsidRPr="00B909AE" w:rsidRDefault="00645DCE" w:rsidP="00645DCE">
      <w:pPr>
        <w:autoSpaceDE w:val="0"/>
        <w:autoSpaceDN w:val="0"/>
        <w:adjustRightInd w:val="0"/>
        <w:rPr>
          <w:color w:val="000000"/>
          <w:sz w:val="22"/>
          <w:szCs w:val="22"/>
        </w:rPr>
        <w:sectPr w:rsidR="00645DCE" w:rsidRPr="00B909AE" w:rsidSect="005F704E">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cols w:space="720"/>
          <w:noEndnote/>
          <w:docGrid w:linePitch="326"/>
        </w:sectPr>
      </w:pPr>
    </w:p>
    <w:p w:rsidR="00645DCE" w:rsidRDefault="00645DCE" w:rsidP="00645DCE">
      <w:pPr>
        <w:autoSpaceDE w:val="0"/>
        <w:autoSpaceDN w:val="0"/>
        <w:adjustRightInd w:val="0"/>
        <w:rPr>
          <w:sz w:val="22"/>
          <w:szCs w:val="22"/>
        </w:rPr>
      </w:pPr>
    </w:p>
    <w:p w:rsidR="00645DCE" w:rsidRPr="00EB0D84" w:rsidRDefault="00645DCE" w:rsidP="00645DCE">
      <w:pPr>
        <w:numPr>
          <w:ilvl w:val="0"/>
          <w:numId w:val="34"/>
        </w:numPr>
        <w:autoSpaceDE w:val="0"/>
        <w:autoSpaceDN w:val="0"/>
        <w:adjustRightInd w:val="0"/>
        <w:spacing w:line="360" w:lineRule="auto"/>
        <w:ind w:left="0" w:firstLine="0"/>
        <w:rPr>
          <w:color w:val="000000"/>
          <w:sz w:val="22"/>
          <w:szCs w:val="22"/>
        </w:rPr>
      </w:pPr>
      <w:bookmarkStart w:id="5" w:name="OLE_LINK2"/>
      <w:bookmarkStart w:id="6" w:name="OLE_LINK3"/>
      <w:r>
        <w:rPr>
          <w:b/>
          <w:bCs/>
          <w:color w:val="000000"/>
          <w:sz w:val="22"/>
          <w:szCs w:val="22"/>
        </w:rPr>
        <w:t>NPS Employment</w:t>
      </w:r>
    </w:p>
    <w:p w:rsidR="00645DCE" w:rsidRPr="00402D70" w:rsidRDefault="00645DCE" w:rsidP="00645DCE">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rsidR="00645DCE" w:rsidRDefault="00DD6439" w:rsidP="00645DCE">
      <w:pPr>
        <w:autoSpaceDE w:val="0"/>
        <w:autoSpaceDN w:val="0"/>
        <w:adjustRightInd w:val="0"/>
        <w:spacing w:line="360" w:lineRule="auto"/>
        <w:rPr>
          <w:color w:val="000000"/>
          <w:sz w:val="16"/>
          <w:szCs w:val="16"/>
        </w:rPr>
      </w:pPr>
      <w:r>
        <w:rPr>
          <w:noProof/>
          <w:color w:val="000000"/>
          <w:sz w:val="22"/>
          <w:szCs w:val="22"/>
        </w:rPr>
        <mc:AlternateContent>
          <mc:Choice Requires="wps">
            <w:drawing>
              <wp:anchor distT="0" distB="0" distL="114300" distR="114300" simplePos="0" relativeHeight="251696640" behindDoc="0" locked="0" layoutInCell="1" allowOverlap="1" wp14:anchorId="1DE950CD" wp14:editId="1DE950CE">
                <wp:simplePos x="0" y="0"/>
                <wp:positionH relativeFrom="column">
                  <wp:posOffset>891117</wp:posOffset>
                </wp:positionH>
                <wp:positionV relativeFrom="paragraph">
                  <wp:posOffset>11430</wp:posOffset>
                </wp:positionV>
                <wp:extent cx="143510" cy="156845"/>
                <wp:effectExtent l="0" t="0" r="27940" b="1460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4FF6" id="Rectangle 6" o:spid="_x0000_s1026" style="position:absolute;margin-left:70.15pt;margin-top:.9pt;width:11.3pt;height:1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dd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"/>
            </w:pict>
          </mc:Fallback>
        </mc:AlternateContent>
      </w:r>
      <w:r>
        <w:rPr>
          <w:noProof/>
          <w:color w:val="000000"/>
          <w:sz w:val="22"/>
          <w:szCs w:val="22"/>
        </w:rPr>
        <mc:AlternateContent>
          <mc:Choice Requires="wps">
            <w:drawing>
              <wp:anchor distT="0" distB="0" distL="114300" distR="114300" simplePos="0" relativeHeight="251694592" behindDoc="0" locked="0" layoutInCell="1" allowOverlap="1" wp14:anchorId="1DE950CF" wp14:editId="1DE950D0">
                <wp:simplePos x="0" y="0"/>
                <wp:positionH relativeFrom="column">
                  <wp:posOffset>408940</wp:posOffset>
                </wp:positionH>
                <wp:positionV relativeFrom="paragraph">
                  <wp:posOffset>6985</wp:posOffset>
                </wp:positionV>
                <wp:extent cx="143510" cy="156845"/>
                <wp:effectExtent l="0" t="0" r="27940" b="1460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402D" id="Rectangle 6" o:spid="_x0000_s1026" style="position:absolute;margin-left:32.2pt;margin-top:.55pt;width:11.3pt;height:1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vIAIAADw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"/>
            </w:pict>
          </mc:Fallback>
        </mc:AlternateContent>
      </w:r>
      <w:r w:rsidR="00645DCE" w:rsidRPr="007A45FA">
        <w:rPr>
          <w:b/>
          <w:bCs/>
          <w:color w:val="000000"/>
          <w:sz w:val="28"/>
          <w:szCs w:val="28"/>
        </w:rPr>
        <w:t>⁭</w:t>
      </w:r>
      <w:r w:rsidR="00645DCE">
        <w:rPr>
          <w:b/>
          <w:bCs/>
          <w:color w:val="000000"/>
          <w:sz w:val="22"/>
          <w:szCs w:val="22"/>
        </w:rPr>
        <w:t xml:space="preserve">Yes   </w:t>
      </w:r>
      <w:r w:rsidR="00645DCE" w:rsidRPr="007A45FA">
        <w:rPr>
          <w:b/>
          <w:bCs/>
          <w:color w:val="000000"/>
          <w:sz w:val="28"/>
          <w:szCs w:val="28"/>
        </w:rPr>
        <w:t xml:space="preserve">⁭ </w:t>
      </w:r>
      <w:r w:rsidR="00645DCE">
        <w:rPr>
          <w:b/>
          <w:bCs/>
          <w:color w:val="000000"/>
          <w:sz w:val="22"/>
          <w:szCs w:val="22"/>
        </w:rPr>
        <w:t>No</w:t>
      </w:r>
      <w:r>
        <w:rPr>
          <w:b/>
          <w:bCs/>
          <w:color w:val="000000"/>
          <w:sz w:val="22"/>
          <w:szCs w:val="22"/>
        </w:rPr>
        <w:t xml:space="preserve"> </w:t>
      </w:r>
      <w:r w:rsidR="00645DCE" w:rsidRPr="00B909AE">
        <w:rPr>
          <w:b/>
          <w:bCs/>
          <w:color w:val="000000"/>
          <w:sz w:val="22"/>
          <w:szCs w:val="22"/>
        </w:rPr>
        <w:t xml:space="preserve"> </w:t>
      </w:r>
      <w:r w:rsidR="00645DCE">
        <w:rPr>
          <w:b/>
          <w:bCs/>
          <w:color w:val="000000"/>
          <w:sz w:val="22"/>
          <w:szCs w:val="22"/>
        </w:rPr>
        <w:t xml:space="preserve">  </w:t>
      </w:r>
      <w:r w:rsidR="00645DCE">
        <w:rPr>
          <w:b/>
          <w:bCs/>
          <w:color w:val="000000"/>
          <w:sz w:val="22"/>
          <w:szCs w:val="22"/>
        </w:rPr>
        <w:tab/>
        <w:t>If Yes, please complete below:</w:t>
      </w:r>
    </w:p>
    <w:p w:rsidR="00645DCE" w:rsidRPr="007A45FA"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Employee: __________________________________________________________________ </w:t>
      </w:r>
      <w:r w:rsidRPr="007A45FA">
        <w:rPr>
          <w:color w:val="000000"/>
          <w:sz w:val="22"/>
          <w:szCs w:val="22"/>
        </w:rPr>
        <w:t xml:space="preserve">Title_______________________________________________________________________ </w:t>
      </w:r>
    </w:p>
    <w:p w:rsidR="00645DCE" w:rsidRPr="007A45FA"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Park and </w:t>
      </w:r>
      <w:r w:rsidRPr="007A45FA">
        <w:rPr>
          <w:color w:val="000000"/>
          <w:sz w:val="22"/>
          <w:szCs w:val="22"/>
        </w:rPr>
        <w:t>Office where employed</w:t>
      </w:r>
      <w:r>
        <w:rPr>
          <w:color w:val="000000"/>
          <w:sz w:val="22"/>
          <w:szCs w:val="22"/>
        </w:rPr>
        <w:t xml:space="preserve">: </w:t>
      </w:r>
      <w:r w:rsidRPr="007A45FA">
        <w:rPr>
          <w:color w:val="000000"/>
          <w:sz w:val="22"/>
          <w:szCs w:val="22"/>
        </w:rPr>
        <w:t>___________________________________</w:t>
      </w:r>
      <w:r>
        <w:rPr>
          <w:color w:val="000000"/>
          <w:sz w:val="22"/>
          <w:szCs w:val="22"/>
        </w:rPr>
        <w:t>____________</w:t>
      </w:r>
    </w:p>
    <w:p w:rsidR="00645DCE" w:rsidRPr="007A45FA" w:rsidRDefault="00645DCE" w:rsidP="00645DCE">
      <w:pPr>
        <w:autoSpaceDE w:val="0"/>
        <w:autoSpaceDN w:val="0"/>
        <w:adjustRightInd w:val="0"/>
        <w:rPr>
          <w:color w:val="000000"/>
          <w:sz w:val="22"/>
          <w:szCs w:val="22"/>
        </w:rPr>
      </w:pPr>
    </w:p>
    <w:bookmarkEnd w:id="5"/>
    <w:bookmarkEnd w:id="6"/>
    <w:p w:rsidR="00645DCE" w:rsidRDefault="00645DCE" w:rsidP="00645DCE">
      <w:pPr>
        <w:numPr>
          <w:ilvl w:val="0"/>
          <w:numId w:val="34"/>
        </w:numPr>
        <w:autoSpaceDE w:val="0"/>
        <w:autoSpaceDN w:val="0"/>
        <w:adjustRightInd w:val="0"/>
        <w:ind w:left="0" w:firstLine="0"/>
        <w:rPr>
          <w:b/>
          <w:bCs/>
          <w:color w:val="000000"/>
          <w:sz w:val="22"/>
          <w:szCs w:val="22"/>
        </w:rPr>
      </w:pPr>
      <w:r>
        <w:rPr>
          <w:b/>
          <w:bCs/>
          <w:color w:val="000000"/>
          <w:sz w:val="22"/>
          <w:szCs w:val="22"/>
        </w:rPr>
        <w:t xml:space="preserve">To your knowledge, have you, your company, or any current or proposed employees been convicted or fined for violations of </w:t>
      </w:r>
      <w:r w:rsidR="004F25C3">
        <w:rPr>
          <w:b/>
          <w:bCs/>
          <w:color w:val="000000"/>
          <w:sz w:val="22"/>
          <w:szCs w:val="22"/>
        </w:rPr>
        <w:t>State, F</w:t>
      </w:r>
      <w:r>
        <w:rPr>
          <w:b/>
          <w:bCs/>
          <w:color w:val="000000"/>
          <w:sz w:val="22"/>
          <w:szCs w:val="22"/>
        </w:rPr>
        <w:t>ederal, o</w:t>
      </w:r>
      <w:r w:rsidR="004F25C3">
        <w:rPr>
          <w:b/>
          <w:bCs/>
          <w:color w:val="000000"/>
          <w:sz w:val="22"/>
          <w:szCs w:val="22"/>
        </w:rPr>
        <w:t>r local law within the last 5</w:t>
      </w:r>
      <w:r>
        <w:rPr>
          <w:b/>
          <w:bCs/>
          <w:color w:val="000000"/>
          <w:sz w:val="22"/>
          <w:szCs w:val="22"/>
        </w:rPr>
        <w:t xml:space="preserve"> years? Are you, your company, or any current or proposed employees now under investigation for any viol</w:t>
      </w:r>
      <w:r w:rsidR="004F25C3">
        <w:rPr>
          <w:b/>
          <w:bCs/>
          <w:color w:val="000000"/>
          <w:sz w:val="22"/>
          <w:szCs w:val="22"/>
        </w:rPr>
        <w:t>ations of State, F</w:t>
      </w:r>
      <w:r>
        <w:rPr>
          <w:b/>
          <w:bCs/>
          <w:color w:val="000000"/>
          <w:sz w:val="22"/>
          <w:szCs w:val="22"/>
        </w:rPr>
        <w:t>ederal, or local law or regulation?  See instructions</w:t>
      </w:r>
    </w:p>
    <w:p w:rsidR="00645DCE" w:rsidRDefault="00F05BE8" w:rsidP="00645DCE">
      <w:pPr>
        <w:autoSpaceDE w:val="0"/>
        <w:autoSpaceDN w:val="0"/>
        <w:adjustRightInd w:val="0"/>
        <w:ind w:left="360"/>
        <w:rPr>
          <w:b/>
          <w:bCs/>
          <w:color w:val="000000"/>
          <w:sz w:val="22"/>
          <w:szCs w:val="22"/>
        </w:rPr>
      </w:pPr>
      <w:r>
        <w:rPr>
          <w:noProof/>
          <w:color w:val="000000"/>
          <w:sz w:val="22"/>
          <w:szCs w:val="22"/>
        </w:rPr>
        <mc:AlternateContent>
          <mc:Choice Requires="wps">
            <w:drawing>
              <wp:anchor distT="0" distB="0" distL="114300" distR="114300" simplePos="0" relativeHeight="251700736" behindDoc="0" locked="0" layoutInCell="1" allowOverlap="1" wp14:anchorId="1DE950D1" wp14:editId="1DE950D2">
                <wp:simplePos x="0" y="0"/>
                <wp:positionH relativeFrom="column">
                  <wp:posOffset>1043940</wp:posOffset>
                </wp:positionH>
                <wp:positionV relativeFrom="paragraph">
                  <wp:posOffset>-1905</wp:posOffset>
                </wp:positionV>
                <wp:extent cx="143510" cy="156845"/>
                <wp:effectExtent l="0" t="0" r="27940" b="1460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F9A1" id="Rectangle 6" o:spid="_x0000_s1026" style="position:absolute;margin-left:82.2pt;margin-top:-.15pt;width:11.3pt;height:1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IIA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"/>
            </w:pict>
          </mc:Fallback>
        </mc:AlternateContent>
      </w:r>
      <w:r>
        <w:rPr>
          <w:noProof/>
          <w:color w:val="000000"/>
          <w:sz w:val="22"/>
          <w:szCs w:val="22"/>
        </w:rPr>
        <mc:AlternateContent>
          <mc:Choice Requires="wps">
            <w:drawing>
              <wp:anchor distT="0" distB="0" distL="114300" distR="114300" simplePos="0" relativeHeight="251698688" behindDoc="0" locked="0" layoutInCell="1" allowOverlap="1" wp14:anchorId="1DE950D3" wp14:editId="1DE950D4">
                <wp:simplePos x="0" y="0"/>
                <wp:positionH relativeFrom="column">
                  <wp:posOffset>535940</wp:posOffset>
                </wp:positionH>
                <wp:positionV relativeFrom="paragraph">
                  <wp:posOffset>2540</wp:posOffset>
                </wp:positionV>
                <wp:extent cx="143510" cy="156845"/>
                <wp:effectExtent l="0" t="0" r="27940" b="1460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8441A" id="Rectangle 6" o:spid="_x0000_s1026" style="position:absolute;margin-left:42.2pt;margin-top:.2pt;width:11.3pt;height:12.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o6IA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"/>
            </w:pict>
          </mc:Fallback>
        </mc:AlternateContent>
      </w:r>
      <w:r w:rsidR="00645DCE">
        <w:rPr>
          <w:b/>
          <w:bCs/>
          <w:color w:val="000000"/>
          <w:sz w:val="22"/>
          <w:szCs w:val="22"/>
        </w:rPr>
        <w:t>Yes ⁭</w:t>
      </w:r>
      <w:r w:rsidR="00DD6439">
        <w:rPr>
          <w:b/>
          <w:bCs/>
          <w:color w:val="000000"/>
          <w:sz w:val="22"/>
          <w:szCs w:val="22"/>
        </w:rPr>
        <w:t xml:space="preserve">  </w:t>
      </w:r>
      <w:r w:rsidR="00645DCE">
        <w:rPr>
          <w:b/>
          <w:bCs/>
          <w:color w:val="000000"/>
          <w:sz w:val="22"/>
          <w:szCs w:val="22"/>
        </w:rPr>
        <w:t xml:space="preserve"> </w:t>
      </w:r>
      <w:r w:rsidR="00840B75">
        <w:rPr>
          <w:b/>
          <w:bCs/>
          <w:color w:val="000000"/>
          <w:sz w:val="22"/>
          <w:szCs w:val="22"/>
        </w:rPr>
        <w:t xml:space="preserve">  </w:t>
      </w:r>
      <w:r w:rsidR="00645DCE">
        <w:rPr>
          <w:b/>
          <w:bCs/>
          <w:color w:val="000000"/>
          <w:sz w:val="22"/>
          <w:szCs w:val="22"/>
        </w:rPr>
        <w:t>No</w:t>
      </w:r>
      <w:r w:rsidR="00DD6439">
        <w:rPr>
          <w:b/>
          <w:bCs/>
          <w:color w:val="000000"/>
          <w:sz w:val="22"/>
          <w:szCs w:val="22"/>
        </w:rPr>
        <w:t xml:space="preserve">         </w:t>
      </w:r>
      <w:r w:rsidR="00840B75">
        <w:rPr>
          <w:b/>
          <w:bCs/>
          <w:color w:val="000000"/>
          <w:sz w:val="22"/>
          <w:szCs w:val="22"/>
        </w:rPr>
        <w:t xml:space="preserve"> </w:t>
      </w:r>
      <w:r w:rsidR="00645DCE">
        <w:rPr>
          <w:b/>
          <w:bCs/>
          <w:color w:val="000000"/>
          <w:sz w:val="22"/>
          <w:szCs w:val="22"/>
        </w:rPr>
        <w:t xml:space="preserve">If "yes", please provide the following information.    Attach additional pages if necessary.  </w:t>
      </w:r>
    </w:p>
    <w:p w:rsidR="00645DCE" w:rsidRDefault="00645DCE" w:rsidP="00645DCE">
      <w:pPr>
        <w:autoSpaceDE w:val="0"/>
        <w:autoSpaceDN w:val="0"/>
        <w:adjustRightInd w:val="0"/>
        <w:ind w:left="360" w:firstLine="720"/>
        <w:rPr>
          <w:b/>
          <w:bCs/>
          <w:color w:val="000000"/>
          <w:sz w:val="22"/>
          <w:szCs w:val="22"/>
        </w:rPr>
      </w:pPr>
    </w:p>
    <w:p w:rsidR="00645DCE" w:rsidRDefault="00645DCE" w:rsidP="00645DCE">
      <w:pPr>
        <w:autoSpaceDE w:val="0"/>
        <w:autoSpaceDN w:val="0"/>
        <w:adjustRightInd w:val="0"/>
        <w:spacing w:line="360" w:lineRule="auto"/>
        <w:ind w:left="360"/>
        <w:rPr>
          <w:color w:val="000000"/>
          <w:sz w:val="22"/>
          <w:szCs w:val="22"/>
        </w:rPr>
      </w:pPr>
      <w:r>
        <w:rPr>
          <w:color w:val="000000"/>
          <w:sz w:val="22"/>
          <w:szCs w:val="22"/>
        </w:rPr>
        <w:lastRenderedPageBreak/>
        <w:t xml:space="preserve">Date of violation or incident under investigation: _______________ </w:t>
      </w:r>
    </w:p>
    <w:p w:rsidR="00645DCE"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Name of business or person(s) charged: _________________________________________ </w:t>
      </w:r>
    </w:p>
    <w:p w:rsidR="00645DCE" w:rsidRDefault="00645DCE" w:rsidP="00645DCE">
      <w:pPr>
        <w:autoSpaceDE w:val="0"/>
        <w:autoSpaceDN w:val="0"/>
        <w:adjustRightInd w:val="0"/>
        <w:spacing w:line="360" w:lineRule="auto"/>
        <w:ind w:left="360"/>
        <w:rPr>
          <w:color w:val="000000"/>
          <w:sz w:val="22"/>
          <w:szCs w:val="22"/>
        </w:rPr>
      </w:pPr>
      <w:r>
        <w:rPr>
          <w:color w:val="000000"/>
          <w:sz w:val="22"/>
          <w:szCs w:val="22"/>
        </w:rPr>
        <w:t>Please identify the law or regulation violated or under investigation: ____________________________________________________________________</w:t>
      </w:r>
    </w:p>
    <w:p w:rsidR="00645DCE" w:rsidRDefault="004F25C3" w:rsidP="00645DCE">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 xml:space="preserve">ederal agency that initiated the charges: ___________________________________________________________________________ </w:t>
      </w:r>
    </w:p>
    <w:p w:rsidR="00645DCE"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Additional Detail (optional) ____________________________________________________ ___________________________________________________________________________ </w:t>
      </w:r>
    </w:p>
    <w:p w:rsidR="00645DCE"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___________________________________________________________________________ </w:t>
      </w:r>
    </w:p>
    <w:p w:rsidR="00645DCE" w:rsidRDefault="00645DCE" w:rsidP="00645DCE">
      <w:pPr>
        <w:autoSpaceDE w:val="0"/>
        <w:autoSpaceDN w:val="0"/>
        <w:adjustRightInd w:val="0"/>
        <w:spacing w:line="360" w:lineRule="auto"/>
        <w:ind w:left="360"/>
        <w:rPr>
          <w:sz w:val="22"/>
          <w:szCs w:val="22"/>
        </w:rPr>
      </w:pPr>
      <w:r w:rsidRPr="00B909AE">
        <w:rPr>
          <w:sz w:val="22"/>
          <w:szCs w:val="22"/>
        </w:rPr>
        <w:t xml:space="preserve"> (Results) Action Taken by Court_________</w:t>
      </w:r>
      <w:r>
        <w:rPr>
          <w:sz w:val="22"/>
          <w:szCs w:val="22"/>
        </w:rPr>
        <w:t>___</w:t>
      </w:r>
      <w:r w:rsidRPr="00B909AE">
        <w:rPr>
          <w:sz w:val="22"/>
          <w:szCs w:val="22"/>
        </w:rPr>
        <w:t>________________</w:t>
      </w:r>
      <w:r>
        <w:rPr>
          <w:sz w:val="22"/>
          <w:szCs w:val="22"/>
        </w:rPr>
        <w:t>_____________</w:t>
      </w:r>
      <w:r w:rsidRPr="00B909AE">
        <w:rPr>
          <w:sz w:val="22"/>
          <w:szCs w:val="22"/>
        </w:rPr>
        <w:t xml:space="preserve">_______ </w:t>
      </w:r>
    </w:p>
    <w:p w:rsidR="00645DCE" w:rsidRDefault="00645DCE" w:rsidP="00645DCE">
      <w:pPr>
        <w:autoSpaceDE w:val="0"/>
        <w:autoSpaceDN w:val="0"/>
        <w:adjustRightInd w:val="0"/>
        <w:rPr>
          <w:sz w:val="22"/>
          <w:szCs w:val="22"/>
        </w:rPr>
      </w:pPr>
    </w:p>
    <w:p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rsidR="00645DCE" w:rsidRPr="00B909AE" w:rsidRDefault="00645DCE" w:rsidP="00645DCE">
      <w:pPr>
        <w:autoSpaceDE w:val="0"/>
        <w:autoSpaceDN w:val="0"/>
        <w:adjustRightInd w:val="0"/>
        <w:rPr>
          <w:sz w:val="22"/>
          <w:szCs w:val="22"/>
        </w:rPr>
      </w:pPr>
    </w:p>
    <w:p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Section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sz w:val="22"/>
          <w:szCs w:val="22"/>
        </w:rPr>
      </w:pPr>
      <w:r w:rsidRPr="00B909AE">
        <w:rPr>
          <w:sz w:val="22"/>
          <w:szCs w:val="22"/>
        </w:rPr>
        <w:t>_______________________________</w:t>
      </w:r>
      <w:r>
        <w:rPr>
          <w:sz w:val="22"/>
          <w:szCs w:val="22"/>
        </w:rPr>
        <w:t>_____</w:t>
      </w:r>
      <w:r w:rsidRPr="00B909AE">
        <w:rPr>
          <w:sz w:val="22"/>
          <w:szCs w:val="22"/>
        </w:rPr>
        <w:t>_</w:t>
      </w:r>
      <w:r>
        <w:rPr>
          <w:sz w:val="22"/>
          <w:szCs w:val="22"/>
        </w:rPr>
        <w:tab/>
      </w:r>
      <w:r>
        <w:rPr>
          <w:sz w:val="22"/>
          <w:szCs w:val="22"/>
        </w:rPr>
        <w:tab/>
        <w:t>__________________________</w:t>
      </w:r>
    </w:p>
    <w:p w:rsidR="00645DCE"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Date</w:t>
      </w:r>
    </w:p>
    <w:p w:rsidR="00645DCE" w:rsidRDefault="00645DCE" w:rsidP="00645DCE">
      <w:pPr>
        <w:autoSpaceDE w:val="0"/>
        <w:autoSpaceDN w:val="0"/>
        <w:adjustRightInd w:val="0"/>
        <w:rPr>
          <w:sz w:val="22"/>
          <w:szCs w:val="22"/>
        </w:rPr>
      </w:pPr>
    </w:p>
    <w:p w:rsidR="00645DCE" w:rsidRPr="00B909AE" w:rsidRDefault="00645DCE" w:rsidP="00645DCE">
      <w:pPr>
        <w:autoSpaceDE w:val="0"/>
        <w:autoSpaceDN w:val="0"/>
        <w:adjustRightInd w:val="0"/>
        <w:rPr>
          <w:sz w:val="22"/>
          <w:szCs w:val="22"/>
        </w:rPr>
      </w:pPr>
      <w:r w:rsidRPr="00B909AE">
        <w:rPr>
          <w:sz w:val="22"/>
          <w:szCs w:val="22"/>
        </w:rPr>
        <w:t>__________________________</w:t>
      </w:r>
      <w:r>
        <w:rPr>
          <w:sz w:val="22"/>
          <w:szCs w:val="22"/>
        </w:rPr>
        <w:t xml:space="preserve">___________ </w:t>
      </w:r>
    </w:p>
    <w:p w:rsidR="00645DCE" w:rsidRPr="009A1FF3" w:rsidRDefault="00645DCE" w:rsidP="00645DCE">
      <w:pPr>
        <w:autoSpaceDE w:val="0"/>
        <w:autoSpaceDN w:val="0"/>
        <w:adjustRightInd w:val="0"/>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645DCE" w:rsidRDefault="00645DCE" w:rsidP="00645DCE">
      <w:pPr>
        <w:autoSpaceDE w:val="0"/>
        <w:autoSpaceDN w:val="0"/>
        <w:adjustRightInd w:val="0"/>
        <w:rPr>
          <w:sz w:val="22"/>
          <w:szCs w:val="22"/>
        </w:rPr>
      </w:pPr>
    </w:p>
    <w:p w:rsidR="00645DCE" w:rsidRPr="00B909AE" w:rsidRDefault="00645DCE" w:rsidP="00645DCE">
      <w:pPr>
        <w:autoSpaceDE w:val="0"/>
        <w:autoSpaceDN w:val="0"/>
        <w:adjustRightInd w:val="0"/>
        <w:rPr>
          <w:sz w:val="22"/>
          <w:szCs w:val="22"/>
        </w:rPr>
      </w:pPr>
      <w:r w:rsidRPr="00B909AE">
        <w:rPr>
          <w:sz w:val="22"/>
          <w:szCs w:val="22"/>
        </w:rPr>
        <w:t>_______________</w:t>
      </w:r>
      <w:r>
        <w:rPr>
          <w:sz w:val="22"/>
          <w:szCs w:val="22"/>
        </w:rPr>
        <w:t>______________________</w:t>
      </w:r>
      <w:r w:rsidRPr="00B909AE">
        <w:rPr>
          <w:sz w:val="22"/>
          <w:szCs w:val="22"/>
        </w:rPr>
        <w:t xml:space="preserve"> </w:t>
      </w:r>
    </w:p>
    <w:p w:rsidR="00645DCE" w:rsidRPr="009A1FF3" w:rsidRDefault="00645DCE" w:rsidP="00645DCE">
      <w:pPr>
        <w:autoSpaceDE w:val="0"/>
        <w:autoSpaceDN w:val="0"/>
        <w:adjustRightInd w:val="0"/>
        <w:rPr>
          <w:sz w:val="16"/>
          <w:szCs w:val="16"/>
        </w:rPr>
      </w:pPr>
      <w:r w:rsidRPr="009A1FF3">
        <w:rPr>
          <w:sz w:val="16"/>
          <w:szCs w:val="16"/>
        </w:rPr>
        <w:t xml:space="preserve">Title </w:t>
      </w:r>
    </w:p>
    <w:p w:rsidR="00645DCE" w:rsidRDefault="00645DCE" w:rsidP="00645DCE">
      <w:pPr>
        <w:autoSpaceDE w:val="0"/>
        <w:autoSpaceDN w:val="0"/>
        <w:adjustRightInd w:val="0"/>
        <w:rPr>
          <w:sz w:val="22"/>
          <w:szCs w:val="22"/>
        </w:rPr>
      </w:pPr>
      <w:r w:rsidRPr="00B909AE">
        <w:rPr>
          <w:sz w:val="22"/>
          <w:szCs w:val="22"/>
        </w:rPr>
        <w:t xml:space="preserve"> </w:t>
      </w:r>
    </w:p>
    <w:p w:rsidR="00B420C3" w:rsidRDefault="00B420C3" w:rsidP="00645DCE">
      <w:pPr>
        <w:autoSpaceDE w:val="0"/>
        <w:autoSpaceDN w:val="0"/>
        <w:adjustRightInd w:val="0"/>
        <w:rPr>
          <w:sz w:val="22"/>
          <w:szCs w:val="22"/>
        </w:rPr>
      </w:pPr>
    </w:p>
    <w:p w:rsidR="00B420C3" w:rsidRDefault="00B420C3" w:rsidP="00645DCE">
      <w:pPr>
        <w:autoSpaceDE w:val="0"/>
        <w:autoSpaceDN w:val="0"/>
        <w:adjustRightInd w:val="0"/>
        <w:rPr>
          <w:sz w:val="22"/>
          <w:szCs w:val="22"/>
        </w:rPr>
      </w:pPr>
    </w:p>
    <w:p w:rsidR="00B420C3" w:rsidRPr="00B909AE" w:rsidRDefault="00B420C3" w:rsidP="00645DCE">
      <w:pPr>
        <w:autoSpaceDE w:val="0"/>
        <w:autoSpaceDN w:val="0"/>
        <w:adjustRightInd w:val="0"/>
        <w:rPr>
          <w:sz w:val="22"/>
          <w:szCs w:val="22"/>
        </w:rPr>
        <w:sectPr w:rsidR="00B420C3" w:rsidRPr="00B909AE" w:rsidSect="00B420C3">
          <w:type w:val="continuous"/>
          <w:pgSz w:w="12240" w:h="15840"/>
          <w:pgMar w:top="1440" w:right="1440" w:bottom="1440" w:left="1440" w:header="720" w:footer="720" w:gutter="0"/>
          <w:cols w:space="720"/>
          <w:noEndnote/>
          <w:docGrid w:linePitch="326"/>
        </w:sectPr>
      </w:pPr>
    </w:p>
    <w:p w:rsidR="00645DCE" w:rsidRPr="00B149FB" w:rsidRDefault="00645DCE" w:rsidP="00645DCE">
      <w:pPr>
        <w:autoSpaceDE w:val="0"/>
        <w:autoSpaceDN w:val="0"/>
        <w:adjustRightInd w:val="0"/>
        <w:rPr>
          <w:color w:val="000000"/>
          <w:sz w:val="18"/>
          <w:szCs w:val="18"/>
        </w:rPr>
      </w:pPr>
      <w:r w:rsidRPr="00B149FB">
        <w:rPr>
          <w:b/>
          <w:bCs/>
          <w:color w:val="000000"/>
          <w:sz w:val="18"/>
          <w:szCs w:val="18"/>
        </w:rPr>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w:t>
      </w:r>
      <w:r w:rsidR="00AC7560">
        <w:rPr>
          <w:color w:val="000000"/>
          <w:sz w:val="18"/>
          <w:szCs w:val="18"/>
        </w:rPr>
        <w:t>54 U.S.C. 101925</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Washington, D.C. 20240.</w:t>
      </w:r>
    </w:p>
    <w:p w:rsidR="00095B95" w:rsidRDefault="00095B95" w:rsidP="00095B95">
      <w:pPr>
        <w:rPr>
          <w:sz w:val="22"/>
          <w:szCs w:val="22"/>
        </w:rPr>
      </w:pPr>
    </w:p>
    <w:p w:rsidR="005C582D" w:rsidRDefault="005C582D" w:rsidP="00095B95">
      <w:pPr>
        <w:rPr>
          <w:sz w:val="22"/>
          <w:szCs w:val="22"/>
        </w:rPr>
      </w:pPr>
    </w:p>
    <w:p w:rsidR="005C582D" w:rsidRDefault="005C582D" w:rsidP="00095B95">
      <w:pPr>
        <w:rPr>
          <w:sz w:val="22"/>
          <w:szCs w:val="22"/>
        </w:rPr>
      </w:pPr>
    </w:p>
    <w:p w:rsidR="005C582D" w:rsidRDefault="005C582D" w:rsidP="00095B95">
      <w:pPr>
        <w:rPr>
          <w:sz w:val="22"/>
          <w:szCs w:val="22"/>
        </w:rPr>
      </w:pPr>
    </w:p>
    <w:p w:rsidR="005C582D" w:rsidRDefault="005C582D" w:rsidP="00095B95">
      <w:pPr>
        <w:rPr>
          <w:sz w:val="22"/>
          <w:szCs w:val="22"/>
        </w:rPr>
      </w:pPr>
    </w:p>
    <w:p w:rsidR="005C582D" w:rsidRPr="009B00BF" w:rsidRDefault="005C582D" w:rsidP="005C582D">
      <w:pPr>
        <w:autoSpaceDE w:val="0"/>
        <w:autoSpaceDN w:val="0"/>
        <w:adjustRightInd w:val="0"/>
        <w:spacing w:before="100" w:after="100"/>
        <w:rPr>
          <w:b/>
          <w:sz w:val="22"/>
          <w:szCs w:val="22"/>
          <w:u w:val="single"/>
        </w:rPr>
      </w:pPr>
      <w:r w:rsidRPr="009B00BF">
        <w:rPr>
          <w:b/>
          <w:sz w:val="22"/>
          <w:szCs w:val="22"/>
          <w:u w:val="single"/>
        </w:rPr>
        <w:lastRenderedPageBreak/>
        <w:t xml:space="preserve">Attachment A:  List of Approved Services </w:t>
      </w:r>
    </w:p>
    <w:p w:rsidR="005C582D" w:rsidRDefault="005C582D" w:rsidP="005C582D">
      <w:pPr>
        <w:autoSpaceDE w:val="0"/>
        <w:autoSpaceDN w:val="0"/>
        <w:adjustRightInd w:val="0"/>
        <w:spacing w:before="100" w:after="100"/>
        <w:rPr>
          <w:sz w:val="22"/>
          <w:szCs w:val="22"/>
        </w:rPr>
      </w:pPr>
    </w:p>
    <w:p w:rsidR="005C582D" w:rsidRDefault="005C582D" w:rsidP="005C582D">
      <w:pPr>
        <w:autoSpaceDE w:val="0"/>
        <w:autoSpaceDN w:val="0"/>
        <w:adjustRightInd w:val="0"/>
        <w:spacing w:before="100" w:after="100"/>
        <w:rPr>
          <w:sz w:val="22"/>
          <w:szCs w:val="22"/>
        </w:rPr>
      </w:pPr>
      <w:r>
        <w:rPr>
          <w:sz w:val="22"/>
          <w:szCs w:val="22"/>
        </w:rPr>
        <w:t>_____   Commercial Fishing Charters</w:t>
      </w:r>
      <w:r>
        <w:rPr>
          <w:sz w:val="22"/>
          <w:szCs w:val="22"/>
        </w:rPr>
        <w:br/>
      </w:r>
      <w:r>
        <w:rPr>
          <w:sz w:val="22"/>
          <w:szCs w:val="22"/>
        </w:rPr>
        <w:br/>
        <w:t>_____</w:t>
      </w:r>
      <w:r>
        <w:rPr>
          <w:sz w:val="22"/>
          <w:szCs w:val="22"/>
        </w:rPr>
        <w:tab/>
        <w:t>Commercial Harvesting</w:t>
      </w:r>
      <w:r>
        <w:rPr>
          <w:sz w:val="22"/>
          <w:szCs w:val="22"/>
        </w:rPr>
        <w:br/>
      </w:r>
      <w:r>
        <w:rPr>
          <w:sz w:val="22"/>
          <w:szCs w:val="22"/>
        </w:rPr>
        <w:br/>
        <w:t>_____   Commercial Boat/Eco Tours</w:t>
      </w:r>
      <w:r>
        <w:rPr>
          <w:sz w:val="22"/>
          <w:szCs w:val="22"/>
        </w:rPr>
        <w:br/>
      </w:r>
      <w:r>
        <w:rPr>
          <w:sz w:val="22"/>
          <w:szCs w:val="22"/>
        </w:rPr>
        <w:br/>
        <w:t>_____   Other:</w:t>
      </w:r>
    </w:p>
    <w:p w:rsidR="005C582D" w:rsidRDefault="005C582D" w:rsidP="00095B95">
      <w:pPr>
        <w:rPr>
          <w:sz w:val="22"/>
          <w:szCs w:val="22"/>
        </w:rPr>
      </w:pPr>
    </w:p>
    <w:p w:rsidR="005C582D" w:rsidRDefault="005C582D" w:rsidP="00095B95">
      <w:pPr>
        <w:rPr>
          <w:sz w:val="22"/>
          <w:szCs w:val="22"/>
        </w:rPr>
      </w:pPr>
    </w:p>
    <w:p w:rsidR="005C582D" w:rsidRDefault="005C582D" w:rsidP="005C582D">
      <w:pPr>
        <w:autoSpaceDE w:val="0"/>
        <w:autoSpaceDN w:val="0"/>
        <w:adjustRightInd w:val="0"/>
        <w:spacing w:before="100" w:after="100"/>
        <w:rPr>
          <w:b/>
          <w:sz w:val="22"/>
          <w:szCs w:val="22"/>
          <w:u w:val="single"/>
        </w:rPr>
      </w:pPr>
      <w:r w:rsidRPr="00FC72E8">
        <w:rPr>
          <w:b/>
          <w:sz w:val="22"/>
          <w:szCs w:val="22"/>
          <w:u w:val="single"/>
        </w:rPr>
        <w:t>Attachment B: Fee Schedule and Payment</w:t>
      </w:r>
      <w:r>
        <w:rPr>
          <w:b/>
          <w:sz w:val="22"/>
          <w:szCs w:val="22"/>
          <w:u w:val="single"/>
        </w:rPr>
        <w:br/>
      </w:r>
    </w:p>
    <w:p w:rsidR="005C582D" w:rsidRDefault="005C582D" w:rsidP="005C582D">
      <w:pPr>
        <w:pStyle w:val="ListParagraph"/>
        <w:numPr>
          <w:ilvl w:val="0"/>
          <w:numId w:val="37"/>
        </w:numPr>
        <w:autoSpaceDE w:val="0"/>
        <w:autoSpaceDN w:val="0"/>
        <w:adjustRightInd w:val="0"/>
        <w:spacing w:before="100" w:after="100"/>
        <w:rPr>
          <w:sz w:val="22"/>
          <w:szCs w:val="22"/>
        </w:rPr>
      </w:pPr>
      <w:r w:rsidRPr="00FC72E8">
        <w:rPr>
          <w:sz w:val="22"/>
          <w:szCs w:val="22"/>
        </w:rPr>
        <w:t>Commercial Use Authorization - $250.00</w:t>
      </w:r>
    </w:p>
    <w:p w:rsidR="005C582D" w:rsidRPr="00FC72E8" w:rsidRDefault="005C582D" w:rsidP="005C582D">
      <w:pPr>
        <w:pStyle w:val="ListParagraph"/>
        <w:numPr>
          <w:ilvl w:val="0"/>
          <w:numId w:val="37"/>
        </w:numPr>
        <w:autoSpaceDE w:val="0"/>
        <w:autoSpaceDN w:val="0"/>
        <w:adjustRightInd w:val="0"/>
        <w:spacing w:before="100" w:after="100"/>
        <w:rPr>
          <w:sz w:val="22"/>
          <w:szCs w:val="22"/>
        </w:rPr>
      </w:pPr>
      <w:r w:rsidRPr="00FC72E8">
        <w:rPr>
          <w:sz w:val="22"/>
          <w:szCs w:val="22"/>
        </w:rPr>
        <w:t>Commercial Harvesting Permt - $150.00</w:t>
      </w:r>
      <w:r w:rsidRPr="00FC72E8">
        <w:rPr>
          <w:sz w:val="22"/>
          <w:szCs w:val="22"/>
        </w:rPr>
        <w:br/>
      </w:r>
    </w:p>
    <w:p w:rsidR="005C582D" w:rsidRDefault="005C582D" w:rsidP="00095B95">
      <w:pPr>
        <w:rPr>
          <w:sz w:val="22"/>
          <w:szCs w:val="22"/>
        </w:rPr>
      </w:pPr>
    </w:p>
    <w:p w:rsidR="005C582D" w:rsidRDefault="005C582D" w:rsidP="00095B95">
      <w:pPr>
        <w:rPr>
          <w:sz w:val="22"/>
          <w:szCs w:val="22"/>
        </w:rPr>
      </w:pPr>
    </w:p>
    <w:sectPr w:rsidR="005C582D" w:rsidSect="00B420C3">
      <w:headerReference w:type="default" r:id="rId19"/>
      <w:footerReference w:type="even" r:id="rId20"/>
      <w:footerReference w:type="default" r:id="rId21"/>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27" w:rsidRDefault="005E2F27">
      <w:r>
        <w:separator/>
      </w:r>
    </w:p>
  </w:endnote>
  <w:endnote w:type="continuationSeparator" w:id="0">
    <w:p w:rsidR="005E2F27" w:rsidRDefault="005E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CE" w:rsidRDefault="00645DCE" w:rsidP="00896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DCE" w:rsidRDefault="00645DCE" w:rsidP="008635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CE" w:rsidRPr="0086355A" w:rsidRDefault="00645DCE" w:rsidP="0089661F">
    <w:pPr>
      <w:pStyle w:val="Footer"/>
      <w:framePr w:wrap="around" w:vAnchor="text" w:hAnchor="margin" w:xAlign="right" w:y="1"/>
      <w:rPr>
        <w:rStyle w:val="PageNumber"/>
        <w:sz w:val="22"/>
        <w:szCs w:val="22"/>
      </w:rPr>
    </w:pPr>
  </w:p>
  <w:p w:rsidR="00645DCE" w:rsidRPr="00154BEB" w:rsidRDefault="001917E6" w:rsidP="00CA5831">
    <w:pPr>
      <w:pStyle w:val="Footer"/>
      <w:tabs>
        <w:tab w:val="clear" w:pos="4320"/>
        <w:tab w:val="clear" w:pos="8640"/>
      </w:tabs>
      <w:ind w:left="5760"/>
      <w:rPr>
        <w:sz w:val="18"/>
        <w:szCs w:val="18"/>
      </w:rPr>
    </w:pPr>
    <w:r>
      <w:rPr>
        <w:bCs/>
        <w:i/>
        <w:iCs/>
        <w:color w:val="000000"/>
        <w:sz w:val="16"/>
        <w:szCs w:val="16"/>
      </w:rPr>
      <w:t>NPS Form 10-5</w:t>
    </w:r>
    <w:r w:rsidR="00F043BE">
      <w:rPr>
        <w:bCs/>
        <w:i/>
        <w:iCs/>
        <w:color w:val="000000"/>
        <w:sz w:val="16"/>
        <w:szCs w:val="16"/>
      </w:rPr>
      <w:t xml:space="preserve">50, </w:t>
    </w:r>
    <w:r>
      <w:rPr>
        <w:bCs/>
        <w:i/>
        <w:iCs/>
        <w:color w:val="000000"/>
        <w:sz w:val="16"/>
        <w:szCs w:val="16"/>
      </w:rPr>
      <w:t>R</w:t>
    </w:r>
    <w:r w:rsidR="00491A97">
      <w:rPr>
        <w:bCs/>
        <w:i/>
        <w:iCs/>
        <w:color w:val="000000"/>
        <w:sz w:val="16"/>
        <w:szCs w:val="16"/>
      </w:rPr>
      <w:t>ev</w:t>
    </w:r>
    <w:r>
      <w:rPr>
        <w:bCs/>
        <w:i/>
        <w:iCs/>
        <w:color w:val="000000"/>
        <w:sz w:val="16"/>
        <w:szCs w:val="16"/>
      </w:rPr>
      <w:t xml:space="preserve"> </w:t>
    </w:r>
    <w:r w:rsidR="00491A97">
      <w:rPr>
        <w:bCs/>
        <w:i/>
        <w:iCs/>
        <w:color w:val="000000"/>
        <w:sz w:val="16"/>
        <w:szCs w:val="16"/>
      </w:rPr>
      <w:t>08/31</w:t>
    </w:r>
    <w:r w:rsidR="00F043BE">
      <w:rPr>
        <w:bCs/>
        <w:i/>
        <w:iCs/>
        <w:color w:val="000000"/>
        <w:sz w:val="16"/>
        <w:szCs w:val="16"/>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C" w:rsidRDefault="007850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BC" w:rsidRDefault="007850BC" w:rsidP="00597F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C" w:rsidRPr="00EA7CB3" w:rsidRDefault="007850BC"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27" w:rsidRDefault="005E2F27">
      <w:r>
        <w:separator/>
      </w:r>
    </w:p>
  </w:footnote>
  <w:footnote w:type="continuationSeparator" w:id="0">
    <w:p w:rsidR="005E2F27" w:rsidRDefault="005E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CE" w:rsidRPr="00EA7CB3" w:rsidRDefault="00645DCE" w:rsidP="007441F7">
    <w:pPr>
      <w:pStyle w:val="Header"/>
      <w:tabs>
        <w:tab w:val="left" w:pos="3600"/>
      </w:tabs>
      <w:rPr>
        <w:b/>
      </w:rPr>
    </w:pPr>
  </w:p>
  <w:p w:rsidR="00645DCE" w:rsidRPr="00EA7CB3" w:rsidRDefault="00645DCE" w:rsidP="005A509C">
    <w:pPr>
      <w:pStyle w:val="Header"/>
      <w:tabs>
        <w:tab w:val="left" w:pos="3600"/>
        <w:tab w:val="left" w:pos="3780"/>
      </w:tabs>
      <w:rPr>
        <w:b/>
        <w:i/>
        <w:caps/>
      </w:rPr>
    </w:pPr>
    <w:r w:rsidRPr="007A45FA">
      <w:rPr>
        <w:b/>
        <w:i/>
        <w:color w:val="FFFFFF"/>
        <w:sz w:val="16"/>
        <w:szCs w:val="16"/>
      </w:rPr>
      <w:t>C</w:t>
    </w:r>
    <w:r>
      <w:rPr>
        <w:b/>
        <w:i/>
        <w:color w:val="FFFFFF"/>
        <w:sz w:val="16"/>
        <w:szCs w:val="16"/>
      </w:rPr>
      <w:t>UA 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691088">
      <w:rPr>
        <w:b/>
        <w:i/>
        <w:noProof/>
        <w:color w:val="FFFFFF"/>
        <w:sz w:val="16"/>
        <w:szCs w:val="16"/>
      </w:rPr>
      <w:t>1</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691088">
      <w:rPr>
        <w:b/>
        <w:i/>
        <w:noProof/>
        <w:color w:val="FFFFFF"/>
        <w:sz w:val="16"/>
        <w:szCs w:val="16"/>
      </w:rPr>
      <w:t>10</w:t>
    </w:r>
    <w:r w:rsidRPr="00EA7CB3">
      <w:rPr>
        <w:b/>
        <w:i/>
        <w:color w:val="FFFFFF"/>
        <w:sz w:val="16"/>
        <w:szCs w:val="16"/>
      </w:rPr>
      <w:fldChar w:fldCharType="end"/>
    </w:r>
  </w:p>
  <w:p w:rsidR="00645DCE" w:rsidRDefault="00645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CE" w:rsidRDefault="00645DCE">
    <w:pPr>
      <w:pStyle w:val="Header"/>
    </w:pPr>
    <w:r>
      <w:rPr>
        <w:noProof/>
      </w:rPr>
      <mc:AlternateContent>
        <mc:Choice Requires="wps">
          <w:drawing>
            <wp:anchor distT="0" distB="0" distL="114300" distR="114300" simplePos="0" relativeHeight="251659776" behindDoc="0" locked="0" layoutInCell="0" allowOverlap="1" wp14:anchorId="1DE950E5" wp14:editId="1DE950E6">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50E5" id="_x0000_t202" coordsize="21600,21600" o:spt="202" path="m,l,21600r21600,l21600,xe">
              <v:stroke joinstyle="miter"/>
              <v:path gradientshapeok="t" o:connecttype="rect"/>
            </v:shapetype>
            <v:shape id="Text Box 2" o:spid="_x0000_s1030"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1DE950E7" wp14:editId="1DE950E8">
          <wp:simplePos x="0" y="0"/>
          <wp:positionH relativeFrom="column">
            <wp:posOffset>-534670</wp:posOffset>
          </wp:positionH>
          <wp:positionV relativeFrom="paragraph">
            <wp:posOffset>-210820</wp:posOffset>
          </wp:positionV>
          <wp:extent cx="487045" cy="615315"/>
          <wp:effectExtent l="0" t="0" r="8255" b="0"/>
          <wp:wrapNone/>
          <wp:docPr id="23"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C" w:rsidRPr="00EA7CB3" w:rsidRDefault="007850B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2B7F97"/>
    <w:multiLevelType w:val="hybridMultilevel"/>
    <w:tmpl w:val="257C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D6A2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4" w15:restartNumberingAfterBreak="0">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9" w15:restartNumberingAfterBreak="0">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15:restartNumberingAfterBreak="0">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0" w15:restartNumberingAfterBreak="0">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2" w15:restartNumberingAfterBreak="0">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6" w15:restartNumberingAfterBreak="0">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1"/>
  </w:num>
  <w:num w:numId="3">
    <w:abstractNumId w:val="34"/>
  </w:num>
  <w:num w:numId="4">
    <w:abstractNumId w:val="25"/>
  </w:num>
  <w:num w:numId="5">
    <w:abstractNumId w:val="7"/>
  </w:num>
  <w:num w:numId="6">
    <w:abstractNumId w:val="27"/>
  </w:num>
  <w:num w:numId="7">
    <w:abstractNumId w:val="21"/>
  </w:num>
  <w:num w:numId="8">
    <w:abstractNumId w:val="12"/>
  </w:num>
  <w:num w:numId="9">
    <w:abstractNumId w:val="29"/>
  </w:num>
  <w:num w:numId="10">
    <w:abstractNumId w:val="0"/>
  </w:num>
  <w:num w:numId="11">
    <w:abstractNumId w:val="35"/>
  </w:num>
  <w:num w:numId="12">
    <w:abstractNumId w:val="19"/>
  </w:num>
  <w:num w:numId="13">
    <w:abstractNumId w:val="17"/>
  </w:num>
  <w:num w:numId="14">
    <w:abstractNumId w:val="32"/>
  </w:num>
  <w:num w:numId="15">
    <w:abstractNumId w:val="20"/>
  </w:num>
  <w:num w:numId="16">
    <w:abstractNumId w:val="30"/>
  </w:num>
  <w:num w:numId="17">
    <w:abstractNumId w:val="28"/>
  </w:num>
  <w:num w:numId="18">
    <w:abstractNumId w:val="22"/>
  </w:num>
  <w:num w:numId="19">
    <w:abstractNumId w:val="10"/>
  </w:num>
  <w:num w:numId="20">
    <w:abstractNumId w:val="8"/>
  </w:num>
  <w:num w:numId="21">
    <w:abstractNumId w:val="23"/>
  </w:num>
  <w:num w:numId="22">
    <w:abstractNumId w:val="4"/>
  </w:num>
  <w:num w:numId="23">
    <w:abstractNumId w:val="13"/>
  </w:num>
  <w:num w:numId="24">
    <w:abstractNumId w:val="18"/>
  </w:num>
  <w:num w:numId="25">
    <w:abstractNumId w:val="26"/>
  </w:num>
  <w:num w:numId="26">
    <w:abstractNumId w:val="36"/>
  </w:num>
  <w:num w:numId="27">
    <w:abstractNumId w:val="11"/>
  </w:num>
  <w:num w:numId="28">
    <w:abstractNumId w:val="6"/>
  </w:num>
  <w:num w:numId="29">
    <w:abstractNumId w:val="16"/>
  </w:num>
  <w:num w:numId="30">
    <w:abstractNumId w:val="15"/>
  </w:num>
  <w:num w:numId="31">
    <w:abstractNumId w:val="24"/>
  </w:num>
  <w:num w:numId="32">
    <w:abstractNumId w:val="9"/>
  </w:num>
  <w:num w:numId="33">
    <w:abstractNumId w:val="14"/>
  </w:num>
  <w:num w:numId="34">
    <w:abstractNumId w:val="3"/>
  </w:num>
  <w:num w:numId="35">
    <w:abstractNumId w:val="5"/>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6E"/>
    <w:rsid w:val="00002FDE"/>
    <w:rsid w:val="00013660"/>
    <w:rsid w:val="0001587E"/>
    <w:rsid w:val="00015DF6"/>
    <w:rsid w:val="00023FF4"/>
    <w:rsid w:val="00031280"/>
    <w:rsid w:val="000677AF"/>
    <w:rsid w:val="00070EAF"/>
    <w:rsid w:val="000717A9"/>
    <w:rsid w:val="00077CFD"/>
    <w:rsid w:val="00082445"/>
    <w:rsid w:val="00085174"/>
    <w:rsid w:val="00090619"/>
    <w:rsid w:val="00095B95"/>
    <w:rsid w:val="00095E87"/>
    <w:rsid w:val="000A71F3"/>
    <w:rsid w:val="000B51B5"/>
    <w:rsid w:val="000C4C2E"/>
    <w:rsid w:val="000C6392"/>
    <w:rsid w:val="000D1F7B"/>
    <w:rsid w:val="000F0E1F"/>
    <w:rsid w:val="00103A9A"/>
    <w:rsid w:val="00122345"/>
    <w:rsid w:val="001309DF"/>
    <w:rsid w:val="00130C40"/>
    <w:rsid w:val="00130E84"/>
    <w:rsid w:val="0013642C"/>
    <w:rsid w:val="00136806"/>
    <w:rsid w:val="00140816"/>
    <w:rsid w:val="001446DB"/>
    <w:rsid w:val="0014534F"/>
    <w:rsid w:val="001518D5"/>
    <w:rsid w:val="00157C3F"/>
    <w:rsid w:val="001704D6"/>
    <w:rsid w:val="00177268"/>
    <w:rsid w:val="001903F2"/>
    <w:rsid w:val="00190D50"/>
    <w:rsid w:val="001917E6"/>
    <w:rsid w:val="0019247E"/>
    <w:rsid w:val="0019698A"/>
    <w:rsid w:val="00197CB5"/>
    <w:rsid w:val="001A2426"/>
    <w:rsid w:val="001B323C"/>
    <w:rsid w:val="001B3688"/>
    <w:rsid w:val="001E2E7F"/>
    <w:rsid w:val="001E4682"/>
    <w:rsid w:val="001F3626"/>
    <w:rsid w:val="001F4E18"/>
    <w:rsid w:val="002016B6"/>
    <w:rsid w:val="00202150"/>
    <w:rsid w:val="00203073"/>
    <w:rsid w:val="00203A43"/>
    <w:rsid w:val="00211082"/>
    <w:rsid w:val="00212FF5"/>
    <w:rsid w:val="0021777C"/>
    <w:rsid w:val="0022786B"/>
    <w:rsid w:val="00232F06"/>
    <w:rsid w:val="00233084"/>
    <w:rsid w:val="00233280"/>
    <w:rsid w:val="00241228"/>
    <w:rsid w:val="0024460E"/>
    <w:rsid w:val="0025306E"/>
    <w:rsid w:val="0025344D"/>
    <w:rsid w:val="00253FF6"/>
    <w:rsid w:val="00254B90"/>
    <w:rsid w:val="00275953"/>
    <w:rsid w:val="002835BF"/>
    <w:rsid w:val="0028766B"/>
    <w:rsid w:val="00293BEE"/>
    <w:rsid w:val="002B1F29"/>
    <w:rsid w:val="002B3516"/>
    <w:rsid w:val="002B7964"/>
    <w:rsid w:val="002E5B0D"/>
    <w:rsid w:val="002F6E2E"/>
    <w:rsid w:val="00301FCC"/>
    <w:rsid w:val="003024F9"/>
    <w:rsid w:val="003044F9"/>
    <w:rsid w:val="003056E8"/>
    <w:rsid w:val="00307C6C"/>
    <w:rsid w:val="00330023"/>
    <w:rsid w:val="00334728"/>
    <w:rsid w:val="0033691F"/>
    <w:rsid w:val="00342968"/>
    <w:rsid w:val="00350281"/>
    <w:rsid w:val="00350C27"/>
    <w:rsid w:val="00375AB0"/>
    <w:rsid w:val="00375F1E"/>
    <w:rsid w:val="003838E8"/>
    <w:rsid w:val="003856D9"/>
    <w:rsid w:val="003971C4"/>
    <w:rsid w:val="003A05EB"/>
    <w:rsid w:val="003A3B7D"/>
    <w:rsid w:val="003A4B57"/>
    <w:rsid w:val="003A5EC0"/>
    <w:rsid w:val="003B3D45"/>
    <w:rsid w:val="003C5A87"/>
    <w:rsid w:val="003C5F2D"/>
    <w:rsid w:val="003C62B1"/>
    <w:rsid w:val="003C7EEC"/>
    <w:rsid w:val="003D3909"/>
    <w:rsid w:val="003D4E93"/>
    <w:rsid w:val="0040593A"/>
    <w:rsid w:val="004073AF"/>
    <w:rsid w:val="0042042D"/>
    <w:rsid w:val="00431938"/>
    <w:rsid w:val="00435DD4"/>
    <w:rsid w:val="00440142"/>
    <w:rsid w:val="00465A86"/>
    <w:rsid w:val="004746D7"/>
    <w:rsid w:val="004831A3"/>
    <w:rsid w:val="0049121F"/>
    <w:rsid w:val="00491A97"/>
    <w:rsid w:val="004A160C"/>
    <w:rsid w:val="004B0932"/>
    <w:rsid w:val="004B4DC9"/>
    <w:rsid w:val="004B7962"/>
    <w:rsid w:val="004C5F84"/>
    <w:rsid w:val="004C783D"/>
    <w:rsid w:val="004D4031"/>
    <w:rsid w:val="004D7A1E"/>
    <w:rsid w:val="004E0ED9"/>
    <w:rsid w:val="004F1EA8"/>
    <w:rsid w:val="004F25C3"/>
    <w:rsid w:val="004F36F7"/>
    <w:rsid w:val="004F3A2E"/>
    <w:rsid w:val="004F50A2"/>
    <w:rsid w:val="00504624"/>
    <w:rsid w:val="00507E6D"/>
    <w:rsid w:val="00512D94"/>
    <w:rsid w:val="00515AE7"/>
    <w:rsid w:val="00541D4F"/>
    <w:rsid w:val="005479B6"/>
    <w:rsid w:val="00556C3A"/>
    <w:rsid w:val="0056110F"/>
    <w:rsid w:val="00567906"/>
    <w:rsid w:val="00571C4D"/>
    <w:rsid w:val="00576CED"/>
    <w:rsid w:val="005831C1"/>
    <w:rsid w:val="005852C6"/>
    <w:rsid w:val="0058656B"/>
    <w:rsid w:val="00592914"/>
    <w:rsid w:val="00597953"/>
    <w:rsid w:val="00597FCE"/>
    <w:rsid w:val="005A0DB4"/>
    <w:rsid w:val="005A48AB"/>
    <w:rsid w:val="005A64BE"/>
    <w:rsid w:val="005C582D"/>
    <w:rsid w:val="005C6B15"/>
    <w:rsid w:val="005D183A"/>
    <w:rsid w:val="005D3A6F"/>
    <w:rsid w:val="005D5A8C"/>
    <w:rsid w:val="005E0D0A"/>
    <w:rsid w:val="005E2F27"/>
    <w:rsid w:val="005F32CE"/>
    <w:rsid w:val="005F3A9B"/>
    <w:rsid w:val="005F6967"/>
    <w:rsid w:val="005F704E"/>
    <w:rsid w:val="00605A79"/>
    <w:rsid w:val="00621F2A"/>
    <w:rsid w:val="006305B2"/>
    <w:rsid w:val="0063143D"/>
    <w:rsid w:val="0064265F"/>
    <w:rsid w:val="006438A5"/>
    <w:rsid w:val="00645DCE"/>
    <w:rsid w:val="0065021E"/>
    <w:rsid w:val="00652642"/>
    <w:rsid w:val="006725F8"/>
    <w:rsid w:val="00676429"/>
    <w:rsid w:val="00685E4E"/>
    <w:rsid w:val="00691088"/>
    <w:rsid w:val="006920F2"/>
    <w:rsid w:val="006A6B5A"/>
    <w:rsid w:val="006B4964"/>
    <w:rsid w:val="006C57F9"/>
    <w:rsid w:val="006C7B73"/>
    <w:rsid w:val="006D1814"/>
    <w:rsid w:val="006D1C20"/>
    <w:rsid w:val="006D2D82"/>
    <w:rsid w:val="006D6254"/>
    <w:rsid w:val="006F053A"/>
    <w:rsid w:val="006F1EE6"/>
    <w:rsid w:val="006F5F6B"/>
    <w:rsid w:val="00701B44"/>
    <w:rsid w:val="00714D4C"/>
    <w:rsid w:val="00716743"/>
    <w:rsid w:val="00745C07"/>
    <w:rsid w:val="0074616E"/>
    <w:rsid w:val="00752457"/>
    <w:rsid w:val="00754279"/>
    <w:rsid w:val="00756E1E"/>
    <w:rsid w:val="0075727B"/>
    <w:rsid w:val="0076334E"/>
    <w:rsid w:val="0077498A"/>
    <w:rsid w:val="007850BC"/>
    <w:rsid w:val="007911BA"/>
    <w:rsid w:val="00797251"/>
    <w:rsid w:val="007B6C58"/>
    <w:rsid w:val="007C10F4"/>
    <w:rsid w:val="007E0742"/>
    <w:rsid w:val="007E1466"/>
    <w:rsid w:val="007E2DC4"/>
    <w:rsid w:val="007E35AC"/>
    <w:rsid w:val="007E47E4"/>
    <w:rsid w:val="007F11A0"/>
    <w:rsid w:val="00813F47"/>
    <w:rsid w:val="00814340"/>
    <w:rsid w:val="008149D1"/>
    <w:rsid w:val="00820FB3"/>
    <w:rsid w:val="0083318A"/>
    <w:rsid w:val="00837C04"/>
    <w:rsid w:val="00840B75"/>
    <w:rsid w:val="008449E3"/>
    <w:rsid w:val="0085261F"/>
    <w:rsid w:val="00862406"/>
    <w:rsid w:val="008624C4"/>
    <w:rsid w:val="00864E83"/>
    <w:rsid w:val="008870CA"/>
    <w:rsid w:val="0089717C"/>
    <w:rsid w:val="008A2F8D"/>
    <w:rsid w:val="008B5703"/>
    <w:rsid w:val="008C30B1"/>
    <w:rsid w:val="008C4166"/>
    <w:rsid w:val="008C498E"/>
    <w:rsid w:val="008D0F9E"/>
    <w:rsid w:val="008E04DD"/>
    <w:rsid w:val="008E0E22"/>
    <w:rsid w:val="008E398D"/>
    <w:rsid w:val="008E72A4"/>
    <w:rsid w:val="008F63CB"/>
    <w:rsid w:val="0090261D"/>
    <w:rsid w:val="0090494F"/>
    <w:rsid w:val="00930187"/>
    <w:rsid w:val="0093218F"/>
    <w:rsid w:val="00933240"/>
    <w:rsid w:val="00934731"/>
    <w:rsid w:val="009453C3"/>
    <w:rsid w:val="00954662"/>
    <w:rsid w:val="00970846"/>
    <w:rsid w:val="00970F4E"/>
    <w:rsid w:val="00987CF7"/>
    <w:rsid w:val="009A03FE"/>
    <w:rsid w:val="009A2224"/>
    <w:rsid w:val="009B00BF"/>
    <w:rsid w:val="009B10ED"/>
    <w:rsid w:val="009B6C3E"/>
    <w:rsid w:val="009C3C18"/>
    <w:rsid w:val="009D24FB"/>
    <w:rsid w:val="009D28F3"/>
    <w:rsid w:val="009D72DB"/>
    <w:rsid w:val="009E0D4C"/>
    <w:rsid w:val="009E4632"/>
    <w:rsid w:val="009F08F7"/>
    <w:rsid w:val="009F124E"/>
    <w:rsid w:val="009F4C11"/>
    <w:rsid w:val="009F5890"/>
    <w:rsid w:val="00A25953"/>
    <w:rsid w:val="00A31F71"/>
    <w:rsid w:val="00A44EAF"/>
    <w:rsid w:val="00A47A03"/>
    <w:rsid w:val="00A47E04"/>
    <w:rsid w:val="00A51E3E"/>
    <w:rsid w:val="00A6571F"/>
    <w:rsid w:val="00A7342F"/>
    <w:rsid w:val="00A81763"/>
    <w:rsid w:val="00AA0C0A"/>
    <w:rsid w:val="00AB3F37"/>
    <w:rsid w:val="00AB40FE"/>
    <w:rsid w:val="00AC7560"/>
    <w:rsid w:val="00AD448A"/>
    <w:rsid w:val="00AE2639"/>
    <w:rsid w:val="00AF09FD"/>
    <w:rsid w:val="00AF5B34"/>
    <w:rsid w:val="00B01AFB"/>
    <w:rsid w:val="00B07DFD"/>
    <w:rsid w:val="00B10152"/>
    <w:rsid w:val="00B15286"/>
    <w:rsid w:val="00B17099"/>
    <w:rsid w:val="00B31FB1"/>
    <w:rsid w:val="00B420C3"/>
    <w:rsid w:val="00B44FEA"/>
    <w:rsid w:val="00B47194"/>
    <w:rsid w:val="00B574C9"/>
    <w:rsid w:val="00B57C33"/>
    <w:rsid w:val="00B6131D"/>
    <w:rsid w:val="00B64974"/>
    <w:rsid w:val="00B811FD"/>
    <w:rsid w:val="00B834C4"/>
    <w:rsid w:val="00B837E7"/>
    <w:rsid w:val="00B84288"/>
    <w:rsid w:val="00B91AF3"/>
    <w:rsid w:val="00B9422A"/>
    <w:rsid w:val="00BA2F34"/>
    <w:rsid w:val="00BB0022"/>
    <w:rsid w:val="00BB475B"/>
    <w:rsid w:val="00BE5A75"/>
    <w:rsid w:val="00BF01B6"/>
    <w:rsid w:val="00BF49C4"/>
    <w:rsid w:val="00C10E20"/>
    <w:rsid w:val="00C1269D"/>
    <w:rsid w:val="00C1550B"/>
    <w:rsid w:val="00C24C2D"/>
    <w:rsid w:val="00C35B6F"/>
    <w:rsid w:val="00C633B8"/>
    <w:rsid w:val="00C67C7D"/>
    <w:rsid w:val="00C74AB3"/>
    <w:rsid w:val="00C81961"/>
    <w:rsid w:val="00C82E59"/>
    <w:rsid w:val="00CA5831"/>
    <w:rsid w:val="00CA5F5F"/>
    <w:rsid w:val="00CF0005"/>
    <w:rsid w:val="00D044F7"/>
    <w:rsid w:val="00D1412C"/>
    <w:rsid w:val="00D2587F"/>
    <w:rsid w:val="00D335BD"/>
    <w:rsid w:val="00D345C6"/>
    <w:rsid w:val="00D368E1"/>
    <w:rsid w:val="00D379D8"/>
    <w:rsid w:val="00D40B1E"/>
    <w:rsid w:val="00D43217"/>
    <w:rsid w:val="00D54EE9"/>
    <w:rsid w:val="00D62E07"/>
    <w:rsid w:val="00D6596C"/>
    <w:rsid w:val="00D8477A"/>
    <w:rsid w:val="00D85DCD"/>
    <w:rsid w:val="00D872B7"/>
    <w:rsid w:val="00D915A8"/>
    <w:rsid w:val="00D91FFB"/>
    <w:rsid w:val="00DA3374"/>
    <w:rsid w:val="00DB30BD"/>
    <w:rsid w:val="00DC16EF"/>
    <w:rsid w:val="00DC1B5B"/>
    <w:rsid w:val="00DC51E8"/>
    <w:rsid w:val="00DC5735"/>
    <w:rsid w:val="00DC70E7"/>
    <w:rsid w:val="00DD29CD"/>
    <w:rsid w:val="00DD6439"/>
    <w:rsid w:val="00DE3315"/>
    <w:rsid w:val="00DE4617"/>
    <w:rsid w:val="00E068D3"/>
    <w:rsid w:val="00E113B4"/>
    <w:rsid w:val="00E14B75"/>
    <w:rsid w:val="00E35ABD"/>
    <w:rsid w:val="00E4005F"/>
    <w:rsid w:val="00E40EA0"/>
    <w:rsid w:val="00E47CBD"/>
    <w:rsid w:val="00E500D2"/>
    <w:rsid w:val="00E571A7"/>
    <w:rsid w:val="00E63EDB"/>
    <w:rsid w:val="00E6715A"/>
    <w:rsid w:val="00E71911"/>
    <w:rsid w:val="00E72335"/>
    <w:rsid w:val="00E852FF"/>
    <w:rsid w:val="00E858B4"/>
    <w:rsid w:val="00E91F5D"/>
    <w:rsid w:val="00EA02BD"/>
    <w:rsid w:val="00EA237D"/>
    <w:rsid w:val="00EA28C2"/>
    <w:rsid w:val="00EA7CB3"/>
    <w:rsid w:val="00EC72C6"/>
    <w:rsid w:val="00ED2A52"/>
    <w:rsid w:val="00EE1B63"/>
    <w:rsid w:val="00EE319C"/>
    <w:rsid w:val="00F043BE"/>
    <w:rsid w:val="00F05BE8"/>
    <w:rsid w:val="00F075E0"/>
    <w:rsid w:val="00F11CE6"/>
    <w:rsid w:val="00F16409"/>
    <w:rsid w:val="00F3084B"/>
    <w:rsid w:val="00F320E3"/>
    <w:rsid w:val="00F35B8A"/>
    <w:rsid w:val="00F36728"/>
    <w:rsid w:val="00F36DFE"/>
    <w:rsid w:val="00F6012F"/>
    <w:rsid w:val="00F84F04"/>
    <w:rsid w:val="00F86E23"/>
    <w:rsid w:val="00F971EE"/>
    <w:rsid w:val="00F97957"/>
    <w:rsid w:val="00FA2411"/>
    <w:rsid w:val="00FB2CE7"/>
    <w:rsid w:val="00FB45C2"/>
    <w:rsid w:val="00FB48E4"/>
    <w:rsid w:val="00FC152C"/>
    <w:rsid w:val="00FC72E8"/>
    <w:rsid w:val="00FC7B25"/>
    <w:rsid w:val="00FD5878"/>
    <w:rsid w:val="00FD5ECD"/>
    <w:rsid w:val="00FE1489"/>
    <w:rsid w:val="00FE2FDC"/>
    <w:rsid w:val="00FE6C4E"/>
    <w:rsid w:val="00FF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5DA0552-9B41-4278-BF35-43971E0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350C27"/>
    <w:rPr>
      <w:color w:val="808080"/>
    </w:rPr>
  </w:style>
  <w:style w:type="character" w:customStyle="1" w:styleId="Style1">
    <w:name w:val="Style1"/>
    <w:basedOn w:val="DefaultParagraphFont"/>
    <w:uiPriority w:val="1"/>
    <w:rsid w:val="00D62E07"/>
  </w:style>
  <w:style w:type="paragraph" w:styleId="Quote">
    <w:name w:val="Quote"/>
    <w:basedOn w:val="Normal"/>
    <w:next w:val="Normal"/>
    <w:link w:val="QuoteChar"/>
    <w:uiPriority w:val="29"/>
    <w:qFormat/>
    <w:rsid w:val="00B834C4"/>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B834C4"/>
    <w:rPr>
      <w:rFonts w:asciiTheme="minorHAnsi" w:eastAsiaTheme="minorEastAsia" w:hAnsiTheme="minorHAnsi" w:cstheme="minorBid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Businesses/Small-Businesses-&amp;-Self-Employed/How-to-Apply-for-an-E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eralregister.gov/a/2014-2353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AppData\Local\Microsoft\Windows\Temporary%20Internet%20Files\Content.IE5\VWZYDGU8\Form_10-550-CUA_Application_For_Printing_with_EO_136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7F038797C4274A945807396DF6ABA"/>
        <w:category>
          <w:name w:val="General"/>
          <w:gallery w:val="placeholder"/>
        </w:category>
        <w:types>
          <w:type w:val="bbPlcHdr"/>
        </w:types>
        <w:behaviors>
          <w:behavior w:val="content"/>
        </w:behaviors>
        <w:guid w:val="{EBD6E649-1D90-4791-9A40-F9AC550B1D0F}"/>
      </w:docPartPr>
      <w:docPartBody>
        <w:p w:rsidR="00F0232A" w:rsidRDefault="00632A2C">
          <w:pPr>
            <w:pStyle w:val="4E37F038797C4274A945807396DF6ABA"/>
          </w:pPr>
          <w:r w:rsidRPr="00FD695F">
            <w:rPr>
              <w:rStyle w:val="PlaceholderText"/>
            </w:rPr>
            <w:t>Click here to enter text.</w:t>
          </w:r>
        </w:p>
      </w:docPartBody>
    </w:docPart>
    <w:docPart>
      <w:docPartPr>
        <w:name w:val="FC933EBE8ACA4A47826C31FE131280A9"/>
        <w:category>
          <w:name w:val="General"/>
          <w:gallery w:val="placeholder"/>
        </w:category>
        <w:types>
          <w:type w:val="bbPlcHdr"/>
        </w:types>
        <w:behaviors>
          <w:behavior w:val="content"/>
        </w:behaviors>
        <w:guid w:val="{0D8B6539-2825-4E98-8EFD-917925535086}"/>
      </w:docPartPr>
      <w:docPartBody>
        <w:p w:rsidR="00F0232A" w:rsidRDefault="00632A2C">
          <w:pPr>
            <w:pStyle w:val="FC933EBE8ACA4A47826C31FE131280A9"/>
          </w:pPr>
          <w:r w:rsidRPr="00FD695F">
            <w:rPr>
              <w:rStyle w:val="PlaceholderText"/>
            </w:rPr>
            <w:t>Click here to enter text.</w:t>
          </w:r>
        </w:p>
      </w:docPartBody>
    </w:docPart>
    <w:docPart>
      <w:docPartPr>
        <w:name w:val="7BC77C9CB06D4613A8CADA75C81B9F17"/>
        <w:category>
          <w:name w:val="General"/>
          <w:gallery w:val="placeholder"/>
        </w:category>
        <w:types>
          <w:type w:val="bbPlcHdr"/>
        </w:types>
        <w:behaviors>
          <w:behavior w:val="content"/>
        </w:behaviors>
        <w:guid w:val="{0912CB64-3F13-4275-9738-DC815871FB43}"/>
      </w:docPartPr>
      <w:docPartBody>
        <w:p w:rsidR="00F0232A" w:rsidRDefault="00632A2C">
          <w:pPr>
            <w:pStyle w:val="7BC77C9CB06D4613A8CADA75C81B9F17"/>
          </w:pPr>
          <w:r w:rsidRPr="00350C27">
            <w:rPr>
              <w:rStyle w:val="PlaceholderText"/>
              <w:color w:val="auto"/>
            </w:rPr>
            <w:t>App Fee</w:t>
          </w:r>
          <w:r w:rsidRPr="00FD695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2C"/>
    <w:rsid w:val="00632A2C"/>
    <w:rsid w:val="00F0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37F038797C4274A945807396DF6ABA">
    <w:name w:val="4E37F038797C4274A945807396DF6ABA"/>
  </w:style>
  <w:style w:type="paragraph" w:customStyle="1" w:styleId="FC933EBE8ACA4A47826C31FE131280A9">
    <w:name w:val="FC933EBE8ACA4A47826C31FE131280A9"/>
  </w:style>
  <w:style w:type="paragraph" w:customStyle="1" w:styleId="7BC77C9CB06D4613A8CADA75C81B9F17">
    <w:name w:val="7BC77C9CB06D4613A8CADA75C81B9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2.xml><?xml version="1.0" encoding="utf-8"?>
<ds:datastoreItem xmlns:ds="http://schemas.openxmlformats.org/officeDocument/2006/customXml" ds:itemID="{78EAD134-9FD8-4C47-B380-9037C476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7BCF19-45B2-4862-84FB-BC3AB16D4FA1}">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5.xml><?xml version="1.0" encoding="utf-8"?>
<ds:datastoreItem xmlns:ds="http://schemas.openxmlformats.org/officeDocument/2006/customXml" ds:itemID="{0400088F-F66B-49B4-9B66-0756F5F5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Form_10-550-CUA_Application_For_Printing_with_EO_13658.dotx</Template>
  <TotalTime>4</TotalTime>
  <Pages>10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19749</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Towery, Samantha M.</dc:creator>
  <cp:lastModifiedBy>LHenning</cp:lastModifiedBy>
  <cp:revision>4</cp:revision>
  <cp:lastPrinted>2016-06-10T15:19:00Z</cp:lastPrinted>
  <dcterms:created xsi:type="dcterms:W3CDTF">2016-10-31T15:56:00Z</dcterms:created>
  <dcterms:modified xsi:type="dcterms:W3CDTF">2018-04-23T15:45:00Z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