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3E" w:rsidRPr="00956597" w:rsidRDefault="001F5603">
      <w:r>
        <w:rPr>
          <w:rFonts w:ascii="Century Gothic" w:hAnsi="Century Gothic" w:cs="Century Gothic"/>
          <w:b/>
          <w:bCs/>
          <w:noProof/>
          <w:color w:val="000000"/>
          <w:sz w:val="22"/>
          <w:szCs w:val="22"/>
        </w:rPr>
        <w:drawing>
          <wp:anchor distT="0" distB="0" distL="114300" distR="114300" simplePos="0" relativeHeight="251677184" behindDoc="0" locked="0" layoutInCell="0" allowOverlap="1" wp14:anchorId="13A39475" wp14:editId="13A39476">
            <wp:simplePos x="0" y="0"/>
            <wp:positionH relativeFrom="column">
              <wp:posOffset>-484505</wp:posOffset>
            </wp:positionH>
            <wp:positionV relativeFrom="paragraph">
              <wp:posOffset>-497840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sz w:val="36"/>
          <w:szCs w:val="36"/>
        </w:rPr>
        <mc:AlternateContent>
          <mc:Choice Requires="wps">
            <w:drawing>
              <wp:anchor distT="0" distB="0" distL="114300" distR="114300" simplePos="0" relativeHeight="251676160" behindDoc="0" locked="0" layoutInCell="1" allowOverlap="1" wp14:anchorId="13A39477" wp14:editId="13A39478">
                <wp:simplePos x="0" y="0"/>
                <wp:positionH relativeFrom="column">
                  <wp:posOffset>4977442</wp:posOffset>
                </wp:positionH>
                <wp:positionV relativeFrom="paragraph">
                  <wp:posOffset>-602124</wp:posOffset>
                </wp:positionV>
                <wp:extent cx="1563621" cy="414655"/>
                <wp:effectExtent l="0" t="0" r="1778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621"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3366E0">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3366E0">
                              <w:rPr>
                                <w:sz w:val="18"/>
                                <w:szCs w:val="18"/>
                              </w:rPr>
                              <w:t>08/31</w:t>
                            </w:r>
                            <w:r w:rsidR="006E442E">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91.9pt;margin-top:-47.4pt;width:123.1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" fillcolor="black">
                <v:textbox>
                  <w:txbxContent>
                    <w:p w:rsidR="001309DF" w:rsidRPr="00512D94" w:rsidRDefault="001309DF" w:rsidP="001309DF">
                      <w:pPr>
                        <w:rPr>
                          <w:sz w:val="18"/>
                          <w:szCs w:val="18"/>
                        </w:rPr>
                      </w:pPr>
                      <w:r w:rsidRPr="00512D94">
                        <w:rPr>
                          <w:sz w:val="18"/>
                          <w:szCs w:val="18"/>
                        </w:rPr>
                        <w:t>O</w:t>
                      </w:r>
                      <w:r w:rsidR="003366E0">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3366E0">
                        <w:rPr>
                          <w:sz w:val="18"/>
                          <w:szCs w:val="18"/>
                        </w:rPr>
                        <w:t>08/31</w:t>
                      </w:r>
                      <w:r w:rsidR="006E442E">
                        <w:rPr>
                          <w:sz w:val="18"/>
                          <w:szCs w:val="18"/>
                        </w:rPr>
                        <w:t>/2016</w:t>
                      </w:r>
                    </w:p>
                  </w:txbxContent>
                </v:textbox>
              </v:shape>
            </w:pict>
          </mc:Fallback>
        </mc:AlternateContent>
      </w:r>
    </w:p>
    <w:p w:rsidR="001309DF" w:rsidRDefault="00BA2F34" w:rsidP="001309DF">
      <w:r>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13A39479" wp14:editId="13A3947A">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6E442E" w:rsidP="001309DF">
                            <w:pPr>
                              <w:pStyle w:val="NPSBandOffice"/>
                              <w:jc w:val="center"/>
                              <w:rPr>
                                <w:rFonts w:ascii="Times New Roman" w:hAnsi="Times New Roman"/>
                                <w:b/>
                                <w:sz w:val="32"/>
                                <w:szCs w:val="32"/>
                              </w:rPr>
                            </w:pPr>
                            <w:r>
                              <w:rPr>
                                <w:rFonts w:ascii="Times New Roman" w:hAnsi="Times New Roman"/>
                                <w:b/>
                                <w:sz w:val="32"/>
                                <w:szCs w:val="32"/>
                              </w:rPr>
                              <w:t xml:space="preserve">MONTHLY </w:t>
                            </w:r>
                            <w:r w:rsidR="003856F8">
                              <w:rPr>
                                <w:rFonts w:ascii="Times New Roman" w:hAnsi="Times New Roman"/>
                                <w:b/>
                                <w:sz w:val="32"/>
                                <w:szCs w:val="32"/>
                              </w:rPr>
                              <w:t>REPORT</w:t>
                            </w:r>
                            <w:r>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c+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" o:allowincell="f" filled="f" stroked="f">
                <v:textbox inset="0,0,0,0">
                  <w:txbxContent>
                    <w:p w:rsidR="001309DF" w:rsidRPr="00402D70" w:rsidRDefault="006E442E" w:rsidP="001309DF">
                      <w:pPr>
                        <w:pStyle w:val="NPSBandOffice"/>
                        <w:jc w:val="center"/>
                        <w:rPr>
                          <w:rFonts w:ascii="Times New Roman" w:hAnsi="Times New Roman"/>
                          <w:b/>
                          <w:sz w:val="32"/>
                          <w:szCs w:val="32"/>
                        </w:rPr>
                      </w:pPr>
                      <w:r>
                        <w:rPr>
                          <w:rFonts w:ascii="Times New Roman" w:hAnsi="Times New Roman"/>
                          <w:b/>
                          <w:sz w:val="32"/>
                          <w:szCs w:val="32"/>
                        </w:rPr>
                        <w:t xml:space="preserve">MONTHLY </w:t>
                      </w:r>
                      <w:r w:rsidR="003856F8">
                        <w:rPr>
                          <w:rFonts w:ascii="Times New Roman" w:hAnsi="Times New Roman"/>
                          <w:b/>
                          <w:sz w:val="32"/>
                          <w:szCs w:val="32"/>
                        </w:rPr>
                        <w:t>REPORT</w:t>
                      </w:r>
                      <w:r>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13A3947B" wp14:editId="13A3947C">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p>
    <w:p w:rsidR="00103F4D" w:rsidRPr="0048161E" w:rsidRDefault="00103F4D" w:rsidP="00103F4D">
      <w:pPr>
        <w:rPr>
          <w:b/>
        </w:rPr>
      </w:pPr>
      <w:r>
        <w:rPr>
          <w:b/>
        </w:rPr>
        <w:t>INSTRUCTIONS</w:t>
      </w:r>
    </w:p>
    <w:p w:rsidR="00103F4D" w:rsidRDefault="00103F4D" w:rsidP="00103F4D">
      <w:r>
        <w:rPr>
          <w:noProof/>
          <w:color w:val="FFFFFF" w:themeColor="background1"/>
          <w:sz w:val="36"/>
          <w:szCs w:val="36"/>
        </w:rPr>
        <mc:AlternateContent>
          <mc:Choice Requires="wps">
            <w:drawing>
              <wp:anchor distT="0" distB="0" distL="114300" distR="114300" simplePos="0" relativeHeight="251682304" behindDoc="1" locked="0" layoutInCell="0" allowOverlap="1" wp14:anchorId="1C10F90C" wp14:editId="522F13B4">
                <wp:simplePos x="0" y="0"/>
                <wp:positionH relativeFrom="column">
                  <wp:posOffset>-677545</wp:posOffset>
                </wp:positionH>
                <wp:positionV relativeFrom="page">
                  <wp:posOffset>115875</wp:posOffset>
                </wp:positionV>
                <wp:extent cx="7204710" cy="9048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35pt;margin-top:9.1pt;width:567.3pt;height:7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" o:allowincell="f" fillcolor="black" stroked="f">
                <w10:wrap anchory="page"/>
              </v:rect>
            </w:pict>
          </mc:Fallback>
        </mc:AlternateContent>
      </w:r>
    </w:p>
    <w:p w:rsidR="00103F4D" w:rsidRDefault="00103F4D" w:rsidP="00103F4D">
      <w:r>
        <w:t>These instructions correspond to the numbered questions in Form 10-660.</w:t>
      </w:r>
    </w:p>
    <w:p w:rsidR="00103F4D" w:rsidRDefault="00103F4D" w:rsidP="00103F4D"/>
    <w:p w:rsidR="00103F4D" w:rsidRDefault="00103F4D" w:rsidP="00103F4D">
      <w:pPr>
        <w:numPr>
          <w:ilvl w:val="0"/>
          <w:numId w:val="36"/>
        </w:numPr>
        <w:ind w:left="720" w:hanging="720"/>
      </w:pPr>
      <w:r>
        <w:t>Enter your contact information as it appears on your permit.</w:t>
      </w:r>
    </w:p>
    <w:p w:rsidR="00103F4D" w:rsidRDefault="00103F4D" w:rsidP="00103F4D">
      <w:pPr>
        <w:ind w:left="720" w:hanging="720"/>
      </w:pPr>
    </w:p>
    <w:p w:rsidR="00103F4D" w:rsidRPr="00C00236" w:rsidRDefault="00103F4D" w:rsidP="00103F4D">
      <w:pPr>
        <w:numPr>
          <w:ilvl w:val="0"/>
          <w:numId w:val="36"/>
        </w:numPr>
        <w:ind w:left="720" w:hanging="720"/>
      </w:pPr>
      <w:r>
        <w:t>Enter the service you provide as it appears on your permit.</w:t>
      </w:r>
    </w:p>
    <w:p w:rsidR="00103F4D" w:rsidRDefault="00103F4D" w:rsidP="00103F4D">
      <w:pPr>
        <w:ind w:left="720" w:hanging="720"/>
      </w:pPr>
    </w:p>
    <w:p w:rsidR="00103F4D" w:rsidRDefault="00103F4D" w:rsidP="00103F4D">
      <w:pPr>
        <w:numPr>
          <w:ilvl w:val="0"/>
          <w:numId w:val="36"/>
        </w:numPr>
        <w:ind w:left="720" w:hanging="720"/>
      </w:pPr>
      <w:r>
        <w:t>Enter the number of visitors who use your service.  Enter the number of trips your company made to the park; i.e., a two person backpack trip for 3 days is ONE TRIP.  Note:  if you submit monthly reports, we only require you to add the monthly reports together.</w:t>
      </w:r>
    </w:p>
    <w:p w:rsidR="00103F4D" w:rsidRDefault="00103F4D" w:rsidP="006B3B52"/>
    <w:p w:rsidR="00103F4D" w:rsidRDefault="00103F4D" w:rsidP="00103F4D">
      <w:pPr>
        <w:numPr>
          <w:ilvl w:val="0"/>
          <w:numId w:val="36"/>
        </w:numPr>
        <w:ind w:left="720" w:hanging="720"/>
      </w:pPr>
      <w:r>
        <w:t>Provide details of any reportable injuries incurred to you, your employees, or clients this year.</w:t>
      </w:r>
    </w:p>
    <w:p w:rsidR="00103F4D" w:rsidRDefault="00103F4D" w:rsidP="00103F4D">
      <w:pPr>
        <w:ind w:left="720" w:hanging="720"/>
      </w:pPr>
    </w:p>
    <w:p w:rsidR="00103F4D" w:rsidRPr="00B41435" w:rsidRDefault="00103F4D" w:rsidP="00103F4D">
      <w:pPr>
        <w:numPr>
          <w:ilvl w:val="0"/>
          <w:numId w:val="36"/>
        </w:numPr>
        <w:ind w:left="720" w:hanging="720"/>
      </w:pPr>
      <w:r>
        <w:t>Signature of business owner or authorized agent.</w:t>
      </w:r>
    </w:p>
    <w:p w:rsidR="00103F4D" w:rsidRPr="00625090" w:rsidRDefault="00103F4D" w:rsidP="00103F4D">
      <w:pPr>
        <w:ind w:left="720" w:hanging="720"/>
      </w:pPr>
    </w:p>
    <w:p w:rsidR="00103F4D" w:rsidRDefault="00103F4D">
      <w:pPr>
        <w:rPr>
          <w:sz w:val="22"/>
          <w:szCs w:val="22"/>
        </w:rPr>
      </w:pPr>
      <w:r>
        <w:rPr>
          <w:sz w:val="22"/>
          <w:szCs w:val="22"/>
        </w:rPr>
        <w:br w:type="page"/>
      </w:r>
    </w:p>
    <w:p w:rsidR="003A5EC0" w:rsidRDefault="003A5EC0" w:rsidP="001309DF">
      <w:pPr>
        <w:autoSpaceDE w:val="0"/>
        <w:autoSpaceDN w:val="0"/>
        <w:adjustRightInd w:val="0"/>
        <w:spacing w:before="100" w:after="100"/>
        <w:rPr>
          <w:sz w:val="22"/>
          <w:szCs w:val="22"/>
        </w:rPr>
      </w:pPr>
    </w:p>
    <w:p w:rsidR="00BD733A" w:rsidRPr="00BD733A" w:rsidRDefault="00BD733A" w:rsidP="00BD733A">
      <w:pPr>
        <w:tabs>
          <w:tab w:val="center" w:pos="5703"/>
        </w:tabs>
        <w:suppressAutoHyphens/>
        <w:jc w:val="center"/>
        <w:outlineLvl w:val="0"/>
        <w:rPr>
          <w:rFonts w:ascii="CG Times" w:hAnsi="CG Times"/>
          <w:b/>
          <w:spacing w:val="-3"/>
        </w:rPr>
      </w:pPr>
      <w:r w:rsidRPr="00BD733A">
        <w:rPr>
          <w:rFonts w:ascii="CG Times" w:hAnsi="CG Times"/>
          <w:b/>
          <w:spacing w:val="-3"/>
        </w:rPr>
        <w:t>DEPARTMENT OF THE INTERIOR</w:t>
      </w:r>
    </w:p>
    <w:p w:rsidR="00BD733A" w:rsidRPr="00BD733A" w:rsidRDefault="00BD733A" w:rsidP="00BD733A">
      <w:pPr>
        <w:tabs>
          <w:tab w:val="center" w:pos="5703"/>
        </w:tabs>
        <w:suppressAutoHyphens/>
        <w:jc w:val="center"/>
        <w:rPr>
          <w:rFonts w:ascii="CG Times" w:hAnsi="CG Times"/>
          <w:b/>
          <w:spacing w:val="-3"/>
        </w:rPr>
      </w:pPr>
      <w:r w:rsidRPr="00BD733A">
        <w:rPr>
          <w:rFonts w:ascii="CG Times" w:hAnsi="CG Times"/>
          <w:b/>
          <w:spacing w:val="-3"/>
        </w:rPr>
        <w:t>NATIONAL PARK SERVICE</w:t>
      </w:r>
    </w:p>
    <w:sdt>
      <w:sdtPr>
        <w:rPr>
          <w:rStyle w:val="FormFields"/>
        </w:rPr>
        <w:alias w:val="Park Name"/>
        <w:tag w:val="Park Name"/>
        <w:id w:val="679943502"/>
        <w:placeholder>
          <w:docPart w:val="CE5AAC6D550B4B2BA278924DB00BFB20"/>
        </w:placeholder>
      </w:sdtPr>
      <w:sdtEndPr>
        <w:rPr>
          <w:rStyle w:val="FormFields"/>
        </w:rPr>
      </w:sdtEndPr>
      <w:sdtContent>
        <w:p w:rsidR="00BD733A" w:rsidRPr="0052336E" w:rsidRDefault="0052336E" w:rsidP="00BD733A">
          <w:pPr>
            <w:tabs>
              <w:tab w:val="center" w:pos="5703"/>
            </w:tabs>
            <w:suppressAutoHyphens/>
            <w:jc w:val="center"/>
            <w:rPr>
              <w:rFonts w:ascii="CG Times" w:hAnsi="CG Times"/>
              <w:b/>
              <w:spacing w:val="-3"/>
            </w:rPr>
          </w:pPr>
          <w:r w:rsidRPr="0052336E">
            <w:rPr>
              <w:rStyle w:val="FormFields"/>
            </w:rPr>
            <w:t>Cape Cod National Seashore</w:t>
          </w:r>
        </w:p>
      </w:sdtContent>
    </w:sdt>
    <w:p w:rsidR="00BD733A" w:rsidRPr="0052336E" w:rsidRDefault="00BD733A" w:rsidP="00BD733A">
      <w:pPr>
        <w:tabs>
          <w:tab w:val="center" w:pos="5703"/>
        </w:tabs>
        <w:suppressAutoHyphens/>
        <w:jc w:val="center"/>
        <w:rPr>
          <w:rFonts w:ascii="CG Times" w:hAnsi="CG Times"/>
          <w:spacing w:val="-3"/>
        </w:rPr>
      </w:pPr>
      <w:r w:rsidRPr="0052336E">
        <w:rPr>
          <w:rFonts w:ascii="CG Times" w:hAnsi="CG Times"/>
          <w:spacing w:val="-3"/>
        </w:rPr>
        <w:t xml:space="preserve"> </w:t>
      </w:r>
      <w:sdt>
        <w:sdtPr>
          <w:rPr>
            <w:rStyle w:val="FormFields"/>
          </w:rPr>
          <w:alias w:val="Name CUA Coordinator"/>
          <w:tag w:val="Name CUA Coordinator"/>
          <w:id w:val="1832333087"/>
          <w:placeholder>
            <w:docPart w:val="CE5AAC6D550B4B2BA278924DB00BFB20"/>
          </w:placeholder>
        </w:sdtPr>
        <w:sdtEndPr>
          <w:rPr>
            <w:rStyle w:val="FormFields"/>
          </w:rPr>
        </w:sdtEndPr>
        <w:sdtContent>
          <w:r w:rsidR="0052336E" w:rsidRPr="0052336E">
            <w:rPr>
              <w:rStyle w:val="FormFields"/>
            </w:rPr>
            <w:t>Katie Trudeau, CUA Coordinator</w:t>
          </w:r>
        </w:sdtContent>
      </w:sdt>
    </w:p>
    <w:sdt>
      <w:sdtPr>
        <w:rPr>
          <w:rStyle w:val="FormFields"/>
        </w:rPr>
        <w:alias w:val="Coordinator Phone Number"/>
        <w:tag w:val="Coordinator Phone Number"/>
        <w:id w:val="78488455"/>
        <w:placeholder>
          <w:docPart w:val="CE5AAC6D550B4B2BA278924DB00BFB20"/>
        </w:placeholder>
      </w:sdtPr>
      <w:sdtEndPr>
        <w:rPr>
          <w:rStyle w:val="FormFields"/>
        </w:rPr>
      </w:sdtEndPr>
      <w:sdtContent>
        <w:p w:rsidR="00BD733A" w:rsidRDefault="0052336E" w:rsidP="00BD733A">
          <w:pPr>
            <w:tabs>
              <w:tab w:val="center" w:pos="5703"/>
            </w:tabs>
            <w:suppressAutoHyphens/>
            <w:jc w:val="center"/>
            <w:rPr>
              <w:rFonts w:ascii="CG Times" w:hAnsi="CG Times"/>
              <w:spacing w:val="-3"/>
            </w:rPr>
          </w:pPr>
          <w:r w:rsidRPr="0052336E">
            <w:rPr>
              <w:rStyle w:val="FormFields"/>
            </w:rPr>
            <w:t>508-957-0706</w:t>
          </w:r>
        </w:p>
      </w:sdtContent>
    </w:sdt>
    <w:p w:rsidR="00BD733A" w:rsidRDefault="00BD733A" w:rsidP="00BD733A">
      <w:pPr>
        <w:tabs>
          <w:tab w:val="left" w:pos="-720"/>
        </w:tabs>
        <w:suppressAutoHyphens/>
        <w:jc w:val="both"/>
        <w:rPr>
          <w:rFonts w:ascii="CG Times" w:hAnsi="CG Times"/>
          <w:spacing w:val="-3"/>
          <w:sz w:val="16"/>
        </w:rPr>
      </w:pPr>
    </w:p>
    <w:p w:rsidR="00BD733A" w:rsidRPr="00BD733A" w:rsidRDefault="00BD733A" w:rsidP="00BD733A">
      <w:pPr>
        <w:pStyle w:val="Heading2"/>
        <w:jc w:val="center"/>
        <w:rPr>
          <w:rFonts w:ascii="Times New Roman" w:hAnsi="Times New Roman"/>
          <w:color w:val="FF0000"/>
        </w:rPr>
      </w:pPr>
      <w:r w:rsidRPr="00BD733A">
        <w:rPr>
          <w:rFonts w:ascii="Times New Roman" w:hAnsi="Times New Roman"/>
          <w:color w:val="FF0000"/>
          <w:sz w:val="28"/>
        </w:rPr>
        <w:t>Due by &lt;</w:t>
      </w:r>
      <w:sdt>
        <w:sdtPr>
          <w:rPr>
            <w:rStyle w:val="FormFields"/>
            <w:color w:val="FF0000"/>
            <w:highlight w:val="yellow"/>
          </w:rPr>
          <w:alias w:val="Due Date"/>
          <w:tag w:val="Due Date"/>
          <w:id w:val="300804910"/>
          <w:placeholder>
            <w:docPart w:val="CE5AAC6D550B4B2BA278924DB00BFB20"/>
          </w:placeholder>
        </w:sdtPr>
        <w:sdtEndPr>
          <w:rPr>
            <w:rStyle w:val="FormFields"/>
          </w:rPr>
        </w:sdtEndPr>
        <w:sdtContent>
          <w:r w:rsidR="005939A6">
            <w:rPr>
              <w:rStyle w:val="FormFields"/>
              <w:color w:val="FF0000"/>
            </w:rPr>
            <w:t>the 4</w:t>
          </w:r>
          <w:r w:rsidR="005939A6" w:rsidRPr="005939A6">
            <w:rPr>
              <w:rStyle w:val="FormFields"/>
              <w:color w:val="FF0000"/>
              <w:vertAlign w:val="superscript"/>
            </w:rPr>
            <w:t>th</w:t>
          </w:r>
          <w:r w:rsidR="005939A6">
            <w:rPr>
              <w:rStyle w:val="FormFields"/>
              <w:color w:val="FF0000"/>
            </w:rPr>
            <w:t xml:space="preserve"> of each month of operation</w:t>
          </w:r>
        </w:sdtContent>
      </w:sdt>
      <w:r w:rsidRPr="00BD733A">
        <w:rPr>
          <w:rFonts w:ascii="Times New Roman" w:hAnsi="Times New Roman"/>
          <w:color w:val="FF0000"/>
          <w:sz w:val="28"/>
        </w:rPr>
        <w:t>&gt;</w:t>
      </w:r>
    </w:p>
    <w:p w:rsidR="00BD733A" w:rsidRPr="008940B9" w:rsidRDefault="00BD733A" w:rsidP="00BD733A"/>
    <w:p w:rsidR="005B1854" w:rsidRPr="00956597" w:rsidRDefault="005B1854" w:rsidP="005B1854">
      <w:r>
        <w:rPr>
          <w:b/>
        </w:rPr>
        <w:t xml:space="preserve">NOTE:  </w:t>
      </w:r>
      <w:r w:rsidRPr="005B1854">
        <w:rPr>
          <w:b/>
        </w:rPr>
        <w:t>This form is only to be used for monthly statistic</w:t>
      </w:r>
      <w:r w:rsidR="00E91830">
        <w:rPr>
          <w:b/>
        </w:rPr>
        <w:t>al</w:t>
      </w:r>
      <w:r w:rsidRPr="005B1854">
        <w:rPr>
          <w:b/>
        </w:rPr>
        <w:t xml:space="preserve"> reporting.   A separate Annual Report is required for all CUAs</w:t>
      </w:r>
      <w:r>
        <w:t>.</w:t>
      </w:r>
      <w:r w:rsidR="006B3B52">
        <w:t xml:space="preserve"> </w:t>
      </w:r>
      <w:r w:rsidR="006B3B52" w:rsidRPr="006B3B52">
        <w:rPr>
          <w:b/>
        </w:rPr>
        <w:t xml:space="preserve">Monthly reports are due on the first of each month to report the previous month’s activity (ex. On Feb </w:t>
      </w:r>
      <w:r w:rsidR="005939A6">
        <w:rPr>
          <w:b/>
        </w:rPr>
        <w:t>4</w:t>
      </w:r>
      <w:bookmarkStart w:id="0" w:name="_GoBack"/>
      <w:bookmarkEnd w:id="0"/>
      <w:r w:rsidR="006B3B52" w:rsidRPr="006B3B52">
        <w:rPr>
          <w:b/>
        </w:rPr>
        <w:t xml:space="preserve">, 2017 the monthly report is due for January </w:t>
      </w:r>
      <w:r w:rsidR="006B3B52">
        <w:rPr>
          <w:b/>
        </w:rPr>
        <w:t xml:space="preserve">2017 </w:t>
      </w:r>
      <w:r w:rsidR="006B3B52" w:rsidRPr="006B3B52">
        <w:rPr>
          <w:b/>
        </w:rPr>
        <w:t>activity).</w:t>
      </w:r>
      <w:r w:rsidR="006B3B52">
        <w:rPr>
          <w:b/>
        </w:rPr>
        <w:t xml:space="preserve"> Monthly reports are to be submitted to Katie Trudeau.</w:t>
      </w:r>
    </w:p>
    <w:p w:rsidR="001411D9" w:rsidRDefault="001411D9" w:rsidP="001411D9">
      <w:pPr>
        <w:tabs>
          <w:tab w:val="left" w:pos="-720"/>
        </w:tabs>
        <w:suppressAutoHyphens/>
        <w:rPr>
          <w:spacing w:val="-3"/>
        </w:rPr>
      </w:pPr>
    </w:p>
    <w:p w:rsidR="001411D9" w:rsidRPr="00270E89" w:rsidRDefault="001411D9" w:rsidP="002663E7">
      <w:pPr>
        <w:numPr>
          <w:ilvl w:val="0"/>
          <w:numId w:val="37"/>
        </w:numPr>
        <w:tabs>
          <w:tab w:val="clear" w:pos="1080"/>
          <w:tab w:val="left" w:pos="-720"/>
          <w:tab w:val="left" w:pos="0"/>
          <w:tab w:val="num" w:pos="450"/>
          <w:tab w:val="left" w:pos="4500"/>
        </w:tabs>
        <w:suppressAutoHyphens/>
        <w:ind w:hanging="1080"/>
        <w:rPr>
          <w:b/>
          <w:spacing w:val="-3"/>
        </w:rPr>
      </w:pPr>
      <w:r w:rsidRPr="00270E89">
        <w:rPr>
          <w:b/>
          <w:spacing w:val="-3"/>
        </w:rPr>
        <w:t xml:space="preserve">Contact Information </w:t>
      </w:r>
      <w:r w:rsidR="005B1854">
        <w:rPr>
          <w:b/>
          <w:spacing w:val="-3"/>
        </w:rPr>
        <w:t>(as it appears on your permit)</w:t>
      </w:r>
    </w:p>
    <w:p w:rsidR="001411D9" w:rsidRPr="00270E89" w:rsidRDefault="001411D9" w:rsidP="002663E7">
      <w:pPr>
        <w:tabs>
          <w:tab w:val="left" w:pos="-720"/>
          <w:tab w:val="left" w:pos="0"/>
          <w:tab w:val="left" w:pos="4500"/>
        </w:tabs>
        <w:suppressAutoHyphens/>
        <w:ind w:left="1080"/>
        <w:rPr>
          <w:spacing w:val="-3"/>
        </w:rPr>
      </w:pPr>
    </w:p>
    <w:p w:rsidR="001411D9" w:rsidRPr="00270E89" w:rsidRDefault="001411D9" w:rsidP="00073472">
      <w:pPr>
        <w:tabs>
          <w:tab w:val="left" w:pos="-720"/>
          <w:tab w:val="left" w:pos="4500"/>
        </w:tabs>
        <w:suppressAutoHyphens/>
        <w:spacing w:line="360" w:lineRule="auto"/>
        <w:rPr>
          <w:spacing w:val="-3"/>
        </w:rPr>
      </w:pPr>
      <w:r w:rsidRPr="00270E89">
        <w:rPr>
          <w:bCs/>
          <w:i/>
          <w:iCs/>
          <w:spacing w:val="-3"/>
        </w:rPr>
        <w:t>Holder Name</w:t>
      </w:r>
      <w:r w:rsidR="002663E7">
        <w:rPr>
          <w:spacing w:val="-3"/>
        </w:rPr>
        <w:t xml:space="preserve">: </w:t>
      </w:r>
      <w:sdt>
        <w:sdtPr>
          <w:rPr>
            <w:rStyle w:val="FormFields"/>
          </w:rPr>
          <w:alias w:val="1. Holder Name"/>
          <w:tag w:val="1. Holder Name"/>
          <w:id w:val="1926918003"/>
          <w:placeholder>
            <w:docPart w:val="CE5AAC6D550B4B2BA278924DB00BFB20"/>
          </w:placeholder>
        </w:sdtPr>
        <w:sdtEndPr>
          <w:rPr>
            <w:rStyle w:val="FormFields"/>
          </w:rPr>
        </w:sdtEndPr>
        <w:sdtContent>
          <w:r w:rsidR="002663E7">
            <w:rPr>
              <w:rStyle w:val="FormFields"/>
            </w:rPr>
            <w:t>_____________</w:t>
          </w:r>
          <w:r w:rsidRPr="002663E7">
            <w:rPr>
              <w:rStyle w:val="FormFields"/>
            </w:rPr>
            <w:t>_</w:t>
          </w:r>
          <w:r w:rsidR="002663E7">
            <w:rPr>
              <w:rStyle w:val="FormFields"/>
            </w:rPr>
            <w:t>_</w:t>
          </w:r>
          <w:r w:rsidRPr="002663E7">
            <w:rPr>
              <w:rStyle w:val="FormFields"/>
            </w:rPr>
            <w:t>______</w:t>
          </w:r>
        </w:sdtContent>
      </w:sdt>
      <w:r w:rsidRPr="00270E89">
        <w:rPr>
          <w:spacing w:val="-3"/>
        </w:rPr>
        <w:tab/>
      </w:r>
      <w:r w:rsidR="005B1854">
        <w:rPr>
          <w:spacing w:val="-3"/>
        </w:rPr>
        <w:t xml:space="preserve"> </w:t>
      </w:r>
      <w:r w:rsidR="002663E7">
        <w:rPr>
          <w:spacing w:val="-3"/>
        </w:rPr>
        <w:tab/>
      </w:r>
      <w:r w:rsidRPr="00270E89">
        <w:rPr>
          <w:bCs/>
          <w:i/>
          <w:iCs/>
          <w:spacing w:val="-3"/>
        </w:rPr>
        <w:t>Contact Person</w:t>
      </w:r>
      <w:r w:rsidR="002663E7">
        <w:rPr>
          <w:spacing w:val="-3"/>
        </w:rPr>
        <w:t xml:space="preserve"> (if different): </w:t>
      </w:r>
      <w:sdt>
        <w:sdtPr>
          <w:rPr>
            <w:rStyle w:val="FormFields"/>
          </w:rPr>
          <w:alias w:val="1. Contact Person"/>
          <w:tag w:val="1. Contact Person"/>
          <w:id w:val="-1695599584"/>
          <w:placeholder>
            <w:docPart w:val="CE5AAC6D550B4B2BA278924DB00BFB20"/>
          </w:placeholder>
        </w:sdtPr>
        <w:sdtEndPr>
          <w:rPr>
            <w:rStyle w:val="FormFields"/>
          </w:rPr>
        </w:sdtEndPr>
        <w:sdtContent>
          <w:r w:rsidR="002663E7" w:rsidRPr="002663E7">
            <w:rPr>
              <w:rStyle w:val="FormFields"/>
            </w:rPr>
            <w:t>___</w:t>
          </w:r>
          <w:r w:rsidR="002663E7">
            <w:rPr>
              <w:rStyle w:val="FormFields"/>
            </w:rPr>
            <w:t>_______</w:t>
          </w:r>
          <w:r w:rsidRPr="002663E7">
            <w:rPr>
              <w:rStyle w:val="FormFields"/>
            </w:rPr>
            <w:t>_____</w:t>
          </w:r>
        </w:sdtContent>
      </w:sdt>
    </w:p>
    <w:p w:rsidR="001411D9" w:rsidRPr="00270E89" w:rsidRDefault="001411D9" w:rsidP="00073472">
      <w:pPr>
        <w:tabs>
          <w:tab w:val="left" w:pos="-720"/>
          <w:tab w:val="left" w:pos="4500"/>
        </w:tabs>
        <w:suppressAutoHyphens/>
        <w:spacing w:line="360" w:lineRule="auto"/>
        <w:jc w:val="both"/>
        <w:rPr>
          <w:spacing w:val="-3"/>
        </w:rPr>
      </w:pPr>
      <w:r w:rsidRPr="00270E89">
        <w:rPr>
          <w:bCs/>
          <w:i/>
          <w:iCs/>
          <w:spacing w:val="-3"/>
        </w:rPr>
        <w:t>Business Name</w:t>
      </w:r>
      <w:r w:rsidRPr="00270E89">
        <w:rPr>
          <w:spacing w:val="-3"/>
        </w:rPr>
        <w:t xml:space="preserve">: </w:t>
      </w:r>
      <w:sdt>
        <w:sdtPr>
          <w:rPr>
            <w:rStyle w:val="FormFields"/>
          </w:rPr>
          <w:alias w:val="1. Business Name"/>
          <w:tag w:val="1. Business Name"/>
          <w:id w:val="1345134140"/>
          <w:placeholder>
            <w:docPart w:val="CE5AAC6D550B4B2BA278924DB00BFB20"/>
          </w:placeholder>
        </w:sdtPr>
        <w:sdtEndPr>
          <w:rPr>
            <w:rStyle w:val="FormFields"/>
          </w:rPr>
        </w:sdtEndPr>
        <w:sdtContent>
          <w:r w:rsidR="002663E7">
            <w:rPr>
              <w:rStyle w:val="FormFields"/>
            </w:rPr>
            <w:t>_______</w:t>
          </w:r>
          <w:r w:rsidRPr="002663E7">
            <w:rPr>
              <w:rStyle w:val="FormFields"/>
            </w:rPr>
            <w:t>_____________</w:t>
          </w:r>
        </w:sdtContent>
      </w:sdt>
      <w:r w:rsidRPr="00270E89">
        <w:rPr>
          <w:spacing w:val="-3"/>
        </w:rPr>
        <w:tab/>
      </w:r>
      <w:r w:rsidRPr="00F65344">
        <w:rPr>
          <w:i/>
          <w:spacing w:val="-3"/>
        </w:rPr>
        <w:t xml:space="preserve"> </w:t>
      </w:r>
      <w:r w:rsidR="002663E7">
        <w:rPr>
          <w:i/>
          <w:spacing w:val="-3"/>
        </w:rPr>
        <w:tab/>
      </w:r>
      <w:proofErr w:type="gramStart"/>
      <w:r w:rsidRPr="00F65344">
        <w:rPr>
          <w:i/>
          <w:spacing w:val="-3"/>
        </w:rPr>
        <w:t>Email</w:t>
      </w:r>
      <w:r w:rsidRPr="00270E89">
        <w:rPr>
          <w:spacing w:val="-3"/>
        </w:rPr>
        <w:t>(</w:t>
      </w:r>
      <w:proofErr w:type="gramEnd"/>
      <w:r w:rsidRPr="00270E89">
        <w:rPr>
          <w:spacing w:val="-3"/>
        </w:rPr>
        <w:t xml:space="preserve">business) </w:t>
      </w:r>
      <w:sdt>
        <w:sdtPr>
          <w:rPr>
            <w:rStyle w:val="FormFields"/>
          </w:rPr>
          <w:alias w:val="1. Business Email"/>
          <w:tag w:val="1. Business Email"/>
          <w:id w:val="-1161608726"/>
          <w:placeholder>
            <w:docPart w:val="CE5AAC6D550B4B2BA278924DB00BFB20"/>
          </w:placeholder>
        </w:sdtPr>
        <w:sdtEndPr>
          <w:rPr>
            <w:rStyle w:val="FormFields"/>
          </w:rPr>
        </w:sdtEndPr>
        <w:sdtContent>
          <w:r w:rsidR="002663E7">
            <w:rPr>
              <w:rStyle w:val="FormFields"/>
            </w:rPr>
            <w:t>_________________</w:t>
          </w:r>
          <w:r w:rsidRPr="002663E7">
            <w:rPr>
              <w:rStyle w:val="FormFields"/>
            </w:rPr>
            <w:t>_______</w:t>
          </w:r>
        </w:sdtContent>
      </w:sdt>
    </w:p>
    <w:p w:rsidR="002663E7" w:rsidRDefault="001411D9" w:rsidP="002663E7">
      <w:pPr>
        <w:tabs>
          <w:tab w:val="left" w:pos="-720"/>
          <w:tab w:val="left" w:pos="4500"/>
        </w:tabs>
        <w:suppressAutoHyphens/>
        <w:rPr>
          <w:spacing w:val="-3"/>
        </w:rPr>
      </w:pPr>
      <w:r w:rsidRPr="00270E89">
        <w:rPr>
          <w:bCs/>
          <w:i/>
          <w:iCs/>
          <w:spacing w:val="-3"/>
        </w:rPr>
        <w:t>Mailing Address</w:t>
      </w:r>
      <w:r w:rsidRPr="00270E89">
        <w:rPr>
          <w:spacing w:val="-3"/>
        </w:rPr>
        <w:t xml:space="preserve">: </w:t>
      </w:r>
      <w:sdt>
        <w:sdtPr>
          <w:rPr>
            <w:rStyle w:val="FormFields"/>
          </w:rPr>
          <w:alias w:val="1. Mailing Address"/>
          <w:tag w:val="1. Mailing Address"/>
          <w:id w:val="265510805"/>
          <w:placeholder>
            <w:docPart w:val="CE5AAC6D550B4B2BA278924DB00BFB20"/>
          </w:placeholder>
        </w:sdtPr>
        <w:sdtEndPr>
          <w:rPr>
            <w:rStyle w:val="FormFields"/>
          </w:rPr>
        </w:sdtEndPr>
        <w:sdtContent>
          <w:r w:rsidR="002663E7">
            <w:rPr>
              <w:rStyle w:val="FormFields"/>
            </w:rPr>
            <w:t>_____________</w:t>
          </w:r>
          <w:r w:rsidRPr="002663E7">
            <w:rPr>
              <w:rStyle w:val="FormFields"/>
            </w:rPr>
            <w:t>____</w:t>
          </w:r>
          <w:r w:rsidR="002663E7">
            <w:rPr>
              <w:rStyle w:val="FormFields"/>
            </w:rPr>
            <w:t>______________________________________</w:t>
          </w:r>
          <w:r w:rsidRPr="002663E7">
            <w:rPr>
              <w:rStyle w:val="FormFields"/>
            </w:rPr>
            <w:t>__</w:t>
          </w:r>
        </w:sdtContent>
      </w:sdt>
      <w:r w:rsidRPr="00270E89">
        <w:rPr>
          <w:spacing w:val="-3"/>
        </w:rPr>
        <w:t xml:space="preserve"> </w:t>
      </w:r>
      <w:r w:rsidR="002663E7">
        <w:rPr>
          <w:spacing w:val="-3"/>
        </w:rPr>
        <w:tab/>
      </w:r>
    </w:p>
    <w:p w:rsidR="002663E7" w:rsidRDefault="002663E7" w:rsidP="002663E7">
      <w:pPr>
        <w:tabs>
          <w:tab w:val="left" w:pos="-720"/>
          <w:tab w:val="left" w:pos="4500"/>
        </w:tabs>
        <w:suppressAutoHyphens/>
        <w:rPr>
          <w:spacing w:val="-3"/>
        </w:rPr>
      </w:pPr>
    </w:p>
    <w:p w:rsidR="001411D9" w:rsidRPr="00270E89" w:rsidRDefault="001411D9" w:rsidP="002663E7">
      <w:pPr>
        <w:tabs>
          <w:tab w:val="left" w:pos="-720"/>
          <w:tab w:val="left" w:pos="4500"/>
        </w:tabs>
        <w:suppressAutoHyphens/>
        <w:rPr>
          <w:spacing w:val="-3"/>
        </w:rPr>
      </w:pPr>
      <w:r w:rsidRPr="00F65344">
        <w:rPr>
          <w:i/>
          <w:spacing w:val="-3"/>
        </w:rPr>
        <w:t>E</w:t>
      </w:r>
      <w:r w:rsidRPr="00270E89">
        <w:rPr>
          <w:bCs/>
          <w:i/>
          <w:iCs/>
          <w:spacing w:val="-3"/>
        </w:rPr>
        <w:t>mail</w:t>
      </w:r>
      <w:r w:rsidRPr="00270E89">
        <w:rPr>
          <w:spacing w:val="-3"/>
        </w:rPr>
        <w:t>:</w:t>
      </w:r>
      <w:r>
        <w:rPr>
          <w:spacing w:val="-3"/>
        </w:rPr>
        <w:t xml:space="preserve"> </w:t>
      </w:r>
      <w:r w:rsidRPr="00270E89">
        <w:rPr>
          <w:spacing w:val="-3"/>
        </w:rPr>
        <w:t xml:space="preserve">(Contact Person) </w:t>
      </w:r>
      <w:sdt>
        <w:sdtPr>
          <w:rPr>
            <w:rStyle w:val="FormFields"/>
          </w:rPr>
          <w:alias w:val="1. Contact Email"/>
          <w:tag w:val="1. Contact Email"/>
          <w:id w:val="-927040666"/>
          <w:placeholder>
            <w:docPart w:val="CE5AAC6D550B4B2BA278924DB00BFB20"/>
          </w:placeholder>
        </w:sdtPr>
        <w:sdtEndPr>
          <w:rPr>
            <w:rStyle w:val="FormFields"/>
          </w:rPr>
        </w:sdtEndPr>
        <w:sdtContent>
          <w:r w:rsidR="002663E7">
            <w:rPr>
              <w:rStyle w:val="FormFields"/>
            </w:rPr>
            <w:t>___________</w:t>
          </w:r>
          <w:r w:rsidRPr="002663E7">
            <w:rPr>
              <w:rStyle w:val="FormFields"/>
            </w:rPr>
            <w:t>____</w:t>
          </w:r>
          <w:r w:rsidR="002663E7">
            <w:rPr>
              <w:rStyle w:val="FormFields"/>
            </w:rPr>
            <w:t>_________________________________</w:t>
          </w:r>
          <w:r w:rsidRPr="002663E7">
            <w:rPr>
              <w:rStyle w:val="FormFields"/>
            </w:rPr>
            <w:t>____</w:t>
          </w:r>
        </w:sdtContent>
      </w:sdt>
      <w:r w:rsidRPr="00270E89">
        <w:rPr>
          <w:spacing w:val="-3"/>
        </w:rPr>
        <w:t xml:space="preserve"> </w:t>
      </w:r>
      <w:r>
        <w:rPr>
          <w:spacing w:val="-3"/>
        </w:rPr>
        <w:t xml:space="preserve">  </w:t>
      </w:r>
      <w:r w:rsidRPr="00270E89">
        <w:rPr>
          <w:spacing w:val="-3"/>
        </w:rPr>
        <w:tab/>
        <w:t xml:space="preserve"> </w:t>
      </w:r>
    </w:p>
    <w:p w:rsidR="001411D9" w:rsidRPr="00270E89" w:rsidRDefault="001411D9" w:rsidP="00073472">
      <w:pPr>
        <w:tabs>
          <w:tab w:val="left" w:pos="-720"/>
          <w:tab w:val="left" w:pos="4500"/>
        </w:tabs>
        <w:suppressAutoHyphens/>
        <w:jc w:val="both"/>
        <w:rPr>
          <w:spacing w:val="-3"/>
        </w:rPr>
      </w:pPr>
      <w:r w:rsidRPr="00270E89">
        <w:rPr>
          <w:bCs/>
          <w:i/>
          <w:iCs/>
          <w:spacing w:val="-3"/>
        </w:rPr>
        <w:t>Phone</w:t>
      </w:r>
      <w:r w:rsidR="002663E7">
        <w:rPr>
          <w:spacing w:val="-3"/>
        </w:rPr>
        <w:t xml:space="preserve">: </w:t>
      </w:r>
      <w:sdt>
        <w:sdtPr>
          <w:rPr>
            <w:rStyle w:val="FormFields"/>
          </w:rPr>
          <w:alias w:val="1. Contact Phone"/>
          <w:tag w:val="1. Contact Phone"/>
          <w:id w:val="-141050019"/>
          <w:placeholder>
            <w:docPart w:val="CE5AAC6D550B4B2BA278924DB00BFB20"/>
          </w:placeholder>
        </w:sdtPr>
        <w:sdtEndPr>
          <w:rPr>
            <w:rStyle w:val="FormFields"/>
          </w:rPr>
        </w:sdtEndPr>
        <w:sdtContent>
          <w:r w:rsidR="00073472">
            <w:rPr>
              <w:rStyle w:val="FormFields"/>
            </w:rPr>
            <w:t>_____________________</w:t>
          </w:r>
          <w:r w:rsidRPr="002663E7">
            <w:rPr>
              <w:rStyle w:val="FormFields"/>
            </w:rPr>
            <w:t>_____</w:t>
          </w:r>
        </w:sdtContent>
      </w:sdt>
    </w:p>
    <w:p w:rsidR="001411D9" w:rsidRPr="00270E89" w:rsidRDefault="001411D9" w:rsidP="002663E7">
      <w:pPr>
        <w:tabs>
          <w:tab w:val="left" w:pos="-720"/>
          <w:tab w:val="left" w:pos="0"/>
          <w:tab w:val="left" w:pos="4500"/>
        </w:tabs>
        <w:suppressAutoHyphens/>
        <w:ind w:left="720" w:hanging="720"/>
        <w:jc w:val="both"/>
        <w:rPr>
          <w:spacing w:val="-3"/>
        </w:rPr>
      </w:pPr>
    </w:p>
    <w:p w:rsidR="001411D9" w:rsidRPr="00270E89" w:rsidRDefault="001411D9" w:rsidP="001411D9">
      <w:pPr>
        <w:tabs>
          <w:tab w:val="left" w:pos="-720"/>
          <w:tab w:val="left" w:pos="0"/>
        </w:tabs>
        <w:suppressAutoHyphens/>
        <w:ind w:left="720" w:hanging="720"/>
        <w:jc w:val="both"/>
        <w:rPr>
          <w:spacing w:val="-3"/>
        </w:rPr>
      </w:pPr>
    </w:p>
    <w:p w:rsidR="001411D9" w:rsidRPr="00270E89" w:rsidRDefault="001411D9" w:rsidP="00D45D1D">
      <w:pPr>
        <w:numPr>
          <w:ilvl w:val="0"/>
          <w:numId w:val="37"/>
        </w:numPr>
        <w:tabs>
          <w:tab w:val="clear" w:pos="1080"/>
          <w:tab w:val="left" w:pos="-720"/>
          <w:tab w:val="left" w:pos="0"/>
          <w:tab w:val="num" w:pos="450"/>
        </w:tabs>
        <w:suppressAutoHyphens/>
        <w:ind w:hanging="1080"/>
        <w:rPr>
          <w:spacing w:val="-3"/>
        </w:rPr>
      </w:pPr>
      <w:r w:rsidRPr="00270E89">
        <w:rPr>
          <w:b/>
          <w:spacing w:val="-3"/>
        </w:rPr>
        <w:t>Services</w:t>
      </w:r>
      <w:r w:rsidR="005B1854">
        <w:rPr>
          <w:b/>
          <w:spacing w:val="-3"/>
        </w:rPr>
        <w:t xml:space="preserve"> P</w:t>
      </w:r>
      <w:r w:rsidR="00A566D9">
        <w:rPr>
          <w:b/>
          <w:spacing w:val="-3"/>
        </w:rPr>
        <w:t>rovided</w:t>
      </w:r>
      <w:r w:rsidR="005B1854">
        <w:rPr>
          <w:b/>
          <w:spacing w:val="-3"/>
        </w:rPr>
        <w:t xml:space="preserve"> (as stated in your permit)</w:t>
      </w:r>
      <w:r w:rsidRPr="00270E89">
        <w:rPr>
          <w:b/>
          <w:spacing w:val="-3"/>
        </w:rPr>
        <w:t>:</w:t>
      </w:r>
      <w:r w:rsidRPr="00270E89">
        <w:rPr>
          <w:spacing w:val="-3"/>
        </w:rPr>
        <w:t xml:space="preserve"> </w:t>
      </w:r>
    </w:p>
    <w:p w:rsidR="001411D9" w:rsidRPr="00270E89" w:rsidRDefault="001411D9" w:rsidP="001411D9">
      <w:pPr>
        <w:tabs>
          <w:tab w:val="left" w:pos="-720"/>
          <w:tab w:val="left" w:pos="0"/>
        </w:tabs>
        <w:suppressAutoHyphens/>
        <w:ind w:left="360"/>
        <w:rPr>
          <w:spacing w:val="-3"/>
        </w:rPr>
      </w:pPr>
    </w:p>
    <w:sdt>
      <w:sdtPr>
        <w:rPr>
          <w:rStyle w:val="FormFields"/>
        </w:rPr>
        <w:alias w:val="2. Services"/>
        <w:tag w:val="2. Services"/>
        <w:id w:val="-1180350558"/>
        <w:placeholder>
          <w:docPart w:val="CE5AAC6D550B4B2BA278924DB00BFB20"/>
        </w:placeholder>
      </w:sdtPr>
      <w:sdtEndPr>
        <w:rPr>
          <w:rStyle w:val="FormFields"/>
        </w:rPr>
      </w:sdtEndPr>
      <w:sdtContent>
        <w:p w:rsidR="001411D9" w:rsidRPr="00270E89" w:rsidRDefault="00073472" w:rsidP="001411D9">
          <w:pPr>
            <w:tabs>
              <w:tab w:val="left" w:pos="-720"/>
              <w:tab w:val="left" w:pos="0"/>
            </w:tabs>
            <w:suppressAutoHyphens/>
            <w:ind w:left="360"/>
            <w:rPr>
              <w:spacing w:val="-3"/>
            </w:rPr>
          </w:pPr>
          <w:r>
            <w:rPr>
              <w:rStyle w:val="FormFields"/>
            </w:rPr>
            <w:t>___________</w:t>
          </w:r>
          <w:r w:rsidR="001411D9" w:rsidRPr="002663E7">
            <w:rPr>
              <w:rStyle w:val="FormFields"/>
            </w:rPr>
            <w:t>________________________________________________________</w:t>
          </w:r>
        </w:p>
      </w:sdtContent>
    </w:sdt>
    <w:p w:rsidR="001411D9" w:rsidRPr="00270E89" w:rsidRDefault="001411D9" w:rsidP="001411D9">
      <w:pPr>
        <w:tabs>
          <w:tab w:val="left" w:pos="-720"/>
          <w:tab w:val="left" w:pos="0"/>
        </w:tabs>
        <w:suppressAutoHyphens/>
        <w:ind w:left="360"/>
        <w:rPr>
          <w:spacing w:val="-3"/>
        </w:rPr>
      </w:pPr>
    </w:p>
    <w:p w:rsidR="001411D9" w:rsidRPr="00270E89" w:rsidRDefault="001411D9" w:rsidP="001411D9">
      <w:pPr>
        <w:tabs>
          <w:tab w:val="left" w:pos="-720"/>
          <w:tab w:val="left" w:pos="0"/>
        </w:tabs>
        <w:suppressAutoHyphens/>
        <w:rPr>
          <w:b/>
          <w:spacing w:val="-3"/>
        </w:rPr>
      </w:pPr>
      <w:r w:rsidRPr="00270E89">
        <w:rPr>
          <w:b/>
          <w:spacing w:val="-3"/>
        </w:rPr>
        <w:t>VISITOR USE</w:t>
      </w:r>
      <w:r>
        <w:rPr>
          <w:b/>
          <w:spacing w:val="-3"/>
        </w:rPr>
        <w:t xml:space="preserve"> INFORMATION</w:t>
      </w:r>
    </w:p>
    <w:p w:rsidR="001411D9" w:rsidRPr="00270E89" w:rsidRDefault="001411D9" w:rsidP="001411D9">
      <w:pPr>
        <w:tabs>
          <w:tab w:val="left" w:pos="-720"/>
          <w:tab w:val="left" w:pos="0"/>
        </w:tabs>
        <w:suppressAutoHyphens/>
        <w:jc w:val="center"/>
        <w:rPr>
          <w:b/>
          <w:spacing w:val="-3"/>
        </w:rPr>
      </w:pPr>
    </w:p>
    <w:p w:rsidR="001411D9" w:rsidRPr="00270E89" w:rsidRDefault="001411D9" w:rsidP="00073472">
      <w:pPr>
        <w:numPr>
          <w:ilvl w:val="0"/>
          <w:numId w:val="37"/>
        </w:numPr>
        <w:tabs>
          <w:tab w:val="clear" w:pos="1080"/>
          <w:tab w:val="left" w:pos="446"/>
        </w:tabs>
        <w:suppressAutoHyphens/>
        <w:spacing w:line="360" w:lineRule="auto"/>
        <w:ind w:left="0" w:firstLine="0"/>
        <w:rPr>
          <w:spacing w:val="-3"/>
        </w:rPr>
      </w:pPr>
      <w:r w:rsidRPr="00270E89">
        <w:rPr>
          <w:spacing w:val="-3"/>
        </w:rPr>
        <w:t>How many clients did you serve within the park?</w:t>
      </w:r>
      <w:r w:rsidR="002663E7">
        <w:rPr>
          <w:spacing w:val="-3"/>
        </w:rPr>
        <w:t xml:space="preserve"> </w:t>
      </w:r>
      <w:sdt>
        <w:sdtPr>
          <w:rPr>
            <w:rStyle w:val="FormFields"/>
          </w:rPr>
          <w:alias w:val="3. Number of Clients"/>
          <w:tag w:val="3. Number of Clients"/>
          <w:id w:val="-738332743"/>
          <w:placeholder>
            <w:docPart w:val="CE5AAC6D550B4B2BA278924DB00BFB20"/>
          </w:placeholder>
        </w:sdtPr>
        <w:sdtEndPr>
          <w:rPr>
            <w:rStyle w:val="FormFields"/>
          </w:rPr>
        </w:sdtEndPr>
        <w:sdtContent>
          <w:r w:rsidR="002663E7" w:rsidRPr="002663E7">
            <w:rPr>
              <w:rStyle w:val="FormFields"/>
            </w:rPr>
            <w:t>___________</w:t>
          </w:r>
        </w:sdtContent>
      </w:sdt>
    </w:p>
    <w:p w:rsidR="001411D9" w:rsidRDefault="001411D9" w:rsidP="00073472">
      <w:pPr>
        <w:tabs>
          <w:tab w:val="left" w:pos="-720"/>
          <w:tab w:val="left" w:pos="0"/>
        </w:tabs>
        <w:suppressAutoHyphens/>
        <w:spacing w:line="360" w:lineRule="auto"/>
        <w:ind w:left="432"/>
        <w:rPr>
          <w:spacing w:val="-3"/>
        </w:rPr>
      </w:pPr>
      <w:r w:rsidRPr="00270E89">
        <w:rPr>
          <w:spacing w:val="-3"/>
        </w:rPr>
        <w:t xml:space="preserve">How many trips did your company make to the Park this </w:t>
      </w:r>
      <w:r w:rsidR="004D1B91" w:rsidRPr="00B97658">
        <w:rPr>
          <w:spacing w:val="-3"/>
        </w:rPr>
        <w:t>month</w:t>
      </w:r>
      <w:r w:rsidRPr="00B97658">
        <w:rPr>
          <w:spacing w:val="-3"/>
        </w:rPr>
        <w:t>?</w:t>
      </w:r>
      <w:r w:rsidRPr="00270E89">
        <w:rPr>
          <w:spacing w:val="-3"/>
        </w:rPr>
        <w:t xml:space="preserve"> </w:t>
      </w:r>
      <w:sdt>
        <w:sdtPr>
          <w:rPr>
            <w:rStyle w:val="FormFields"/>
          </w:rPr>
          <w:alias w:val="3. Number of Trips"/>
          <w:tag w:val="3. Number of Trips"/>
          <w:id w:val="-1163842901"/>
          <w:placeholder>
            <w:docPart w:val="CE5AAC6D550B4B2BA278924DB00BFB20"/>
          </w:placeholder>
        </w:sdtPr>
        <w:sdtEndPr>
          <w:rPr>
            <w:rStyle w:val="FormFields"/>
          </w:rPr>
        </w:sdtEndPr>
        <w:sdtContent>
          <w:r w:rsidR="002663E7" w:rsidRPr="002663E7">
            <w:rPr>
              <w:rStyle w:val="FormFields"/>
            </w:rPr>
            <w:t>____________</w:t>
          </w:r>
        </w:sdtContent>
      </w:sdt>
    </w:p>
    <w:p w:rsidR="001411D9" w:rsidRDefault="001411D9" w:rsidP="001411D9">
      <w:pPr>
        <w:rPr>
          <w:spacing w:val="-3"/>
        </w:rPr>
      </w:pPr>
      <w:r w:rsidRPr="00B97658">
        <w:rPr>
          <w:spacing w:val="-3"/>
        </w:rPr>
        <w:t xml:space="preserve">Use </w:t>
      </w:r>
      <w:r w:rsidR="00B97658" w:rsidRPr="00B97658">
        <w:rPr>
          <w:spacing w:val="-3"/>
        </w:rPr>
        <w:t xml:space="preserve">the </w:t>
      </w:r>
      <w:r w:rsidR="006E442E" w:rsidRPr="00B97658">
        <w:rPr>
          <w:spacing w:val="-3"/>
        </w:rPr>
        <w:t>table</w:t>
      </w:r>
      <w:r w:rsidRPr="00B97658">
        <w:rPr>
          <w:spacing w:val="-3"/>
        </w:rPr>
        <w:t xml:space="preserve"> below to report </w:t>
      </w:r>
      <w:r w:rsidR="00B57AF1">
        <w:rPr>
          <w:spacing w:val="-3"/>
        </w:rPr>
        <w:t>total numbers for guides and clients.</w:t>
      </w:r>
      <w:r w:rsidRPr="00B97658">
        <w:rPr>
          <w:spacing w:val="-3"/>
        </w:rPr>
        <w:t xml:space="preserve">  </w:t>
      </w:r>
      <w:r w:rsidR="006B3B52">
        <w:rPr>
          <w:spacing w:val="-3"/>
        </w:rPr>
        <w:t xml:space="preserve">This </w:t>
      </w:r>
      <w:r w:rsidR="00B57AF1">
        <w:rPr>
          <w:spacing w:val="-3"/>
        </w:rPr>
        <w:t>table</w:t>
      </w:r>
      <w:r w:rsidR="006B3B52">
        <w:rPr>
          <w:spacing w:val="-3"/>
        </w:rPr>
        <w:t xml:space="preserve"> </w:t>
      </w:r>
      <w:r w:rsidR="00B57AF1">
        <w:rPr>
          <w:spacing w:val="-3"/>
        </w:rPr>
        <w:t>may</w:t>
      </w:r>
      <w:r w:rsidR="006B3B52">
        <w:rPr>
          <w:spacing w:val="-3"/>
        </w:rPr>
        <w:t xml:space="preserve"> be filled out daily or weekly to account for activity of the month.</w:t>
      </w:r>
      <w:r w:rsidR="001E6360">
        <w:rPr>
          <w:spacing w:val="-3"/>
        </w:rPr>
        <w:t xml:space="preserve"> You can use a line for each location if you visit the park multiple times a day.</w:t>
      </w:r>
      <w:r w:rsidR="00B57AF1">
        <w:rPr>
          <w:spacing w:val="-3"/>
        </w:rPr>
        <w:t xml:space="preserve"> (</w:t>
      </w:r>
      <w:proofErr w:type="gramStart"/>
      <w:r w:rsidR="00B57AF1">
        <w:rPr>
          <w:spacing w:val="-3"/>
        </w:rPr>
        <w:t>see</w:t>
      </w:r>
      <w:proofErr w:type="gramEnd"/>
      <w:r w:rsidR="00B57AF1">
        <w:rPr>
          <w:spacing w:val="-3"/>
        </w:rPr>
        <w:t xml:space="preserve"> examples in chart below) Please let me know if you need more chart space.</w:t>
      </w:r>
    </w:p>
    <w:p w:rsidR="0052336E" w:rsidRDefault="0052336E" w:rsidP="001411D9">
      <w:pPr>
        <w:rPr>
          <w:spacing w:val="-3"/>
        </w:rPr>
      </w:pPr>
    </w:p>
    <w:p w:rsidR="0052336E" w:rsidRDefault="0052336E" w:rsidP="001411D9">
      <w:pPr>
        <w:rPr>
          <w:spacing w:val="-3"/>
        </w:rPr>
      </w:pPr>
    </w:p>
    <w:p w:rsidR="0052336E" w:rsidRDefault="0052336E" w:rsidP="001411D9">
      <w:pPr>
        <w:rPr>
          <w:spacing w:val="-3"/>
        </w:rPr>
      </w:pPr>
    </w:p>
    <w:p w:rsidR="00B57AF1" w:rsidRDefault="00B57AF1" w:rsidP="001411D9">
      <w:pPr>
        <w:rPr>
          <w:spacing w:val="-3"/>
        </w:rPr>
      </w:pPr>
    </w:p>
    <w:p w:rsidR="0052336E" w:rsidRPr="008160FE" w:rsidRDefault="0052336E" w:rsidP="0052336E">
      <w:pPr>
        <w:rPr>
          <w:b/>
        </w:rPr>
      </w:pPr>
    </w:p>
    <w:p w:rsidR="0052336E" w:rsidRPr="006E07F1" w:rsidRDefault="0052336E" w:rsidP="0052336E"/>
    <w:tbl>
      <w:tblPr>
        <w:tblStyle w:val="TableGrid"/>
        <w:tblW w:w="9392" w:type="dxa"/>
        <w:tblInd w:w="108" w:type="dxa"/>
        <w:tblLook w:val="04A0" w:firstRow="1" w:lastRow="0" w:firstColumn="1" w:lastColumn="0" w:noHBand="0" w:noVBand="1"/>
      </w:tblPr>
      <w:tblGrid>
        <w:gridCol w:w="1080"/>
        <w:gridCol w:w="1080"/>
        <w:gridCol w:w="781"/>
        <w:gridCol w:w="839"/>
        <w:gridCol w:w="635"/>
        <w:gridCol w:w="1004"/>
        <w:gridCol w:w="251"/>
        <w:gridCol w:w="3722"/>
      </w:tblGrid>
      <w:tr w:rsidR="0052336E" w:rsidTr="00E1149A">
        <w:trPr>
          <w:cantSplit/>
          <w:trHeight w:val="692"/>
        </w:trPr>
        <w:tc>
          <w:tcPr>
            <w:tcW w:w="9392" w:type="dxa"/>
            <w:gridSpan w:val="8"/>
            <w:shd w:val="clear" w:color="auto" w:fill="FFFFFF" w:themeFill="background1"/>
          </w:tcPr>
          <w:p w:rsidR="0052336E" w:rsidRDefault="0052336E" w:rsidP="00380CC2">
            <w:pPr>
              <w:jc w:val="center"/>
              <w:rPr>
                <w:b/>
              </w:rPr>
            </w:pPr>
            <w:r>
              <w:rPr>
                <w:b/>
              </w:rPr>
              <w:lastRenderedPageBreak/>
              <w:t>Commercial Use Authorization</w:t>
            </w:r>
          </w:p>
          <w:p w:rsidR="0052336E" w:rsidRPr="006E07F1" w:rsidRDefault="0052336E" w:rsidP="00380CC2">
            <w:pPr>
              <w:jc w:val="center"/>
              <w:rPr>
                <w:b/>
              </w:rPr>
            </w:pPr>
            <w:r w:rsidRPr="006E07F1">
              <w:rPr>
                <w:b/>
              </w:rPr>
              <w:t>National Park Service</w:t>
            </w:r>
          </w:p>
          <w:p w:rsidR="0052336E" w:rsidRDefault="0052336E" w:rsidP="00380CC2">
            <w:pPr>
              <w:jc w:val="center"/>
            </w:pPr>
            <w:r>
              <w:t>Cape Cod National Seashore</w:t>
            </w:r>
          </w:p>
        </w:tc>
      </w:tr>
      <w:tr w:rsidR="0052336E" w:rsidTr="00E1149A">
        <w:trPr>
          <w:cantSplit/>
          <w:trHeight w:val="656"/>
        </w:trPr>
        <w:tc>
          <w:tcPr>
            <w:tcW w:w="2941" w:type="dxa"/>
            <w:gridSpan w:val="3"/>
            <w:shd w:val="clear" w:color="auto" w:fill="FFFFFF" w:themeFill="background1"/>
          </w:tcPr>
          <w:p w:rsidR="0052336E" w:rsidRDefault="0052336E" w:rsidP="0052336E">
            <w:r w:rsidRPr="006E07F1">
              <w:t>CUA Contact</w:t>
            </w:r>
            <w:r>
              <w:t>:</w:t>
            </w:r>
            <w:r w:rsidRPr="006E07F1">
              <w:t xml:space="preserve"> </w:t>
            </w:r>
            <w:r>
              <w:t xml:space="preserve">     </w:t>
            </w:r>
          </w:p>
          <w:p w:rsidR="0052336E" w:rsidRPr="006E07F1" w:rsidRDefault="0052336E" w:rsidP="0052336E">
            <w:r>
              <w:t xml:space="preserve">       </w:t>
            </w:r>
          </w:p>
          <w:p w:rsidR="0052336E" w:rsidRPr="006E07F1" w:rsidRDefault="0052336E" w:rsidP="0052336E">
            <w:r w:rsidRPr="006E07F1">
              <w:t>Phone</w:t>
            </w:r>
            <w:r>
              <w:t>:</w:t>
            </w:r>
          </w:p>
        </w:tc>
        <w:tc>
          <w:tcPr>
            <w:tcW w:w="2478" w:type="dxa"/>
            <w:gridSpan w:val="3"/>
            <w:shd w:val="clear" w:color="auto" w:fill="FFFFFF" w:themeFill="background1"/>
          </w:tcPr>
          <w:p w:rsidR="0052336E" w:rsidRDefault="0052336E" w:rsidP="00380CC2">
            <w:pPr>
              <w:jc w:val="center"/>
            </w:pPr>
            <w:r>
              <w:t>Monthly Activity Summary:</w:t>
            </w:r>
          </w:p>
          <w:p w:rsidR="0052336E" w:rsidRDefault="0052336E" w:rsidP="00380CC2">
            <w:pPr>
              <w:jc w:val="center"/>
            </w:pPr>
          </w:p>
          <w:p w:rsidR="0052336E" w:rsidRPr="006E07F1" w:rsidRDefault="0052336E" w:rsidP="00380CC2">
            <w:pPr>
              <w:jc w:val="center"/>
            </w:pPr>
          </w:p>
        </w:tc>
        <w:tc>
          <w:tcPr>
            <w:tcW w:w="3973" w:type="dxa"/>
            <w:gridSpan w:val="2"/>
            <w:shd w:val="clear" w:color="auto" w:fill="FFFFFF" w:themeFill="background1"/>
          </w:tcPr>
          <w:p w:rsidR="0052336E" w:rsidRDefault="0052336E" w:rsidP="00380CC2">
            <w:r>
              <w:t>Business:</w:t>
            </w:r>
          </w:p>
          <w:p w:rsidR="0052336E" w:rsidRDefault="0052336E" w:rsidP="00380CC2"/>
          <w:p w:rsidR="0052336E" w:rsidRDefault="0052336E" w:rsidP="00380CC2">
            <w:r>
              <w:t>Phone:</w:t>
            </w:r>
          </w:p>
          <w:p w:rsidR="0052336E" w:rsidRPr="006E07F1" w:rsidRDefault="0052336E" w:rsidP="00380CC2"/>
        </w:tc>
      </w:tr>
      <w:tr w:rsidR="0052336E" w:rsidTr="006B3B52">
        <w:trPr>
          <w:cantSplit/>
          <w:trHeight w:val="1358"/>
        </w:trPr>
        <w:tc>
          <w:tcPr>
            <w:tcW w:w="1080" w:type="dxa"/>
            <w:shd w:val="clear" w:color="auto" w:fill="D9D9D9" w:themeFill="background1" w:themeFillShade="D9"/>
            <w:vAlign w:val="center"/>
          </w:tcPr>
          <w:p w:rsidR="0052336E" w:rsidRPr="006E07F1" w:rsidRDefault="0052336E" w:rsidP="00380CC2">
            <w:pPr>
              <w:jc w:val="center"/>
              <w:rPr>
                <w:rFonts w:ascii="Arial" w:hAnsi="Arial" w:cs="Arial"/>
                <w:b/>
              </w:rPr>
            </w:pPr>
            <w:r w:rsidRPr="006E07F1">
              <w:rPr>
                <w:rFonts w:ascii="Arial" w:hAnsi="Arial" w:cs="Arial"/>
                <w:b/>
              </w:rPr>
              <w:t>Begin Date</w:t>
            </w:r>
          </w:p>
        </w:tc>
        <w:tc>
          <w:tcPr>
            <w:tcW w:w="1080" w:type="dxa"/>
            <w:shd w:val="clear" w:color="auto" w:fill="D9D9D9" w:themeFill="background1" w:themeFillShade="D9"/>
            <w:vAlign w:val="center"/>
          </w:tcPr>
          <w:p w:rsidR="0052336E" w:rsidRPr="006E07F1" w:rsidRDefault="0052336E" w:rsidP="00380CC2">
            <w:pPr>
              <w:jc w:val="center"/>
              <w:rPr>
                <w:rFonts w:ascii="Arial" w:hAnsi="Arial" w:cs="Arial"/>
                <w:b/>
              </w:rPr>
            </w:pPr>
            <w:r w:rsidRPr="006E07F1">
              <w:rPr>
                <w:rFonts w:ascii="Arial" w:hAnsi="Arial" w:cs="Arial"/>
                <w:b/>
              </w:rPr>
              <w:t>End Date</w:t>
            </w:r>
          </w:p>
        </w:tc>
        <w:tc>
          <w:tcPr>
            <w:tcW w:w="781" w:type="dxa"/>
            <w:shd w:val="clear" w:color="auto" w:fill="D9D9D9" w:themeFill="background1" w:themeFillShade="D9"/>
            <w:textDirection w:val="btLr"/>
            <w:vAlign w:val="center"/>
          </w:tcPr>
          <w:p w:rsidR="0052336E" w:rsidRPr="006E07F1" w:rsidRDefault="0052336E" w:rsidP="0052336E">
            <w:pPr>
              <w:ind w:left="113" w:right="113"/>
              <w:jc w:val="center"/>
              <w:rPr>
                <w:rFonts w:ascii="Arial" w:hAnsi="Arial" w:cs="Arial"/>
                <w:b/>
                <w:sz w:val="16"/>
                <w:szCs w:val="16"/>
              </w:rPr>
            </w:pPr>
            <w:r>
              <w:rPr>
                <w:rFonts w:ascii="Arial" w:hAnsi="Arial" w:cs="Arial"/>
                <w:b/>
                <w:sz w:val="16"/>
                <w:szCs w:val="16"/>
              </w:rPr>
              <w:t>(1</w:t>
            </w:r>
            <w:r w:rsidRPr="006E07F1">
              <w:rPr>
                <w:rFonts w:ascii="Arial" w:hAnsi="Arial" w:cs="Arial"/>
                <w:b/>
                <w:sz w:val="16"/>
                <w:szCs w:val="16"/>
              </w:rPr>
              <w:t>) # of Clients</w:t>
            </w:r>
          </w:p>
        </w:tc>
        <w:tc>
          <w:tcPr>
            <w:tcW w:w="839" w:type="dxa"/>
            <w:shd w:val="clear" w:color="auto" w:fill="D9D9D9" w:themeFill="background1" w:themeFillShade="D9"/>
            <w:textDirection w:val="btLr"/>
            <w:vAlign w:val="center"/>
          </w:tcPr>
          <w:p w:rsidR="0052336E" w:rsidRPr="006E07F1" w:rsidRDefault="0052336E" w:rsidP="00380CC2">
            <w:pPr>
              <w:ind w:left="113" w:right="113"/>
              <w:jc w:val="center"/>
              <w:rPr>
                <w:rFonts w:ascii="Arial" w:hAnsi="Arial" w:cs="Arial"/>
                <w:b/>
                <w:sz w:val="16"/>
                <w:szCs w:val="16"/>
              </w:rPr>
            </w:pPr>
            <w:r>
              <w:rPr>
                <w:rFonts w:ascii="Arial" w:hAnsi="Arial" w:cs="Arial"/>
                <w:b/>
                <w:sz w:val="16"/>
                <w:szCs w:val="16"/>
              </w:rPr>
              <w:t>(2</w:t>
            </w:r>
            <w:r w:rsidRPr="006E07F1">
              <w:rPr>
                <w:rFonts w:ascii="Arial" w:hAnsi="Arial" w:cs="Arial"/>
                <w:b/>
                <w:sz w:val="16"/>
                <w:szCs w:val="16"/>
              </w:rPr>
              <w:t>) # of Guides</w:t>
            </w:r>
          </w:p>
        </w:tc>
        <w:tc>
          <w:tcPr>
            <w:tcW w:w="635" w:type="dxa"/>
            <w:shd w:val="clear" w:color="auto" w:fill="D9D9D9" w:themeFill="background1" w:themeFillShade="D9"/>
            <w:textDirection w:val="btLr"/>
            <w:vAlign w:val="center"/>
          </w:tcPr>
          <w:p w:rsidR="0052336E" w:rsidRPr="006E07F1" w:rsidRDefault="0052336E" w:rsidP="00380CC2">
            <w:pPr>
              <w:ind w:left="113" w:right="113"/>
              <w:jc w:val="center"/>
              <w:rPr>
                <w:rFonts w:ascii="Arial" w:hAnsi="Arial" w:cs="Arial"/>
                <w:b/>
                <w:sz w:val="16"/>
                <w:szCs w:val="16"/>
              </w:rPr>
            </w:pPr>
            <w:r>
              <w:rPr>
                <w:rFonts w:ascii="Arial" w:hAnsi="Arial" w:cs="Arial"/>
                <w:b/>
                <w:sz w:val="16"/>
                <w:szCs w:val="16"/>
              </w:rPr>
              <w:t>(3) Total People (1+2</w:t>
            </w:r>
            <w:r w:rsidRPr="006E07F1">
              <w:rPr>
                <w:rFonts w:ascii="Arial" w:hAnsi="Arial" w:cs="Arial"/>
                <w:b/>
                <w:sz w:val="16"/>
                <w:szCs w:val="16"/>
              </w:rPr>
              <w:t>)</w:t>
            </w:r>
          </w:p>
        </w:tc>
        <w:tc>
          <w:tcPr>
            <w:tcW w:w="1255" w:type="dxa"/>
            <w:gridSpan w:val="2"/>
            <w:shd w:val="clear" w:color="auto" w:fill="D9D9D9" w:themeFill="background1" w:themeFillShade="D9"/>
            <w:vAlign w:val="center"/>
          </w:tcPr>
          <w:p w:rsidR="0052336E" w:rsidRDefault="0052336E" w:rsidP="00380CC2">
            <w:pPr>
              <w:jc w:val="center"/>
              <w:rPr>
                <w:rFonts w:ascii="Arial" w:hAnsi="Arial" w:cs="Arial"/>
                <w:b/>
              </w:rPr>
            </w:pPr>
            <w:r w:rsidRPr="006E07F1">
              <w:rPr>
                <w:rFonts w:ascii="Arial" w:hAnsi="Arial" w:cs="Arial"/>
                <w:b/>
              </w:rPr>
              <w:t>Activity</w:t>
            </w:r>
          </w:p>
          <w:p w:rsidR="0052336E" w:rsidRPr="00866155" w:rsidRDefault="0052336E" w:rsidP="00380CC2">
            <w:pPr>
              <w:jc w:val="center"/>
              <w:rPr>
                <w:rFonts w:ascii="Arial" w:hAnsi="Arial" w:cs="Arial"/>
                <w:sz w:val="17"/>
                <w:szCs w:val="17"/>
              </w:rPr>
            </w:pPr>
            <w:r w:rsidRPr="00866155">
              <w:rPr>
                <w:rFonts w:ascii="Arial" w:hAnsi="Arial" w:cs="Arial"/>
                <w:sz w:val="17"/>
                <w:szCs w:val="17"/>
              </w:rPr>
              <w:t xml:space="preserve">(i.e. SUP/Surf, kayak tour, </w:t>
            </w:r>
            <w:proofErr w:type="spellStart"/>
            <w:r w:rsidRPr="00866155">
              <w:rPr>
                <w:rFonts w:ascii="Arial" w:hAnsi="Arial" w:cs="Arial"/>
                <w:sz w:val="17"/>
                <w:szCs w:val="17"/>
              </w:rPr>
              <w:t>etc</w:t>
            </w:r>
            <w:proofErr w:type="spellEnd"/>
            <w:r w:rsidRPr="00866155">
              <w:rPr>
                <w:rFonts w:ascii="Arial" w:hAnsi="Arial" w:cs="Arial"/>
                <w:sz w:val="17"/>
                <w:szCs w:val="17"/>
              </w:rPr>
              <w:t>)</w:t>
            </w:r>
          </w:p>
        </w:tc>
        <w:tc>
          <w:tcPr>
            <w:tcW w:w="3722" w:type="dxa"/>
            <w:shd w:val="clear" w:color="auto" w:fill="D9D9D9" w:themeFill="background1" w:themeFillShade="D9"/>
            <w:vAlign w:val="center"/>
          </w:tcPr>
          <w:p w:rsidR="0052336E" w:rsidRDefault="0052336E" w:rsidP="00380CC2">
            <w:pPr>
              <w:jc w:val="center"/>
              <w:rPr>
                <w:rFonts w:ascii="Arial" w:hAnsi="Arial" w:cs="Arial"/>
                <w:b/>
              </w:rPr>
            </w:pPr>
            <w:r w:rsidRPr="006E07F1">
              <w:rPr>
                <w:rFonts w:ascii="Arial" w:hAnsi="Arial" w:cs="Arial"/>
                <w:b/>
              </w:rPr>
              <w:t>Description of Trip</w:t>
            </w:r>
          </w:p>
          <w:p w:rsidR="0052336E" w:rsidRPr="006E07F1" w:rsidRDefault="0052336E" w:rsidP="001E6360">
            <w:pPr>
              <w:jc w:val="center"/>
              <w:rPr>
                <w:rFonts w:ascii="Arial" w:hAnsi="Arial" w:cs="Arial"/>
                <w:sz w:val="16"/>
                <w:szCs w:val="16"/>
              </w:rPr>
            </w:pPr>
            <w:r w:rsidRPr="00866155">
              <w:rPr>
                <w:rFonts w:ascii="Arial" w:hAnsi="Arial" w:cs="Arial"/>
                <w:sz w:val="17"/>
                <w:szCs w:val="17"/>
              </w:rPr>
              <w:t xml:space="preserve">Sample:  </w:t>
            </w:r>
            <w:r w:rsidR="001E6360">
              <w:rPr>
                <w:rFonts w:ascii="Arial" w:hAnsi="Arial" w:cs="Arial"/>
                <w:sz w:val="17"/>
                <w:szCs w:val="17"/>
              </w:rPr>
              <w:t>Location(s) and Time spent in park for activity</w:t>
            </w:r>
          </w:p>
        </w:tc>
      </w:tr>
      <w:tr w:rsidR="0052336E" w:rsidRPr="00E1149A" w:rsidTr="00E1149A">
        <w:trPr>
          <w:trHeight w:val="449"/>
        </w:trPr>
        <w:tc>
          <w:tcPr>
            <w:tcW w:w="1080" w:type="dxa"/>
          </w:tcPr>
          <w:p w:rsidR="0052336E" w:rsidRPr="001E6360" w:rsidRDefault="001E6360" w:rsidP="001E6360">
            <w:pPr>
              <w:rPr>
                <w:color w:val="FF0000"/>
                <w:sz w:val="22"/>
                <w:szCs w:val="22"/>
              </w:rPr>
            </w:pPr>
            <w:r>
              <w:rPr>
                <w:color w:val="FF0000"/>
                <w:sz w:val="22"/>
                <w:szCs w:val="22"/>
              </w:rPr>
              <w:t>ex.</w:t>
            </w:r>
            <w:r w:rsidRPr="001E6360">
              <w:rPr>
                <w:color w:val="FF0000"/>
                <w:sz w:val="22"/>
                <w:szCs w:val="22"/>
              </w:rPr>
              <w:t>6/8/17</w:t>
            </w:r>
          </w:p>
        </w:tc>
        <w:tc>
          <w:tcPr>
            <w:tcW w:w="1080" w:type="dxa"/>
          </w:tcPr>
          <w:p w:rsidR="0052336E" w:rsidRPr="001E6360" w:rsidRDefault="001E6360" w:rsidP="001E6360">
            <w:pPr>
              <w:jc w:val="center"/>
              <w:rPr>
                <w:color w:val="FF0000"/>
                <w:sz w:val="22"/>
                <w:szCs w:val="22"/>
              </w:rPr>
            </w:pPr>
            <w:r w:rsidRPr="001E6360">
              <w:rPr>
                <w:color w:val="FF0000"/>
                <w:sz w:val="22"/>
                <w:szCs w:val="22"/>
              </w:rPr>
              <w:t>6/12/17</w:t>
            </w:r>
          </w:p>
        </w:tc>
        <w:tc>
          <w:tcPr>
            <w:tcW w:w="781" w:type="dxa"/>
          </w:tcPr>
          <w:p w:rsidR="0052336E" w:rsidRPr="001E6360" w:rsidRDefault="001E6360" w:rsidP="001E6360">
            <w:pPr>
              <w:jc w:val="center"/>
              <w:rPr>
                <w:color w:val="FF0000"/>
                <w:sz w:val="22"/>
                <w:szCs w:val="22"/>
              </w:rPr>
            </w:pPr>
            <w:r w:rsidRPr="001E6360">
              <w:rPr>
                <w:color w:val="FF0000"/>
                <w:sz w:val="22"/>
                <w:szCs w:val="22"/>
              </w:rPr>
              <w:t>33</w:t>
            </w:r>
          </w:p>
        </w:tc>
        <w:tc>
          <w:tcPr>
            <w:tcW w:w="839" w:type="dxa"/>
          </w:tcPr>
          <w:p w:rsidR="0052336E" w:rsidRPr="001E6360" w:rsidRDefault="001E6360" w:rsidP="001E6360">
            <w:pPr>
              <w:jc w:val="center"/>
              <w:rPr>
                <w:color w:val="FF0000"/>
                <w:sz w:val="22"/>
                <w:szCs w:val="22"/>
              </w:rPr>
            </w:pPr>
            <w:r w:rsidRPr="001E6360">
              <w:rPr>
                <w:color w:val="FF0000"/>
                <w:sz w:val="22"/>
                <w:szCs w:val="22"/>
              </w:rPr>
              <w:t>5</w:t>
            </w:r>
          </w:p>
        </w:tc>
        <w:tc>
          <w:tcPr>
            <w:tcW w:w="635" w:type="dxa"/>
          </w:tcPr>
          <w:p w:rsidR="0052336E" w:rsidRPr="001E6360" w:rsidRDefault="001E6360" w:rsidP="001E6360">
            <w:pPr>
              <w:jc w:val="center"/>
              <w:rPr>
                <w:color w:val="FF0000"/>
                <w:sz w:val="22"/>
                <w:szCs w:val="22"/>
              </w:rPr>
            </w:pPr>
            <w:r w:rsidRPr="001E6360">
              <w:rPr>
                <w:color w:val="FF0000"/>
                <w:sz w:val="22"/>
                <w:szCs w:val="22"/>
              </w:rPr>
              <w:t>38</w:t>
            </w:r>
          </w:p>
        </w:tc>
        <w:tc>
          <w:tcPr>
            <w:tcW w:w="1255" w:type="dxa"/>
            <w:gridSpan w:val="2"/>
          </w:tcPr>
          <w:p w:rsidR="0052336E" w:rsidRPr="001E6360" w:rsidRDefault="001E6360" w:rsidP="001E6360">
            <w:pPr>
              <w:jc w:val="center"/>
              <w:rPr>
                <w:color w:val="FF0000"/>
                <w:sz w:val="22"/>
                <w:szCs w:val="22"/>
              </w:rPr>
            </w:pPr>
            <w:r w:rsidRPr="001E6360">
              <w:rPr>
                <w:color w:val="FF0000"/>
                <w:sz w:val="22"/>
                <w:szCs w:val="22"/>
              </w:rPr>
              <w:t>Kayak tours</w:t>
            </w:r>
          </w:p>
        </w:tc>
        <w:tc>
          <w:tcPr>
            <w:tcW w:w="3722" w:type="dxa"/>
            <w:noWrap/>
          </w:tcPr>
          <w:p w:rsidR="0052336E" w:rsidRPr="001E6360" w:rsidRDefault="001E6360" w:rsidP="0049165A">
            <w:pPr>
              <w:jc w:val="center"/>
              <w:rPr>
                <w:color w:val="FF0000"/>
                <w:sz w:val="22"/>
                <w:szCs w:val="22"/>
              </w:rPr>
            </w:pPr>
            <w:proofErr w:type="spellStart"/>
            <w:r w:rsidRPr="001E6360">
              <w:rPr>
                <w:color w:val="FF0000"/>
                <w:sz w:val="22"/>
                <w:szCs w:val="22"/>
              </w:rPr>
              <w:t>Nauset</w:t>
            </w:r>
            <w:proofErr w:type="spellEnd"/>
            <w:r w:rsidRPr="001E6360">
              <w:rPr>
                <w:color w:val="FF0000"/>
                <w:sz w:val="22"/>
                <w:szCs w:val="22"/>
              </w:rPr>
              <w:t xml:space="preserve"> Marsh, 10-2pm, </w:t>
            </w:r>
            <w:r w:rsidR="0049165A">
              <w:rPr>
                <w:color w:val="FF0000"/>
                <w:sz w:val="22"/>
                <w:szCs w:val="22"/>
              </w:rPr>
              <w:t>five</w:t>
            </w:r>
            <w:r>
              <w:rPr>
                <w:color w:val="FF0000"/>
                <w:sz w:val="22"/>
                <w:szCs w:val="22"/>
              </w:rPr>
              <w:t xml:space="preserve"> </w:t>
            </w:r>
            <w:r w:rsidRPr="001E6360">
              <w:rPr>
                <w:color w:val="FF0000"/>
                <w:sz w:val="22"/>
                <w:szCs w:val="22"/>
              </w:rPr>
              <w:t>tours over 5 days</w:t>
            </w:r>
          </w:p>
        </w:tc>
      </w:tr>
      <w:tr w:rsidR="00B57AF1" w:rsidRPr="00E1149A" w:rsidTr="00E1149A">
        <w:trPr>
          <w:trHeight w:val="449"/>
        </w:trPr>
        <w:tc>
          <w:tcPr>
            <w:tcW w:w="1080" w:type="dxa"/>
          </w:tcPr>
          <w:p w:rsidR="00B57AF1" w:rsidRPr="001E6360" w:rsidRDefault="00B57AF1" w:rsidP="00380CC2">
            <w:pPr>
              <w:rPr>
                <w:color w:val="FF0000"/>
                <w:sz w:val="22"/>
                <w:szCs w:val="22"/>
              </w:rPr>
            </w:pPr>
            <w:r>
              <w:rPr>
                <w:color w:val="FF0000"/>
                <w:sz w:val="22"/>
                <w:szCs w:val="22"/>
              </w:rPr>
              <w:t>ex.</w:t>
            </w:r>
            <w:r w:rsidRPr="001E6360">
              <w:rPr>
                <w:color w:val="FF0000"/>
                <w:sz w:val="22"/>
                <w:szCs w:val="22"/>
              </w:rPr>
              <w:t>6/8/17</w:t>
            </w:r>
          </w:p>
        </w:tc>
        <w:tc>
          <w:tcPr>
            <w:tcW w:w="1080" w:type="dxa"/>
          </w:tcPr>
          <w:p w:rsidR="00B57AF1" w:rsidRPr="001E6360" w:rsidRDefault="00B57AF1" w:rsidP="00B57AF1">
            <w:pPr>
              <w:jc w:val="center"/>
              <w:rPr>
                <w:color w:val="FF0000"/>
                <w:sz w:val="22"/>
                <w:szCs w:val="22"/>
              </w:rPr>
            </w:pPr>
            <w:r>
              <w:rPr>
                <w:color w:val="FF0000"/>
                <w:sz w:val="22"/>
                <w:szCs w:val="22"/>
              </w:rPr>
              <w:t>6/8</w:t>
            </w:r>
            <w:r w:rsidRPr="001E6360">
              <w:rPr>
                <w:color w:val="FF0000"/>
                <w:sz w:val="22"/>
                <w:szCs w:val="22"/>
              </w:rPr>
              <w:t>/17</w:t>
            </w:r>
          </w:p>
        </w:tc>
        <w:tc>
          <w:tcPr>
            <w:tcW w:w="781" w:type="dxa"/>
          </w:tcPr>
          <w:p w:rsidR="00B57AF1" w:rsidRPr="001E6360" w:rsidRDefault="00B57AF1" w:rsidP="00380CC2">
            <w:pPr>
              <w:jc w:val="center"/>
              <w:rPr>
                <w:color w:val="FF0000"/>
                <w:sz w:val="22"/>
                <w:szCs w:val="22"/>
              </w:rPr>
            </w:pPr>
            <w:r>
              <w:rPr>
                <w:color w:val="FF0000"/>
                <w:sz w:val="22"/>
                <w:szCs w:val="22"/>
              </w:rPr>
              <w:t>4</w:t>
            </w:r>
          </w:p>
        </w:tc>
        <w:tc>
          <w:tcPr>
            <w:tcW w:w="839" w:type="dxa"/>
          </w:tcPr>
          <w:p w:rsidR="00B57AF1" w:rsidRPr="001E6360" w:rsidRDefault="00B57AF1" w:rsidP="00380CC2">
            <w:pPr>
              <w:jc w:val="center"/>
              <w:rPr>
                <w:color w:val="FF0000"/>
                <w:sz w:val="22"/>
                <w:szCs w:val="22"/>
              </w:rPr>
            </w:pPr>
            <w:r>
              <w:rPr>
                <w:color w:val="FF0000"/>
                <w:sz w:val="22"/>
                <w:szCs w:val="22"/>
              </w:rPr>
              <w:t>1</w:t>
            </w:r>
          </w:p>
        </w:tc>
        <w:tc>
          <w:tcPr>
            <w:tcW w:w="635" w:type="dxa"/>
          </w:tcPr>
          <w:p w:rsidR="00B57AF1" w:rsidRPr="001E6360" w:rsidRDefault="00B57AF1" w:rsidP="00380CC2">
            <w:pPr>
              <w:jc w:val="center"/>
              <w:rPr>
                <w:color w:val="FF0000"/>
                <w:sz w:val="22"/>
                <w:szCs w:val="22"/>
              </w:rPr>
            </w:pPr>
            <w:r>
              <w:rPr>
                <w:color w:val="FF0000"/>
                <w:sz w:val="22"/>
                <w:szCs w:val="22"/>
              </w:rPr>
              <w:t>5</w:t>
            </w:r>
          </w:p>
        </w:tc>
        <w:tc>
          <w:tcPr>
            <w:tcW w:w="1255" w:type="dxa"/>
            <w:gridSpan w:val="2"/>
          </w:tcPr>
          <w:p w:rsidR="00B57AF1" w:rsidRPr="001E6360" w:rsidRDefault="00B57AF1" w:rsidP="00380CC2">
            <w:pPr>
              <w:jc w:val="center"/>
              <w:rPr>
                <w:color w:val="FF0000"/>
                <w:sz w:val="22"/>
                <w:szCs w:val="22"/>
              </w:rPr>
            </w:pPr>
            <w:r>
              <w:rPr>
                <w:color w:val="FF0000"/>
                <w:sz w:val="22"/>
                <w:szCs w:val="22"/>
              </w:rPr>
              <w:t>Surf lessons</w:t>
            </w:r>
          </w:p>
        </w:tc>
        <w:tc>
          <w:tcPr>
            <w:tcW w:w="3722" w:type="dxa"/>
            <w:noWrap/>
          </w:tcPr>
          <w:p w:rsidR="00B57AF1" w:rsidRPr="001E6360" w:rsidRDefault="00B57AF1" w:rsidP="00380CC2">
            <w:pPr>
              <w:jc w:val="center"/>
              <w:rPr>
                <w:color w:val="FF0000"/>
                <w:sz w:val="22"/>
                <w:szCs w:val="22"/>
              </w:rPr>
            </w:pPr>
            <w:r>
              <w:rPr>
                <w:color w:val="FF0000"/>
                <w:sz w:val="22"/>
                <w:szCs w:val="22"/>
              </w:rPr>
              <w:t>Marconi, 6-8am</w:t>
            </w:r>
          </w:p>
        </w:tc>
      </w:tr>
      <w:tr w:rsidR="00B57AF1" w:rsidRPr="00E1149A" w:rsidTr="00380CC2">
        <w:trPr>
          <w:trHeight w:val="449"/>
        </w:trPr>
        <w:tc>
          <w:tcPr>
            <w:tcW w:w="1080" w:type="dxa"/>
          </w:tcPr>
          <w:p w:rsidR="00B57AF1" w:rsidRPr="001E6360" w:rsidRDefault="00B57AF1" w:rsidP="00380CC2">
            <w:pPr>
              <w:rPr>
                <w:color w:val="FF0000"/>
                <w:sz w:val="22"/>
                <w:szCs w:val="22"/>
              </w:rPr>
            </w:pPr>
            <w:r>
              <w:rPr>
                <w:color w:val="FF0000"/>
                <w:sz w:val="22"/>
                <w:szCs w:val="22"/>
              </w:rPr>
              <w:t>ex.</w:t>
            </w:r>
            <w:r w:rsidRPr="001E6360">
              <w:rPr>
                <w:color w:val="FF0000"/>
                <w:sz w:val="22"/>
                <w:szCs w:val="22"/>
              </w:rPr>
              <w:t>6/8/17</w:t>
            </w:r>
          </w:p>
        </w:tc>
        <w:tc>
          <w:tcPr>
            <w:tcW w:w="1080" w:type="dxa"/>
          </w:tcPr>
          <w:p w:rsidR="00B57AF1" w:rsidRPr="001E6360" w:rsidRDefault="00B57AF1" w:rsidP="00380CC2">
            <w:pPr>
              <w:jc w:val="center"/>
              <w:rPr>
                <w:color w:val="FF0000"/>
                <w:sz w:val="22"/>
                <w:szCs w:val="22"/>
              </w:rPr>
            </w:pPr>
            <w:r>
              <w:rPr>
                <w:color w:val="FF0000"/>
                <w:sz w:val="22"/>
                <w:szCs w:val="22"/>
              </w:rPr>
              <w:t>6/8</w:t>
            </w:r>
            <w:r w:rsidRPr="001E6360">
              <w:rPr>
                <w:color w:val="FF0000"/>
                <w:sz w:val="22"/>
                <w:szCs w:val="22"/>
              </w:rPr>
              <w:t>/17</w:t>
            </w:r>
          </w:p>
        </w:tc>
        <w:tc>
          <w:tcPr>
            <w:tcW w:w="781" w:type="dxa"/>
          </w:tcPr>
          <w:p w:rsidR="00B57AF1" w:rsidRPr="001E6360" w:rsidRDefault="00B57AF1" w:rsidP="00380CC2">
            <w:pPr>
              <w:jc w:val="center"/>
              <w:rPr>
                <w:color w:val="FF0000"/>
                <w:sz w:val="22"/>
                <w:szCs w:val="22"/>
              </w:rPr>
            </w:pPr>
            <w:r>
              <w:rPr>
                <w:color w:val="FF0000"/>
                <w:sz w:val="22"/>
                <w:szCs w:val="22"/>
              </w:rPr>
              <w:t>2</w:t>
            </w:r>
          </w:p>
        </w:tc>
        <w:tc>
          <w:tcPr>
            <w:tcW w:w="839" w:type="dxa"/>
          </w:tcPr>
          <w:p w:rsidR="00B57AF1" w:rsidRPr="001E6360" w:rsidRDefault="00B57AF1" w:rsidP="00380CC2">
            <w:pPr>
              <w:jc w:val="center"/>
              <w:rPr>
                <w:color w:val="FF0000"/>
                <w:sz w:val="22"/>
                <w:szCs w:val="22"/>
              </w:rPr>
            </w:pPr>
            <w:r>
              <w:rPr>
                <w:color w:val="FF0000"/>
                <w:sz w:val="22"/>
                <w:szCs w:val="22"/>
              </w:rPr>
              <w:t>1</w:t>
            </w:r>
          </w:p>
        </w:tc>
        <w:tc>
          <w:tcPr>
            <w:tcW w:w="635" w:type="dxa"/>
          </w:tcPr>
          <w:p w:rsidR="00B57AF1" w:rsidRPr="001E6360" w:rsidRDefault="00B57AF1" w:rsidP="00380CC2">
            <w:pPr>
              <w:jc w:val="center"/>
              <w:rPr>
                <w:color w:val="FF0000"/>
                <w:sz w:val="22"/>
                <w:szCs w:val="22"/>
              </w:rPr>
            </w:pPr>
            <w:r>
              <w:rPr>
                <w:color w:val="FF0000"/>
                <w:sz w:val="22"/>
                <w:szCs w:val="22"/>
              </w:rPr>
              <w:t>3</w:t>
            </w:r>
          </w:p>
        </w:tc>
        <w:tc>
          <w:tcPr>
            <w:tcW w:w="1255" w:type="dxa"/>
            <w:gridSpan w:val="2"/>
          </w:tcPr>
          <w:p w:rsidR="00B57AF1" w:rsidRPr="001E6360" w:rsidRDefault="00B57AF1" w:rsidP="00380CC2">
            <w:pPr>
              <w:jc w:val="center"/>
              <w:rPr>
                <w:color w:val="FF0000"/>
                <w:sz w:val="22"/>
                <w:szCs w:val="22"/>
              </w:rPr>
            </w:pPr>
            <w:r>
              <w:rPr>
                <w:color w:val="FF0000"/>
                <w:sz w:val="22"/>
                <w:szCs w:val="22"/>
              </w:rPr>
              <w:t>Surf lessons</w:t>
            </w:r>
          </w:p>
        </w:tc>
        <w:tc>
          <w:tcPr>
            <w:tcW w:w="3722" w:type="dxa"/>
            <w:noWrap/>
          </w:tcPr>
          <w:p w:rsidR="00B57AF1" w:rsidRPr="001E6360" w:rsidRDefault="00B57AF1" w:rsidP="00B57AF1">
            <w:pPr>
              <w:jc w:val="center"/>
              <w:rPr>
                <w:color w:val="FF0000"/>
                <w:sz w:val="22"/>
                <w:szCs w:val="22"/>
              </w:rPr>
            </w:pPr>
            <w:r>
              <w:rPr>
                <w:color w:val="FF0000"/>
                <w:sz w:val="22"/>
                <w:szCs w:val="22"/>
              </w:rPr>
              <w:t>Head of the Meadow, 8-10am</w:t>
            </w:r>
          </w:p>
        </w:tc>
      </w:tr>
      <w:tr w:rsidR="00B57AF1" w:rsidRPr="00E1149A" w:rsidTr="00E1149A">
        <w:trPr>
          <w:trHeight w:val="449"/>
        </w:trPr>
        <w:tc>
          <w:tcPr>
            <w:tcW w:w="1080" w:type="dxa"/>
          </w:tcPr>
          <w:p w:rsidR="00B57AF1" w:rsidRPr="00E1149A" w:rsidRDefault="00B57AF1" w:rsidP="00380CC2"/>
        </w:tc>
        <w:tc>
          <w:tcPr>
            <w:tcW w:w="1080" w:type="dxa"/>
          </w:tcPr>
          <w:p w:rsidR="00B57AF1" w:rsidRPr="00E1149A" w:rsidRDefault="00B57AF1" w:rsidP="00380CC2"/>
        </w:tc>
        <w:tc>
          <w:tcPr>
            <w:tcW w:w="781" w:type="dxa"/>
          </w:tcPr>
          <w:p w:rsidR="00B57AF1" w:rsidRPr="00E1149A" w:rsidRDefault="00B57AF1" w:rsidP="00380CC2"/>
        </w:tc>
        <w:tc>
          <w:tcPr>
            <w:tcW w:w="839" w:type="dxa"/>
          </w:tcPr>
          <w:p w:rsidR="00B57AF1" w:rsidRPr="00E1149A" w:rsidRDefault="00B57AF1" w:rsidP="00380CC2"/>
        </w:tc>
        <w:tc>
          <w:tcPr>
            <w:tcW w:w="635" w:type="dxa"/>
          </w:tcPr>
          <w:p w:rsidR="00B57AF1" w:rsidRPr="00E1149A" w:rsidRDefault="00B57AF1" w:rsidP="00380CC2"/>
        </w:tc>
        <w:tc>
          <w:tcPr>
            <w:tcW w:w="1255" w:type="dxa"/>
            <w:gridSpan w:val="2"/>
          </w:tcPr>
          <w:p w:rsidR="00B57AF1" w:rsidRPr="00E1149A" w:rsidRDefault="00B57AF1" w:rsidP="00380CC2"/>
        </w:tc>
        <w:tc>
          <w:tcPr>
            <w:tcW w:w="3722" w:type="dxa"/>
            <w:noWrap/>
          </w:tcPr>
          <w:p w:rsidR="00B57AF1" w:rsidRPr="00E1149A" w:rsidRDefault="00B57AF1" w:rsidP="00380CC2"/>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RPr="00E1149A" w:rsidTr="00E1149A">
        <w:trPr>
          <w:trHeight w:val="449"/>
        </w:trPr>
        <w:tc>
          <w:tcPr>
            <w:tcW w:w="1080" w:type="dxa"/>
          </w:tcPr>
          <w:p w:rsidR="00B57AF1" w:rsidRPr="00E1149A" w:rsidRDefault="00B57AF1" w:rsidP="00380CC2">
            <w:pPr>
              <w:rPr>
                <w:b/>
              </w:rPr>
            </w:pPr>
          </w:p>
        </w:tc>
        <w:tc>
          <w:tcPr>
            <w:tcW w:w="1080" w:type="dxa"/>
          </w:tcPr>
          <w:p w:rsidR="00B57AF1" w:rsidRPr="00E1149A" w:rsidRDefault="00B57AF1" w:rsidP="00380CC2">
            <w:pPr>
              <w:rPr>
                <w:b/>
              </w:rPr>
            </w:pPr>
          </w:p>
        </w:tc>
        <w:tc>
          <w:tcPr>
            <w:tcW w:w="781" w:type="dxa"/>
          </w:tcPr>
          <w:p w:rsidR="00B57AF1" w:rsidRPr="00E1149A" w:rsidRDefault="00B57AF1" w:rsidP="00380CC2">
            <w:pPr>
              <w:rPr>
                <w:b/>
              </w:rPr>
            </w:pPr>
          </w:p>
        </w:tc>
        <w:tc>
          <w:tcPr>
            <w:tcW w:w="839" w:type="dxa"/>
          </w:tcPr>
          <w:p w:rsidR="00B57AF1" w:rsidRPr="00E1149A" w:rsidRDefault="00B57AF1" w:rsidP="00380CC2">
            <w:pPr>
              <w:rPr>
                <w:b/>
              </w:rPr>
            </w:pPr>
          </w:p>
        </w:tc>
        <w:tc>
          <w:tcPr>
            <w:tcW w:w="635" w:type="dxa"/>
          </w:tcPr>
          <w:p w:rsidR="00B57AF1" w:rsidRPr="00E1149A" w:rsidRDefault="00B57AF1" w:rsidP="00380CC2">
            <w:pPr>
              <w:rPr>
                <w:b/>
              </w:rPr>
            </w:pPr>
          </w:p>
        </w:tc>
        <w:tc>
          <w:tcPr>
            <w:tcW w:w="1255" w:type="dxa"/>
            <w:gridSpan w:val="2"/>
          </w:tcPr>
          <w:p w:rsidR="00B57AF1" w:rsidRPr="00E1149A" w:rsidRDefault="00B57AF1" w:rsidP="00380CC2">
            <w:pPr>
              <w:rPr>
                <w:b/>
              </w:rPr>
            </w:pPr>
          </w:p>
        </w:tc>
        <w:tc>
          <w:tcPr>
            <w:tcW w:w="3722" w:type="dxa"/>
            <w:noWrap/>
          </w:tcPr>
          <w:p w:rsidR="00B57AF1" w:rsidRPr="00E1149A" w:rsidRDefault="00B57AF1" w:rsidP="00380CC2">
            <w:pPr>
              <w:rPr>
                <w:b/>
              </w:rPr>
            </w:pPr>
          </w:p>
        </w:tc>
      </w:tr>
      <w:tr w:rsidR="00B57AF1" w:rsidTr="00E1149A">
        <w:trPr>
          <w:gridAfter w:val="3"/>
          <w:wAfter w:w="4977" w:type="dxa"/>
        </w:trPr>
        <w:tc>
          <w:tcPr>
            <w:tcW w:w="2160" w:type="dxa"/>
            <w:gridSpan w:val="2"/>
            <w:shd w:val="clear" w:color="auto" w:fill="F2F2F2" w:themeFill="background1" w:themeFillShade="F2"/>
          </w:tcPr>
          <w:p w:rsidR="00B57AF1" w:rsidRDefault="00B57AF1" w:rsidP="00380CC2">
            <w:pPr>
              <w:jc w:val="right"/>
            </w:pPr>
            <w:r>
              <w:t>Total</w:t>
            </w:r>
          </w:p>
        </w:tc>
        <w:tc>
          <w:tcPr>
            <w:tcW w:w="781" w:type="dxa"/>
            <w:shd w:val="clear" w:color="auto" w:fill="F2F2F2" w:themeFill="background1" w:themeFillShade="F2"/>
          </w:tcPr>
          <w:p w:rsidR="00B57AF1" w:rsidRDefault="00B57AF1" w:rsidP="00380CC2"/>
        </w:tc>
        <w:tc>
          <w:tcPr>
            <w:tcW w:w="839" w:type="dxa"/>
            <w:shd w:val="clear" w:color="auto" w:fill="F2F2F2" w:themeFill="background1" w:themeFillShade="F2"/>
          </w:tcPr>
          <w:p w:rsidR="00B57AF1" w:rsidRDefault="00B57AF1" w:rsidP="00380CC2"/>
        </w:tc>
        <w:tc>
          <w:tcPr>
            <w:tcW w:w="635" w:type="dxa"/>
            <w:shd w:val="clear" w:color="auto" w:fill="F2F2F2" w:themeFill="background1" w:themeFillShade="F2"/>
          </w:tcPr>
          <w:p w:rsidR="00B57AF1" w:rsidRDefault="00B57AF1" w:rsidP="00380CC2"/>
        </w:tc>
      </w:tr>
    </w:tbl>
    <w:p w:rsidR="00E1149A" w:rsidRDefault="00E1149A" w:rsidP="00D45D1D">
      <w:pPr>
        <w:tabs>
          <w:tab w:val="left" w:pos="-720"/>
        </w:tabs>
        <w:suppressAutoHyphens/>
        <w:jc w:val="both"/>
        <w:rPr>
          <w:b/>
        </w:rPr>
      </w:pPr>
    </w:p>
    <w:p w:rsidR="001411D9" w:rsidRDefault="00D45D1D" w:rsidP="00D45D1D">
      <w:pPr>
        <w:tabs>
          <w:tab w:val="left" w:pos="-720"/>
        </w:tabs>
        <w:suppressAutoHyphens/>
        <w:jc w:val="both"/>
        <w:rPr>
          <w:b/>
        </w:rPr>
      </w:pPr>
      <w:r>
        <w:rPr>
          <w:b/>
        </w:rPr>
        <w:lastRenderedPageBreak/>
        <w:t>INJURY INFORMATION</w:t>
      </w:r>
    </w:p>
    <w:p w:rsidR="00D45D1D" w:rsidRPr="00D45D1D" w:rsidRDefault="00D45D1D" w:rsidP="00D45D1D">
      <w:pPr>
        <w:tabs>
          <w:tab w:val="left" w:pos="-720"/>
        </w:tabs>
        <w:suppressAutoHyphens/>
        <w:jc w:val="both"/>
        <w:rPr>
          <w:b/>
        </w:rPr>
      </w:pPr>
    </w:p>
    <w:p w:rsidR="001411D9" w:rsidRPr="00D45D1D" w:rsidRDefault="001411D9" w:rsidP="00D45D1D">
      <w:pPr>
        <w:numPr>
          <w:ilvl w:val="0"/>
          <w:numId w:val="37"/>
        </w:numPr>
        <w:tabs>
          <w:tab w:val="clear" w:pos="1080"/>
          <w:tab w:val="left" w:pos="446"/>
        </w:tabs>
        <w:suppressAutoHyphens/>
        <w:ind w:left="0" w:firstLine="0"/>
        <w:rPr>
          <w:b/>
          <w:bCs/>
          <w:spacing w:val="-3"/>
        </w:rPr>
      </w:pPr>
      <w:r w:rsidRPr="00D45D1D">
        <w:rPr>
          <w:spacing w:val="-3"/>
        </w:rPr>
        <w:t xml:space="preserve">Did you have any reportable injuries occur during your trips this month?  </w:t>
      </w:r>
      <w:r w:rsidRPr="00D45D1D">
        <w:rPr>
          <w:spacing w:val="-3"/>
        </w:rPr>
        <w:tab/>
        <w:t>Yes</w:t>
      </w:r>
      <w:r w:rsidR="00073472">
        <w:rPr>
          <w:b/>
          <w:bCs/>
          <w:spacing w:val="-3"/>
        </w:rPr>
        <w:t xml:space="preserve"> </w:t>
      </w:r>
      <w:sdt>
        <w:sdtPr>
          <w:rPr>
            <w:b/>
            <w:bCs/>
            <w:spacing w:val="-3"/>
          </w:rPr>
          <w:alias w:val="4. Yes"/>
          <w:tag w:val="4. Yes"/>
          <w:id w:val="-701326695"/>
          <w14:checkbox>
            <w14:checked w14:val="0"/>
            <w14:checkedState w14:val="0058" w14:font="Arial Black"/>
            <w14:uncheckedState w14:val="2610" w14:font="MS Gothic"/>
          </w14:checkbox>
        </w:sdtPr>
        <w:sdtEndPr/>
        <w:sdtContent>
          <w:r w:rsidR="00073472">
            <w:rPr>
              <w:rFonts w:ascii="MS Gothic" w:eastAsia="MS Gothic" w:hAnsi="MS Gothic" w:hint="eastAsia"/>
              <w:b/>
              <w:bCs/>
              <w:spacing w:val="-3"/>
            </w:rPr>
            <w:t>☐</w:t>
          </w:r>
        </w:sdtContent>
      </w:sdt>
      <w:r w:rsidRPr="00D45D1D">
        <w:rPr>
          <w:b/>
          <w:bCs/>
          <w:spacing w:val="-3"/>
        </w:rPr>
        <w:t xml:space="preserve">   </w:t>
      </w:r>
      <w:r w:rsidRPr="00D45D1D">
        <w:rPr>
          <w:spacing w:val="-3"/>
        </w:rPr>
        <w:t>No</w:t>
      </w:r>
      <w:r w:rsidR="00073472">
        <w:rPr>
          <w:b/>
          <w:bCs/>
          <w:spacing w:val="-3"/>
        </w:rPr>
        <w:t xml:space="preserve"> </w:t>
      </w:r>
      <w:sdt>
        <w:sdtPr>
          <w:rPr>
            <w:b/>
            <w:bCs/>
            <w:spacing w:val="-3"/>
          </w:rPr>
          <w:alias w:val="4. No"/>
          <w:tag w:val="4. No"/>
          <w:id w:val="1910497879"/>
          <w14:checkbox>
            <w14:checked w14:val="0"/>
            <w14:checkedState w14:val="0058" w14:font="Arial Black"/>
            <w14:uncheckedState w14:val="2610" w14:font="MS Gothic"/>
          </w14:checkbox>
        </w:sdtPr>
        <w:sdtEndPr/>
        <w:sdtContent>
          <w:r w:rsidR="00073472">
            <w:rPr>
              <w:rFonts w:ascii="MS Gothic" w:eastAsia="MS Gothic" w:hAnsi="MS Gothic" w:hint="eastAsia"/>
              <w:b/>
              <w:bCs/>
              <w:spacing w:val="-3"/>
            </w:rPr>
            <w:t>☐</w:t>
          </w:r>
        </w:sdtContent>
      </w:sdt>
    </w:p>
    <w:p w:rsidR="001411D9" w:rsidRDefault="001411D9" w:rsidP="001411D9">
      <w:pPr>
        <w:tabs>
          <w:tab w:val="left" w:pos="-720"/>
          <w:tab w:val="left" w:pos="0"/>
        </w:tabs>
        <w:suppressAutoHyphens/>
        <w:rPr>
          <w:b/>
          <w:bCs/>
          <w:spacing w:val="-3"/>
        </w:rPr>
      </w:pPr>
    </w:p>
    <w:p w:rsidR="001411D9" w:rsidRDefault="001411D9" w:rsidP="001411D9">
      <w:pPr>
        <w:tabs>
          <w:tab w:val="left" w:pos="-720"/>
          <w:tab w:val="left" w:pos="0"/>
        </w:tabs>
        <w:suppressAutoHyphens/>
      </w:pPr>
      <w:r w:rsidRPr="00270E89">
        <w:rPr>
          <w:b/>
          <w:i/>
          <w:iCs/>
        </w:rPr>
        <w:t>If yes</w:t>
      </w:r>
      <w:r w:rsidRPr="00270E89">
        <w:rPr>
          <w:i/>
          <w:iCs/>
        </w:rPr>
        <w:t>, please use a separate sheet of paper to report the date and type of injury and a brief statement of the incident and the outcome of the patient care, please omit the patient’s name</w:t>
      </w:r>
      <w:r w:rsidRPr="00270E89">
        <w:t xml:space="preserve">. A reportable injury involves any medical incident or injury requiring medical aid beyond </w:t>
      </w:r>
      <w:r w:rsidRPr="00745366">
        <w:t>Basic First Aid and/or when a request for medical</w:t>
      </w:r>
      <w:r w:rsidR="00A566D9">
        <w:t xml:space="preserve"> aid/rescue assistance is made.</w:t>
      </w:r>
      <w:r w:rsidRPr="00745366">
        <w:t xml:space="preserve">  </w:t>
      </w:r>
      <w:r w:rsidR="00A566D9">
        <w:t xml:space="preserve">Provide details of any reportable injuries incurred to you, your employees, or clients. </w:t>
      </w:r>
      <w:r w:rsidRPr="00745366">
        <w:t xml:space="preserve">You do not </w:t>
      </w:r>
      <w:r w:rsidRPr="00600EF1">
        <w:t>need to send in a report if you have already done so.</w:t>
      </w:r>
    </w:p>
    <w:p w:rsidR="00E91830" w:rsidRDefault="00E91830" w:rsidP="001411D9">
      <w:pPr>
        <w:tabs>
          <w:tab w:val="left" w:pos="-720"/>
          <w:tab w:val="left" w:pos="0"/>
        </w:tabs>
        <w:suppressAutoHyphens/>
      </w:pPr>
    </w:p>
    <w:p w:rsidR="00E91830" w:rsidRPr="00E91830" w:rsidRDefault="00E91830" w:rsidP="001411D9">
      <w:pPr>
        <w:tabs>
          <w:tab w:val="left" w:pos="-720"/>
          <w:tab w:val="left" w:pos="0"/>
        </w:tabs>
        <w:suppressAutoHyphens/>
        <w:rPr>
          <w:b/>
          <w:spacing w:val="-3"/>
        </w:rPr>
      </w:pPr>
      <w:r>
        <w:rPr>
          <w:b/>
        </w:rPr>
        <w:t>SIGNATURE</w:t>
      </w:r>
    </w:p>
    <w:p w:rsidR="001411D9" w:rsidRPr="00600EF1" w:rsidRDefault="001411D9" w:rsidP="001411D9">
      <w:pPr>
        <w:outlineLvl w:val="0"/>
      </w:pPr>
    </w:p>
    <w:p w:rsidR="001411D9" w:rsidRPr="00600EF1" w:rsidRDefault="001411D9" w:rsidP="00D45D1D">
      <w:pPr>
        <w:numPr>
          <w:ilvl w:val="0"/>
          <w:numId w:val="37"/>
        </w:numPr>
        <w:tabs>
          <w:tab w:val="clear" w:pos="1080"/>
          <w:tab w:val="left" w:pos="446"/>
        </w:tabs>
        <w:suppressAutoHyphens/>
        <w:ind w:left="0" w:firstLine="0"/>
      </w:pPr>
      <w:r w:rsidRPr="00600EF1">
        <w:rPr>
          <w:b/>
          <w:bCs/>
        </w:rPr>
        <w:t>Signature</w:t>
      </w:r>
      <w:r w:rsidR="005B1854">
        <w:rPr>
          <w:b/>
          <w:bCs/>
        </w:rPr>
        <w:t xml:space="preserve"> of Business Owner or Authorized Agent</w:t>
      </w:r>
      <w:r w:rsidRPr="00600EF1">
        <w:t xml:space="preserve">: False, fictitious or fraudulent statements of representations made in this </w:t>
      </w:r>
      <w:r>
        <w:t>report</w:t>
      </w:r>
      <w:r w:rsidRPr="00600EF1">
        <w:t xml:space="preserve"> may be grounds for denial or revocation of the Commercial Use Authorization and may be punishable by fine or </w:t>
      </w:r>
      <w:r w:rsidRPr="00600EF1">
        <w:rPr>
          <w:b/>
          <w:bCs/>
        </w:rPr>
        <w:t>imprisonment</w:t>
      </w:r>
      <w:r w:rsidRPr="00600EF1">
        <w:t xml:space="preserve"> (U.S. Code,</w:t>
      </w:r>
      <w:r w:rsidR="00A566D9">
        <w:t xml:space="preserve"> Title 18, </w:t>
      </w:r>
      <w:proofErr w:type="gramStart"/>
      <w:r w:rsidR="00A566D9">
        <w:t>Section</w:t>
      </w:r>
      <w:proofErr w:type="gramEnd"/>
      <w:r w:rsidR="00A566D9">
        <w:t xml:space="preserve"> 1001).  All i</w:t>
      </w:r>
      <w:r w:rsidRPr="00600EF1">
        <w:t xml:space="preserve">nformation provided will be considered in reviewing this </w:t>
      </w:r>
      <w:r>
        <w:t>report</w:t>
      </w:r>
      <w:r w:rsidRPr="00600EF1">
        <w:t xml:space="preserve">.  Authorized Agents must attach proof of authorization to sign below. </w:t>
      </w:r>
    </w:p>
    <w:p w:rsidR="001411D9" w:rsidRPr="00B909AE" w:rsidRDefault="001411D9" w:rsidP="001411D9">
      <w:pPr>
        <w:autoSpaceDE w:val="0"/>
        <w:autoSpaceDN w:val="0"/>
        <w:adjustRightInd w:val="0"/>
        <w:rPr>
          <w:sz w:val="22"/>
          <w:szCs w:val="22"/>
        </w:rPr>
      </w:pPr>
    </w:p>
    <w:p w:rsidR="001411D9" w:rsidRDefault="001411D9" w:rsidP="001411D9">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1411D9" w:rsidRDefault="001411D9" w:rsidP="001411D9">
      <w:pPr>
        <w:autoSpaceDE w:val="0"/>
        <w:autoSpaceDN w:val="0"/>
        <w:adjustRightInd w:val="0"/>
        <w:rPr>
          <w:i/>
          <w:iCs/>
          <w:sz w:val="22"/>
          <w:szCs w:val="22"/>
        </w:rPr>
      </w:pPr>
    </w:p>
    <w:p w:rsidR="001411D9" w:rsidRDefault="001411D9" w:rsidP="001411D9">
      <w:pPr>
        <w:autoSpaceDE w:val="0"/>
        <w:autoSpaceDN w:val="0"/>
        <w:adjustRightInd w:val="0"/>
        <w:rPr>
          <w:i/>
          <w:iCs/>
          <w:sz w:val="22"/>
          <w:szCs w:val="22"/>
        </w:rPr>
      </w:pPr>
    </w:p>
    <w:p w:rsidR="001411D9" w:rsidRPr="00B909AE" w:rsidRDefault="001411D9" w:rsidP="001411D9">
      <w:pPr>
        <w:autoSpaceDE w:val="0"/>
        <w:autoSpaceDN w:val="0"/>
        <w:adjustRightInd w:val="0"/>
        <w:rPr>
          <w:sz w:val="22"/>
          <w:szCs w:val="22"/>
        </w:rPr>
      </w:pPr>
    </w:p>
    <w:bookmarkStart w:id="1" w:name="Signature"/>
    <w:p w:rsidR="001411D9" w:rsidRDefault="001411D9" w:rsidP="001411D9">
      <w:pPr>
        <w:autoSpaceDE w:val="0"/>
        <w:autoSpaceDN w:val="0"/>
        <w:adjustRightInd w:val="0"/>
        <w:spacing w:line="276" w:lineRule="auto"/>
        <w:rPr>
          <w:sz w:val="22"/>
          <w:szCs w:val="22"/>
        </w:rPr>
      </w:pPr>
      <w:r>
        <w:rPr>
          <w:noProof/>
          <w:sz w:val="22"/>
          <w:szCs w:val="22"/>
        </w:rPr>
        <mc:AlternateContent>
          <mc:Choice Requires="wps">
            <w:drawing>
              <wp:anchor distT="4294967295" distB="4294967295" distL="114300" distR="114300" simplePos="0" relativeHeight="251680256" behindDoc="0" locked="0" layoutInCell="1" allowOverlap="1" wp14:anchorId="13A3947D" wp14:editId="13A3947E">
                <wp:simplePos x="0" y="0"/>
                <wp:positionH relativeFrom="column">
                  <wp:posOffset>3200400</wp:posOffset>
                </wp:positionH>
                <wp:positionV relativeFrom="paragraph">
                  <wp:posOffset>160019</wp:posOffset>
                </wp:positionV>
                <wp:extent cx="2778125" cy="0"/>
                <wp:effectExtent l="0" t="0" r="22225"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2pt;margin-top:12.6pt;width:218.7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jF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"/>
            </w:pict>
          </mc:Fallback>
        </mc:AlternateContent>
      </w:r>
      <w:r>
        <w:rPr>
          <w:noProof/>
          <w:sz w:val="22"/>
          <w:szCs w:val="22"/>
        </w:rPr>
        <mc:AlternateContent>
          <mc:Choice Requires="wps">
            <w:drawing>
              <wp:anchor distT="4294967295" distB="4294967295" distL="114300" distR="114300" simplePos="0" relativeHeight="251679232" behindDoc="0" locked="0" layoutInCell="1" allowOverlap="1" wp14:anchorId="13A3947F" wp14:editId="13A39480">
                <wp:simplePos x="0" y="0"/>
                <wp:positionH relativeFrom="column">
                  <wp:posOffset>0</wp:posOffset>
                </wp:positionH>
                <wp:positionV relativeFrom="paragraph">
                  <wp:posOffset>160019</wp:posOffset>
                </wp:positionV>
                <wp:extent cx="3042285" cy="0"/>
                <wp:effectExtent l="0" t="0" r="2476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0;margin-top:12.6pt;width:239.5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C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o5/PoG0OYaXcGd8hPclX/aLod4ukKlsiGx6i384akhOfEb1L8Rerocp++KwYxBAo&#10;EIZ1qk3vIWEM6BR2cr7thJ8covDxIc7SdAHk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"/>
            </w:pict>
          </mc:Fallback>
        </mc:AlternateContent>
      </w:r>
      <w:bookmarkEnd w:id="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411D9" w:rsidRDefault="001411D9" w:rsidP="001411D9">
      <w:pPr>
        <w:autoSpaceDE w:val="0"/>
        <w:autoSpaceDN w:val="0"/>
        <w:adjustRightInd w:val="0"/>
        <w:spacing w:line="276" w:lineRule="auto"/>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Date</w:t>
      </w:r>
    </w:p>
    <w:p w:rsidR="001411D9" w:rsidRDefault="001411D9" w:rsidP="001411D9">
      <w:pPr>
        <w:autoSpaceDE w:val="0"/>
        <w:autoSpaceDN w:val="0"/>
        <w:adjustRightInd w:val="0"/>
        <w:spacing w:line="276" w:lineRule="auto"/>
        <w:rPr>
          <w:sz w:val="22"/>
          <w:szCs w:val="22"/>
        </w:rPr>
      </w:pPr>
    </w:p>
    <w:sdt>
      <w:sdtPr>
        <w:rPr>
          <w:rStyle w:val="FormFields"/>
        </w:rPr>
        <w:alias w:val="Printed Name"/>
        <w:tag w:val="Printed Name"/>
        <w:id w:val="920679817"/>
        <w:placeholder>
          <w:docPart w:val="CE5AAC6D550B4B2BA278924DB00BFB20"/>
        </w:placeholder>
      </w:sdtPr>
      <w:sdtEndPr>
        <w:rPr>
          <w:rStyle w:val="FormFields"/>
        </w:rPr>
      </w:sdtEndPr>
      <w:sdtContent>
        <w:p w:rsidR="00073472" w:rsidRDefault="00073472" w:rsidP="001411D9">
          <w:pPr>
            <w:autoSpaceDE w:val="0"/>
            <w:autoSpaceDN w:val="0"/>
            <w:adjustRightInd w:val="0"/>
            <w:spacing w:line="276" w:lineRule="auto"/>
            <w:rPr>
              <w:sz w:val="16"/>
              <w:szCs w:val="16"/>
            </w:rPr>
          </w:pPr>
          <w:r>
            <w:rPr>
              <w:rStyle w:val="FormFields"/>
            </w:rPr>
            <w:t>__</w:t>
          </w:r>
          <w:r w:rsidRPr="00073472">
            <w:rPr>
              <w:rStyle w:val="FormFields"/>
            </w:rPr>
            <w:t>__________________________________</w:t>
          </w:r>
        </w:p>
      </w:sdtContent>
    </w:sdt>
    <w:p w:rsidR="001411D9" w:rsidRPr="009A1FF3" w:rsidRDefault="001411D9" w:rsidP="001411D9">
      <w:pPr>
        <w:autoSpaceDE w:val="0"/>
        <w:autoSpaceDN w:val="0"/>
        <w:adjustRightInd w:val="0"/>
        <w:spacing w:line="276" w:lineRule="auto"/>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1411D9" w:rsidRDefault="001411D9" w:rsidP="001411D9">
      <w:pPr>
        <w:autoSpaceDE w:val="0"/>
        <w:autoSpaceDN w:val="0"/>
        <w:adjustRightInd w:val="0"/>
        <w:spacing w:line="276" w:lineRule="auto"/>
        <w:rPr>
          <w:sz w:val="22"/>
          <w:szCs w:val="22"/>
        </w:rPr>
      </w:pPr>
    </w:p>
    <w:sdt>
      <w:sdtPr>
        <w:rPr>
          <w:rStyle w:val="FormFields"/>
        </w:rPr>
        <w:alias w:val="Title"/>
        <w:tag w:val="Title"/>
        <w:id w:val="318933468"/>
        <w:placeholder>
          <w:docPart w:val="CE5AAC6D550B4B2BA278924DB00BFB20"/>
        </w:placeholder>
      </w:sdtPr>
      <w:sdtEndPr>
        <w:rPr>
          <w:rStyle w:val="FormFields"/>
        </w:rPr>
      </w:sdtEndPr>
      <w:sdtContent>
        <w:p w:rsidR="00073472" w:rsidRDefault="00073472" w:rsidP="001411D9">
          <w:pPr>
            <w:autoSpaceDE w:val="0"/>
            <w:autoSpaceDN w:val="0"/>
            <w:adjustRightInd w:val="0"/>
            <w:spacing w:line="276" w:lineRule="auto"/>
            <w:rPr>
              <w:sz w:val="16"/>
              <w:szCs w:val="16"/>
            </w:rPr>
          </w:pPr>
          <w:r w:rsidRPr="00073472">
            <w:rPr>
              <w:rStyle w:val="FormFields"/>
            </w:rPr>
            <w:t>___</w:t>
          </w:r>
          <w:r>
            <w:rPr>
              <w:rStyle w:val="FormFields"/>
            </w:rPr>
            <w:t>__</w:t>
          </w:r>
          <w:r w:rsidRPr="00073472">
            <w:rPr>
              <w:rStyle w:val="FormFields"/>
            </w:rPr>
            <w:t>________</w:t>
          </w:r>
          <w:r>
            <w:rPr>
              <w:rStyle w:val="FormFields"/>
            </w:rPr>
            <w:t>_______________________</w:t>
          </w:r>
        </w:p>
      </w:sdtContent>
    </w:sdt>
    <w:p w:rsidR="001411D9" w:rsidRPr="009A1FF3" w:rsidRDefault="001411D9" w:rsidP="001411D9">
      <w:pPr>
        <w:autoSpaceDE w:val="0"/>
        <w:autoSpaceDN w:val="0"/>
        <w:adjustRightInd w:val="0"/>
        <w:spacing w:line="276" w:lineRule="auto"/>
        <w:rPr>
          <w:sz w:val="16"/>
          <w:szCs w:val="16"/>
        </w:rPr>
      </w:pPr>
      <w:r w:rsidRPr="009A1FF3">
        <w:rPr>
          <w:sz w:val="16"/>
          <w:szCs w:val="16"/>
        </w:rPr>
        <w:t xml:space="preserve">Title </w:t>
      </w:r>
    </w:p>
    <w:p w:rsidR="001411D9" w:rsidRDefault="001411D9" w:rsidP="001411D9"/>
    <w:p w:rsidR="001411D9" w:rsidRDefault="001411D9" w:rsidP="001411D9"/>
    <w:p w:rsidR="001411D9" w:rsidRDefault="001411D9" w:rsidP="001411D9">
      <w:pPr>
        <w:autoSpaceDE w:val="0"/>
        <w:autoSpaceDN w:val="0"/>
        <w:adjustRightInd w:val="0"/>
        <w:rPr>
          <w:color w:val="000000"/>
          <w:sz w:val="18"/>
          <w:szCs w:val="18"/>
        </w:rPr>
      </w:pPr>
      <w:r w:rsidRPr="00B149FB">
        <w:rPr>
          <w:b/>
          <w:bCs/>
          <w:color w:val="000000"/>
          <w:sz w:val="18"/>
          <w:szCs w:val="18"/>
        </w:rPr>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w:t>
      </w:r>
      <w:r w:rsidR="00BA4B16">
        <w:rPr>
          <w:color w:val="000000"/>
          <w:sz w:val="18"/>
          <w:szCs w:val="18"/>
        </w:rPr>
        <w:t>54 U.S.C. 101925</w:t>
      </w:r>
      <w:proofErr w:type="gramStart"/>
      <w:r w:rsidR="00BA4B16">
        <w:rPr>
          <w:color w:val="000000"/>
          <w:sz w:val="18"/>
          <w:szCs w:val="18"/>
        </w:rPr>
        <w:t>) .</w:t>
      </w:r>
      <w:proofErr w:type="gramEnd"/>
      <w:r w:rsidR="00BA4B16">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w:t>
      </w:r>
      <w:r w:rsidR="00A566D9">
        <w:rPr>
          <w:color w:val="000000"/>
          <w:sz w:val="18"/>
          <w:szCs w:val="18"/>
        </w:rPr>
        <w:t xml:space="preserve">he public what services </w:t>
      </w:r>
      <w:proofErr w:type="gramStart"/>
      <w:r w:rsidR="00A566D9">
        <w:rPr>
          <w:color w:val="000000"/>
          <w:sz w:val="18"/>
          <w:szCs w:val="18"/>
        </w:rPr>
        <w:t xml:space="preserve">you </w:t>
      </w:r>
      <w:r w:rsidRPr="00B149FB">
        <w:rPr>
          <w:color w:val="000000"/>
          <w:sz w:val="18"/>
          <w:szCs w:val="18"/>
        </w:rPr>
        <w:t xml:space="preserve"> offer</w:t>
      </w:r>
      <w:proofErr w:type="gramEnd"/>
      <w:r w:rsidRPr="00B149FB">
        <w:rPr>
          <w:color w:val="000000"/>
          <w:sz w:val="18"/>
          <w:szCs w:val="18"/>
        </w:rPr>
        <w:t>.  We estimate that it will take approximately</w:t>
      </w:r>
      <w:r>
        <w:rPr>
          <w:color w:val="000000"/>
          <w:sz w:val="18"/>
          <w:szCs w:val="18"/>
        </w:rPr>
        <w:t xml:space="preserve"> 45 minutes</w:t>
      </w:r>
      <w:r w:rsidRPr="00B149FB">
        <w:rPr>
          <w:color w:val="000000"/>
          <w:sz w:val="18"/>
          <w:szCs w:val="18"/>
        </w:rPr>
        <w:t xml:space="preserve"> to prepare a</w:t>
      </w:r>
      <w:r>
        <w:rPr>
          <w:color w:val="000000"/>
          <w:sz w:val="18"/>
          <w:szCs w:val="18"/>
        </w:rPr>
        <w:t xml:space="preserve"> monthly report</w:t>
      </w:r>
      <w:r w:rsidRPr="00B149FB">
        <w:rPr>
          <w:color w:val="000000"/>
          <w:sz w:val="18"/>
          <w:szCs w:val="18"/>
        </w:rPr>
        <w:t>, including time to review instructions, gather and maintain data, and complete and review the</w:t>
      </w:r>
      <w:r>
        <w:rPr>
          <w:color w:val="000000"/>
          <w:sz w:val="18"/>
          <w:szCs w:val="18"/>
        </w:rPr>
        <w:t xml:space="preserve"> report</w:t>
      </w:r>
      <w:r w:rsidRPr="00B149FB">
        <w:rPr>
          <w:color w:val="000000"/>
          <w:sz w:val="18"/>
          <w:szCs w:val="18"/>
        </w:rPr>
        <w:t xml:space="preserve">. </w:t>
      </w:r>
      <w:r w:rsidR="00A566D9">
        <w:rPr>
          <w:color w:val="000000"/>
          <w:sz w:val="18"/>
          <w:szCs w:val="18"/>
        </w:rPr>
        <w:t>We may</w:t>
      </w:r>
      <w:r w:rsidRPr="00B149FB">
        <w:rPr>
          <w:color w:val="000000"/>
          <w:sz w:val="18"/>
          <w:szCs w:val="18"/>
        </w:rPr>
        <w:t xml:space="preserve"> </w:t>
      </w:r>
      <w:proofErr w:type="spellStart"/>
      <w:r w:rsidRPr="00B149FB">
        <w:rPr>
          <w:color w:val="000000"/>
          <w:sz w:val="18"/>
          <w:szCs w:val="18"/>
        </w:rPr>
        <w:t>may</w:t>
      </w:r>
      <w:proofErr w:type="spellEnd"/>
      <w:r w:rsidRPr="00B149FB">
        <w:rPr>
          <w:color w:val="000000"/>
          <w:sz w:val="18"/>
          <w:szCs w:val="18"/>
        </w:rPr>
        <w:t xml:space="preserve"> not conduct </w:t>
      </w:r>
      <w:r w:rsidR="00A566D9">
        <w:rPr>
          <w:color w:val="000000"/>
          <w:sz w:val="18"/>
          <w:szCs w:val="18"/>
        </w:rPr>
        <w:t xml:space="preserve">or sponsor </w:t>
      </w:r>
      <w:r w:rsidRPr="00B149FB">
        <w:rPr>
          <w:color w:val="000000"/>
          <w:sz w:val="18"/>
          <w:szCs w:val="18"/>
        </w:rPr>
        <w:t xml:space="preserve">and </w:t>
      </w:r>
      <w:r w:rsidR="00A566D9">
        <w:rPr>
          <w:color w:val="000000"/>
          <w:sz w:val="18"/>
          <w:szCs w:val="18"/>
        </w:rPr>
        <w:t xml:space="preserve">you are not </w:t>
      </w:r>
      <w:r w:rsidRPr="00B149FB">
        <w:rPr>
          <w:color w:val="000000"/>
          <w:sz w:val="18"/>
          <w:szCs w:val="18"/>
        </w:rPr>
        <w:t>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w:t>
      </w:r>
      <w:r>
        <w:rPr>
          <w:color w:val="000000"/>
          <w:sz w:val="18"/>
          <w:szCs w:val="18"/>
        </w:rPr>
        <w:t xml:space="preserve"> </w:t>
      </w:r>
      <w:r w:rsidRPr="00B149FB">
        <w:rPr>
          <w:color w:val="000000"/>
          <w:sz w:val="18"/>
          <w:szCs w:val="18"/>
        </w:rPr>
        <w:t xml:space="preserve"> </w:t>
      </w:r>
      <w:r>
        <w:rPr>
          <w:color w:val="000000"/>
          <w:sz w:val="18"/>
          <w:szCs w:val="18"/>
        </w:rPr>
        <w:t>Information Collection Clearance Officer</w:t>
      </w:r>
      <w:r w:rsidRPr="00B149FB">
        <w:rPr>
          <w:color w:val="000000"/>
          <w:sz w:val="18"/>
          <w:szCs w:val="18"/>
        </w:rPr>
        <w:t xml:space="preserve">, National Park Service, 1849 C Street NW, Mail Stop </w:t>
      </w:r>
      <w:r w:rsidR="00D617A5">
        <w:rPr>
          <w:color w:val="000000"/>
          <w:sz w:val="18"/>
          <w:szCs w:val="18"/>
        </w:rPr>
        <w:t>2601</w:t>
      </w:r>
      <w:r w:rsidRPr="00B149FB">
        <w:rPr>
          <w:color w:val="000000"/>
          <w:sz w:val="18"/>
          <w:szCs w:val="18"/>
        </w:rPr>
        <w:t xml:space="preserve">, </w:t>
      </w:r>
      <w:proofErr w:type="gramStart"/>
      <w:r w:rsidRPr="00B149FB">
        <w:rPr>
          <w:color w:val="000000"/>
          <w:sz w:val="18"/>
          <w:szCs w:val="18"/>
        </w:rPr>
        <w:t>Washington</w:t>
      </w:r>
      <w:proofErr w:type="gramEnd"/>
      <w:r w:rsidRPr="00B149FB">
        <w:rPr>
          <w:color w:val="000000"/>
          <w:sz w:val="18"/>
          <w:szCs w:val="18"/>
        </w:rPr>
        <w:t>, D.C. 20240.</w:t>
      </w:r>
    </w:p>
    <w:p w:rsidR="001411D9" w:rsidRDefault="001411D9">
      <w:pPr>
        <w:rPr>
          <w:color w:val="000000"/>
          <w:sz w:val="18"/>
          <w:szCs w:val="18"/>
        </w:rPr>
      </w:pPr>
    </w:p>
    <w:sectPr w:rsidR="001411D9" w:rsidSect="003856F8">
      <w:footerReference w:type="even" r:id="rId14"/>
      <w:footerReference w:type="default" r:id="rId15"/>
      <w:type w:val="continuous"/>
      <w:pgSz w:w="12240" w:h="15840" w:code="1"/>
      <w:pgMar w:top="1152"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6E" w:rsidRDefault="0052336E">
      <w:r>
        <w:separator/>
      </w:r>
    </w:p>
  </w:endnote>
  <w:endnote w:type="continuationSeparator" w:id="0">
    <w:p w:rsidR="0052336E" w:rsidRDefault="0052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E5" w:rsidRPr="006A43E5" w:rsidRDefault="006A43E5" w:rsidP="006A43E5">
    <w:pPr>
      <w:pStyle w:val="Footer"/>
      <w:jc w:val="right"/>
      <w:rPr>
        <w:i/>
        <w:sz w:val="18"/>
        <w:szCs w:val="18"/>
      </w:rPr>
    </w:pPr>
    <w:r w:rsidRPr="006A43E5">
      <w:rPr>
        <w:i/>
        <w:sz w:val="18"/>
        <w:szCs w:val="18"/>
      </w:rPr>
      <w:t>N</w:t>
    </w:r>
    <w:r w:rsidR="00ED69D0">
      <w:rPr>
        <w:i/>
        <w:sz w:val="18"/>
        <w:szCs w:val="18"/>
      </w:rPr>
      <w:t>PS Form 10-660A, Rev. 08/31</w:t>
    </w:r>
    <w:r w:rsidRPr="006A43E5">
      <w:rPr>
        <w:i/>
        <w:sz w:val="18"/>
        <w:szCs w:val="18"/>
      </w:rPr>
      <w:t>/2013</w:t>
    </w:r>
  </w:p>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6E" w:rsidRDefault="0052336E">
      <w:r>
        <w:separator/>
      </w:r>
    </w:p>
  </w:footnote>
  <w:footnote w:type="continuationSeparator" w:id="0">
    <w:p w:rsidR="0052336E" w:rsidRDefault="0052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D4145F"/>
    <w:multiLevelType w:val="hybridMultilevel"/>
    <w:tmpl w:val="5EDA6E4C"/>
    <w:lvl w:ilvl="0" w:tplc="7162350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4">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9">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0">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2">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6">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1"/>
  </w:num>
  <w:num w:numId="3">
    <w:abstractNumId w:val="34"/>
  </w:num>
  <w:num w:numId="4">
    <w:abstractNumId w:val="25"/>
  </w:num>
  <w:num w:numId="5">
    <w:abstractNumId w:val="6"/>
  </w:num>
  <w:num w:numId="6">
    <w:abstractNumId w:val="27"/>
  </w:num>
  <w:num w:numId="7">
    <w:abstractNumId w:val="21"/>
  </w:num>
  <w:num w:numId="8">
    <w:abstractNumId w:val="11"/>
  </w:num>
  <w:num w:numId="9">
    <w:abstractNumId w:val="29"/>
  </w:num>
  <w:num w:numId="10">
    <w:abstractNumId w:val="0"/>
  </w:num>
  <w:num w:numId="11">
    <w:abstractNumId w:val="35"/>
  </w:num>
  <w:num w:numId="12">
    <w:abstractNumId w:val="19"/>
  </w:num>
  <w:num w:numId="13">
    <w:abstractNumId w:val="17"/>
  </w:num>
  <w:num w:numId="14">
    <w:abstractNumId w:val="32"/>
  </w:num>
  <w:num w:numId="15">
    <w:abstractNumId w:val="20"/>
  </w:num>
  <w:num w:numId="16">
    <w:abstractNumId w:val="30"/>
  </w:num>
  <w:num w:numId="17">
    <w:abstractNumId w:val="28"/>
  </w:num>
  <w:num w:numId="18">
    <w:abstractNumId w:val="22"/>
  </w:num>
  <w:num w:numId="19">
    <w:abstractNumId w:val="9"/>
  </w:num>
  <w:num w:numId="20">
    <w:abstractNumId w:val="7"/>
  </w:num>
  <w:num w:numId="21">
    <w:abstractNumId w:val="23"/>
  </w:num>
  <w:num w:numId="22">
    <w:abstractNumId w:val="2"/>
  </w:num>
  <w:num w:numId="23">
    <w:abstractNumId w:val="13"/>
  </w:num>
  <w:num w:numId="24">
    <w:abstractNumId w:val="18"/>
  </w:num>
  <w:num w:numId="25">
    <w:abstractNumId w:val="26"/>
  </w:num>
  <w:num w:numId="26">
    <w:abstractNumId w:val="36"/>
  </w:num>
  <w:num w:numId="27">
    <w:abstractNumId w:val="10"/>
  </w:num>
  <w:num w:numId="28">
    <w:abstractNumId w:val="4"/>
  </w:num>
  <w:num w:numId="29">
    <w:abstractNumId w:val="16"/>
  </w:num>
  <w:num w:numId="30">
    <w:abstractNumId w:val="15"/>
  </w:num>
  <w:num w:numId="31">
    <w:abstractNumId w:val="24"/>
  </w:num>
  <w:num w:numId="32">
    <w:abstractNumId w:val="8"/>
  </w:num>
  <w:num w:numId="33">
    <w:abstractNumId w:val="14"/>
  </w:num>
  <w:num w:numId="34">
    <w:abstractNumId w:val="1"/>
  </w:num>
  <w:num w:numId="35">
    <w:abstractNumId w:val="3"/>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6E"/>
    <w:rsid w:val="00002FDE"/>
    <w:rsid w:val="00013660"/>
    <w:rsid w:val="0001587E"/>
    <w:rsid w:val="00023FF4"/>
    <w:rsid w:val="00031280"/>
    <w:rsid w:val="000677AF"/>
    <w:rsid w:val="00070EAF"/>
    <w:rsid w:val="000717A9"/>
    <w:rsid w:val="00073472"/>
    <w:rsid w:val="00077CFD"/>
    <w:rsid w:val="00082445"/>
    <w:rsid w:val="00085174"/>
    <w:rsid w:val="00090619"/>
    <w:rsid w:val="00091FDD"/>
    <w:rsid w:val="00095E87"/>
    <w:rsid w:val="000B1EA3"/>
    <w:rsid w:val="000B51B5"/>
    <w:rsid w:val="000C4C2E"/>
    <w:rsid w:val="000C6392"/>
    <w:rsid w:val="000D1F7B"/>
    <w:rsid w:val="000F0E1F"/>
    <w:rsid w:val="00103A9A"/>
    <w:rsid w:val="00103F4D"/>
    <w:rsid w:val="00122345"/>
    <w:rsid w:val="001309DF"/>
    <w:rsid w:val="00130C40"/>
    <w:rsid w:val="00130E84"/>
    <w:rsid w:val="0013642C"/>
    <w:rsid w:val="00136806"/>
    <w:rsid w:val="00140816"/>
    <w:rsid w:val="001411D9"/>
    <w:rsid w:val="001446DB"/>
    <w:rsid w:val="0014534F"/>
    <w:rsid w:val="00150083"/>
    <w:rsid w:val="001518D5"/>
    <w:rsid w:val="00157C3F"/>
    <w:rsid w:val="001704D6"/>
    <w:rsid w:val="00175C8F"/>
    <w:rsid w:val="001903F2"/>
    <w:rsid w:val="00190D50"/>
    <w:rsid w:val="00191FED"/>
    <w:rsid w:val="0019247E"/>
    <w:rsid w:val="0019698A"/>
    <w:rsid w:val="00197CB5"/>
    <w:rsid w:val="001A2426"/>
    <w:rsid w:val="001B3688"/>
    <w:rsid w:val="001B5957"/>
    <w:rsid w:val="001C5AC4"/>
    <w:rsid w:val="001D2201"/>
    <w:rsid w:val="001E2E7F"/>
    <w:rsid w:val="001E4682"/>
    <w:rsid w:val="001E6360"/>
    <w:rsid w:val="001F3626"/>
    <w:rsid w:val="001F4E18"/>
    <w:rsid w:val="001F5603"/>
    <w:rsid w:val="002016B6"/>
    <w:rsid w:val="00202150"/>
    <w:rsid w:val="00203073"/>
    <w:rsid w:val="00203A43"/>
    <w:rsid w:val="0022786B"/>
    <w:rsid w:val="00232F06"/>
    <w:rsid w:val="00233084"/>
    <w:rsid w:val="00233280"/>
    <w:rsid w:val="00241228"/>
    <w:rsid w:val="0024460E"/>
    <w:rsid w:val="0025306E"/>
    <w:rsid w:val="0025344D"/>
    <w:rsid w:val="00253FF6"/>
    <w:rsid w:val="00254B90"/>
    <w:rsid w:val="002663E7"/>
    <w:rsid w:val="00275953"/>
    <w:rsid w:val="002835BF"/>
    <w:rsid w:val="0028766B"/>
    <w:rsid w:val="00293BEE"/>
    <w:rsid w:val="002B1F29"/>
    <w:rsid w:val="002B3516"/>
    <w:rsid w:val="002B7964"/>
    <w:rsid w:val="002E5B0D"/>
    <w:rsid w:val="002F6E2E"/>
    <w:rsid w:val="00301FCC"/>
    <w:rsid w:val="003024F9"/>
    <w:rsid w:val="003044F9"/>
    <w:rsid w:val="003056E8"/>
    <w:rsid w:val="0032672C"/>
    <w:rsid w:val="00330023"/>
    <w:rsid w:val="00334728"/>
    <w:rsid w:val="003366E0"/>
    <w:rsid w:val="0033691F"/>
    <w:rsid w:val="00350281"/>
    <w:rsid w:val="00375AB0"/>
    <w:rsid w:val="00375F1E"/>
    <w:rsid w:val="003838E8"/>
    <w:rsid w:val="003856D9"/>
    <w:rsid w:val="003856F8"/>
    <w:rsid w:val="003971C4"/>
    <w:rsid w:val="003A3B7D"/>
    <w:rsid w:val="003A4B57"/>
    <w:rsid w:val="003A5EC0"/>
    <w:rsid w:val="003B3D45"/>
    <w:rsid w:val="003C5A87"/>
    <w:rsid w:val="003C5F2D"/>
    <w:rsid w:val="003C62B1"/>
    <w:rsid w:val="003C7EEC"/>
    <w:rsid w:val="003D4E93"/>
    <w:rsid w:val="0040593A"/>
    <w:rsid w:val="004073AF"/>
    <w:rsid w:val="00431938"/>
    <w:rsid w:val="00435DD4"/>
    <w:rsid w:val="00440142"/>
    <w:rsid w:val="00465A86"/>
    <w:rsid w:val="00472C2F"/>
    <w:rsid w:val="004746D7"/>
    <w:rsid w:val="00474AEE"/>
    <w:rsid w:val="004831A3"/>
    <w:rsid w:val="0049121F"/>
    <w:rsid w:val="0049165A"/>
    <w:rsid w:val="004A160C"/>
    <w:rsid w:val="004B0932"/>
    <w:rsid w:val="004B2A9A"/>
    <w:rsid w:val="004B4DC9"/>
    <w:rsid w:val="004B7962"/>
    <w:rsid w:val="004C5F84"/>
    <w:rsid w:val="004C783D"/>
    <w:rsid w:val="004D1B91"/>
    <w:rsid w:val="004D4031"/>
    <w:rsid w:val="004D7A1E"/>
    <w:rsid w:val="004E0ED9"/>
    <w:rsid w:val="004F1EA8"/>
    <w:rsid w:val="004F36F7"/>
    <w:rsid w:val="004F3A2E"/>
    <w:rsid w:val="004F50A2"/>
    <w:rsid w:val="00504624"/>
    <w:rsid w:val="00507E6D"/>
    <w:rsid w:val="00512D94"/>
    <w:rsid w:val="0052336E"/>
    <w:rsid w:val="005479B6"/>
    <w:rsid w:val="00556C3A"/>
    <w:rsid w:val="0056110F"/>
    <w:rsid w:val="00567906"/>
    <w:rsid w:val="00571C4D"/>
    <w:rsid w:val="00576CED"/>
    <w:rsid w:val="0058656B"/>
    <w:rsid w:val="00592914"/>
    <w:rsid w:val="005939A6"/>
    <w:rsid w:val="00597953"/>
    <w:rsid w:val="00597FCE"/>
    <w:rsid w:val="005A0DB4"/>
    <w:rsid w:val="005B1854"/>
    <w:rsid w:val="005C6B15"/>
    <w:rsid w:val="005D183A"/>
    <w:rsid w:val="005D3A6F"/>
    <w:rsid w:val="005D5A8C"/>
    <w:rsid w:val="005E0D0A"/>
    <w:rsid w:val="005F32CE"/>
    <w:rsid w:val="005F3A9B"/>
    <w:rsid w:val="005F6967"/>
    <w:rsid w:val="00605A79"/>
    <w:rsid w:val="00621F2A"/>
    <w:rsid w:val="006305B2"/>
    <w:rsid w:val="0063143D"/>
    <w:rsid w:val="0064265F"/>
    <w:rsid w:val="006438A5"/>
    <w:rsid w:val="00645DCE"/>
    <w:rsid w:val="0065021E"/>
    <w:rsid w:val="00652642"/>
    <w:rsid w:val="006725F8"/>
    <w:rsid w:val="00674E33"/>
    <w:rsid w:val="00676429"/>
    <w:rsid w:val="00685E4E"/>
    <w:rsid w:val="006920F2"/>
    <w:rsid w:val="006A43E5"/>
    <w:rsid w:val="006A6B5A"/>
    <w:rsid w:val="006A745C"/>
    <w:rsid w:val="006B3B52"/>
    <w:rsid w:val="006B4964"/>
    <w:rsid w:val="006C57F9"/>
    <w:rsid w:val="006C7B73"/>
    <w:rsid w:val="006D1814"/>
    <w:rsid w:val="006D6254"/>
    <w:rsid w:val="006E442E"/>
    <w:rsid w:val="006E5A7A"/>
    <w:rsid w:val="006F053A"/>
    <w:rsid w:val="006F1EE6"/>
    <w:rsid w:val="006F5F6B"/>
    <w:rsid w:val="00701B44"/>
    <w:rsid w:val="00714D4C"/>
    <w:rsid w:val="00716743"/>
    <w:rsid w:val="00752457"/>
    <w:rsid w:val="00754231"/>
    <w:rsid w:val="00754279"/>
    <w:rsid w:val="00756E1E"/>
    <w:rsid w:val="0075727B"/>
    <w:rsid w:val="0076334E"/>
    <w:rsid w:val="00772F3E"/>
    <w:rsid w:val="0077498A"/>
    <w:rsid w:val="00781697"/>
    <w:rsid w:val="007850BC"/>
    <w:rsid w:val="00797251"/>
    <w:rsid w:val="007C10F4"/>
    <w:rsid w:val="007E1466"/>
    <w:rsid w:val="007E2DC4"/>
    <w:rsid w:val="007E35AC"/>
    <w:rsid w:val="007E47E4"/>
    <w:rsid w:val="00813F47"/>
    <w:rsid w:val="00814340"/>
    <w:rsid w:val="008149D1"/>
    <w:rsid w:val="008160FE"/>
    <w:rsid w:val="00820FB3"/>
    <w:rsid w:val="00837C04"/>
    <w:rsid w:val="00840B75"/>
    <w:rsid w:val="008449E3"/>
    <w:rsid w:val="00862406"/>
    <w:rsid w:val="008624C4"/>
    <w:rsid w:val="00864E83"/>
    <w:rsid w:val="00866155"/>
    <w:rsid w:val="0089717C"/>
    <w:rsid w:val="008A2F8D"/>
    <w:rsid w:val="008B5703"/>
    <w:rsid w:val="008C30B1"/>
    <w:rsid w:val="008C4166"/>
    <w:rsid w:val="008C498E"/>
    <w:rsid w:val="008D0F9E"/>
    <w:rsid w:val="008E04DD"/>
    <w:rsid w:val="008E0E22"/>
    <w:rsid w:val="008E398D"/>
    <w:rsid w:val="008F63CB"/>
    <w:rsid w:val="0090261D"/>
    <w:rsid w:val="0090494F"/>
    <w:rsid w:val="00930187"/>
    <w:rsid w:val="00931B7B"/>
    <w:rsid w:val="0093218F"/>
    <w:rsid w:val="00934731"/>
    <w:rsid w:val="00954662"/>
    <w:rsid w:val="00956597"/>
    <w:rsid w:val="00970846"/>
    <w:rsid w:val="00987CF7"/>
    <w:rsid w:val="009A03FE"/>
    <w:rsid w:val="009B10ED"/>
    <w:rsid w:val="009C3C18"/>
    <w:rsid w:val="009D24FB"/>
    <w:rsid w:val="009D28F3"/>
    <w:rsid w:val="009D6071"/>
    <w:rsid w:val="009D72DB"/>
    <w:rsid w:val="009E0D4C"/>
    <w:rsid w:val="009E4632"/>
    <w:rsid w:val="009F08F7"/>
    <w:rsid w:val="009F124E"/>
    <w:rsid w:val="009F4C11"/>
    <w:rsid w:val="009F5890"/>
    <w:rsid w:val="00A31F71"/>
    <w:rsid w:val="00A44EAF"/>
    <w:rsid w:val="00A47A03"/>
    <w:rsid w:val="00A47E04"/>
    <w:rsid w:val="00A51E3E"/>
    <w:rsid w:val="00A566D9"/>
    <w:rsid w:val="00A6571F"/>
    <w:rsid w:val="00A7342F"/>
    <w:rsid w:val="00A81763"/>
    <w:rsid w:val="00AA0C0A"/>
    <w:rsid w:val="00AB40FE"/>
    <w:rsid w:val="00AD448A"/>
    <w:rsid w:val="00AF09FD"/>
    <w:rsid w:val="00AF5B34"/>
    <w:rsid w:val="00B01AFB"/>
    <w:rsid w:val="00B07DFD"/>
    <w:rsid w:val="00B10152"/>
    <w:rsid w:val="00B15286"/>
    <w:rsid w:val="00B17099"/>
    <w:rsid w:val="00B31FB1"/>
    <w:rsid w:val="00B44FEA"/>
    <w:rsid w:val="00B47194"/>
    <w:rsid w:val="00B574C9"/>
    <w:rsid w:val="00B57AF1"/>
    <w:rsid w:val="00B57C33"/>
    <w:rsid w:val="00B6131D"/>
    <w:rsid w:val="00B64974"/>
    <w:rsid w:val="00B811FD"/>
    <w:rsid w:val="00B837E7"/>
    <w:rsid w:val="00B84288"/>
    <w:rsid w:val="00B91AF3"/>
    <w:rsid w:val="00B9422A"/>
    <w:rsid w:val="00B97658"/>
    <w:rsid w:val="00BA2F34"/>
    <w:rsid w:val="00BA4B16"/>
    <w:rsid w:val="00BB475B"/>
    <w:rsid w:val="00BD733A"/>
    <w:rsid w:val="00BE5A75"/>
    <w:rsid w:val="00BF01B6"/>
    <w:rsid w:val="00BF49C4"/>
    <w:rsid w:val="00C10E20"/>
    <w:rsid w:val="00C1550B"/>
    <w:rsid w:val="00C24C2D"/>
    <w:rsid w:val="00C35B6F"/>
    <w:rsid w:val="00C62A6E"/>
    <w:rsid w:val="00C633B8"/>
    <w:rsid w:val="00C67C7D"/>
    <w:rsid w:val="00C70B7F"/>
    <w:rsid w:val="00C74AB3"/>
    <w:rsid w:val="00C81961"/>
    <w:rsid w:val="00C82E59"/>
    <w:rsid w:val="00CA5F5F"/>
    <w:rsid w:val="00CF0005"/>
    <w:rsid w:val="00D044F7"/>
    <w:rsid w:val="00D1412C"/>
    <w:rsid w:val="00D335BD"/>
    <w:rsid w:val="00D345C6"/>
    <w:rsid w:val="00D368E1"/>
    <w:rsid w:val="00D379D8"/>
    <w:rsid w:val="00D40B1E"/>
    <w:rsid w:val="00D43217"/>
    <w:rsid w:val="00D45D1D"/>
    <w:rsid w:val="00D617A5"/>
    <w:rsid w:val="00D6596C"/>
    <w:rsid w:val="00D8477A"/>
    <w:rsid w:val="00D85DCD"/>
    <w:rsid w:val="00D915A8"/>
    <w:rsid w:val="00D91FFB"/>
    <w:rsid w:val="00DA3374"/>
    <w:rsid w:val="00DB30BD"/>
    <w:rsid w:val="00DC16EF"/>
    <w:rsid w:val="00DC5735"/>
    <w:rsid w:val="00DC70E7"/>
    <w:rsid w:val="00DD29CD"/>
    <w:rsid w:val="00DD6439"/>
    <w:rsid w:val="00DD7298"/>
    <w:rsid w:val="00DE3315"/>
    <w:rsid w:val="00DE4617"/>
    <w:rsid w:val="00E068D3"/>
    <w:rsid w:val="00E113B4"/>
    <w:rsid w:val="00E1149A"/>
    <w:rsid w:val="00E14B75"/>
    <w:rsid w:val="00E35ABD"/>
    <w:rsid w:val="00E4005F"/>
    <w:rsid w:val="00E500D2"/>
    <w:rsid w:val="00E51065"/>
    <w:rsid w:val="00E571A7"/>
    <w:rsid w:val="00E6715A"/>
    <w:rsid w:val="00E71911"/>
    <w:rsid w:val="00E72335"/>
    <w:rsid w:val="00E852FF"/>
    <w:rsid w:val="00E91830"/>
    <w:rsid w:val="00E91F5D"/>
    <w:rsid w:val="00EA237D"/>
    <w:rsid w:val="00EA28C2"/>
    <w:rsid w:val="00EA7CB3"/>
    <w:rsid w:val="00EB5FCB"/>
    <w:rsid w:val="00EC72C6"/>
    <w:rsid w:val="00ED2A52"/>
    <w:rsid w:val="00ED69D0"/>
    <w:rsid w:val="00EE1B63"/>
    <w:rsid w:val="00EE319C"/>
    <w:rsid w:val="00F043BE"/>
    <w:rsid w:val="00F11CE6"/>
    <w:rsid w:val="00F16409"/>
    <w:rsid w:val="00F3084B"/>
    <w:rsid w:val="00F320E3"/>
    <w:rsid w:val="00F35B8A"/>
    <w:rsid w:val="00F36728"/>
    <w:rsid w:val="00F36DFE"/>
    <w:rsid w:val="00F42162"/>
    <w:rsid w:val="00F84F04"/>
    <w:rsid w:val="00F86E23"/>
    <w:rsid w:val="00F971EE"/>
    <w:rsid w:val="00F97957"/>
    <w:rsid w:val="00FA2411"/>
    <w:rsid w:val="00FB2CE7"/>
    <w:rsid w:val="00FB45C2"/>
    <w:rsid w:val="00FB48E4"/>
    <w:rsid w:val="00FB68C2"/>
    <w:rsid w:val="00FC152C"/>
    <w:rsid w:val="00FC7B25"/>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2663E7"/>
    <w:rPr>
      <w:color w:val="808080"/>
    </w:rPr>
  </w:style>
  <w:style w:type="character" w:customStyle="1" w:styleId="FormFields">
    <w:name w:val="Form Fields"/>
    <w:basedOn w:val="DefaultParagraphFont"/>
    <w:uiPriority w:val="1"/>
    <w:qFormat/>
    <w:rsid w:val="002663E7"/>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2663E7"/>
    <w:rPr>
      <w:color w:val="808080"/>
    </w:rPr>
  </w:style>
  <w:style w:type="character" w:customStyle="1" w:styleId="FormFields">
    <w:name w:val="Form Fields"/>
    <w:basedOn w:val="DefaultParagraphFont"/>
    <w:uiPriority w:val="1"/>
    <w:qFormat/>
    <w:rsid w:val="002663E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UA\CUA%20Forms\Monthly%20Reporting\Form_10-660A-CUA_Monthly_Report_Fill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5AAC6D550B4B2BA278924DB00BFB20"/>
        <w:category>
          <w:name w:val="General"/>
          <w:gallery w:val="placeholder"/>
        </w:category>
        <w:types>
          <w:type w:val="bbPlcHdr"/>
        </w:types>
        <w:behaviors>
          <w:behavior w:val="content"/>
        </w:behaviors>
        <w:guid w:val="{F371FED6-5700-469B-B603-1A0EC9C00246}"/>
      </w:docPartPr>
      <w:docPartBody>
        <w:p w:rsidR="006B6E9A" w:rsidRDefault="006B6E9A">
          <w:pPr>
            <w:pStyle w:val="CE5AAC6D550B4B2BA278924DB00BFB20"/>
          </w:pPr>
          <w:r w:rsidRPr="006B76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9A"/>
    <w:rsid w:val="006B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5AAC6D550B4B2BA278924DB00BFB20">
    <w:name w:val="CE5AAC6D550B4B2BA278924DB00BFB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5AAC6D550B4B2BA278924DB00BFB20">
    <w:name w:val="CE5AAC6D550B4B2BA278924DB00BF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4.xml><?xml version="1.0" encoding="utf-8"?>
<ds:datastoreItem xmlns:ds="http://schemas.openxmlformats.org/officeDocument/2006/customXml" ds:itemID="{C0109195-9466-4626-8095-AF9407F8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1A553D1-73CF-4F79-A256-D3157C58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Form_10-660A-CUA_Monthly_Report_Fillable.dotx</Template>
  <TotalTime>45</TotalTime>
  <Pages>4</Pages>
  <Words>804</Words>
  <Characters>4631</Characters>
  <Application>Microsoft Office Word</Application>
  <DocSecurity>0</DocSecurity>
  <Lines>128</Lines>
  <Paragraphs>53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5382</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Trudeau</dc:creator>
  <cp:lastModifiedBy>Kathleen A. Trudeau</cp:lastModifiedBy>
  <cp:revision>7</cp:revision>
  <cp:lastPrinted>2012-02-14T14:39:00Z</cp:lastPrinted>
  <dcterms:created xsi:type="dcterms:W3CDTF">2017-02-24T17:35:00Z</dcterms:created>
  <dcterms:modified xsi:type="dcterms:W3CDTF">2017-03-02T14:06:00Z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